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3444" w14:textId="77777777" w:rsidR="003A32B1" w:rsidRPr="002B7DE2" w:rsidRDefault="003A32B1" w:rsidP="003A32B1">
      <w:pPr>
        <w:jc w:val="center"/>
        <w:rPr>
          <w:noProof/>
          <w:lang w:val="en-US"/>
        </w:rPr>
      </w:pPr>
      <w:r>
        <w:rPr>
          <w:noProof/>
        </w:rPr>
        <w:drawing>
          <wp:anchor distT="0" distB="0" distL="114300" distR="114300" simplePos="0" relativeHeight="251679744" behindDoc="1" locked="0" layoutInCell="1" allowOverlap="1" wp14:anchorId="32473770" wp14:editId="32473771">
            <wp:simplePos x="0" y="0"/>
            <wp:positionH relativeFrom="column">
              <wp:posOffset>6086475</wp:posOffset>
            </wp:positionH>
            <wp:positionV relativeFrom="paragraph">
              <wp:posOffset>41275</wp:posOffset>
            </wp:positionV>
            <wp:extent cx="384810" cy="449961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Pr>
          <w:noProof/>
        </w:rPr>
        <w:drawing>
          <wp:anchor distT="0" distB="0" distL="114300" distR="114300" simplePos="0" relativeHeight="251677696" behindDoc="1" locked="0" layoutInCell="1" allowOverlap="1" wp14:anchorId="32473772" wp14:editId="32473773">
            <wp:simplePos x="0" y="0"/>
            <wp:positionH relativeFrom="column">
              <wp:posOffset>20320</wp:posOffset>
            </wp:positionH>
            <wp:positionV relativeFrom="paragraph">
              <wp:posOffset>3810</wp:posOffset>
            </wp:positionV>
            <wp:extent cx="384810" cy="44996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Pr>
          <w:noProof/>
        </w:rPr>
        <w:drawing>
          <wp:inline distT="0" distB="0" distL="0" distR="0" wp14:anchorId="32473774" wp14:editId="32473775">
            <wp:extent cx="54387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775" cy="457200"/>
                    </a:xfrm>
                    <a:prstGeom prst="rect">
                      <a:avLst/>
                    </a:prstGeom>
                    <a:noFill/>
                    <a:ln>
                      <a:noFill/>
                    </a:ln>
                  </pic:spPr>
                </pic:pic>
              </a:graphicData>
            </a:graphic>
          </wp:inline>
        </w:drawing>
      </w:r>
    </w:p>
    <w:p w14:paraId="32473445" w14:textId="77777777" w:rsidR="003A32B1" w:rsidRDefault="00BF7190" w:rsidP="003A32B1">
      <w:pPr>
        <w:rPr>
          <w:lang w:val="en-US"/>
        </w:rPr>
      </w:pPr>
      <w:r>
        <w:rPr>
          <w:noProof/>
        </w:rPr>
        <w:pict w14:anchorId="32473777">
          <v:shapetype id="_x0000_t202" coordsize="21600,21600" o:spt="202" path="m,l,21600r21600,l21600,xe">
            <v:stroke joinstyle="miter"/>
            <v:path gradientshapeok="t" o:connecttype="rect"/>
          </v:shapetype>
          <v:shape id="Text Box 49" o:spid="_x0000_s1026" type="#_x0000_t202" style="position:absolute;margin-left:75.8pt;margin-top:22.25pt;width:332.5pt;height:16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">
            <v:textbox>
              <w:txbxContent>
                <w:p w14:paraId="32473822" w14:textId="77777777" w:rsidR="003A32B1" w:rsidRPr="004B6E6C" w:rsidRDefault="003A32B1" w:rsidP="003A32B1">
                  <w:pPr>
                    <w:jc w:val="center"/>
                    <w:rPr>
                      <w:rFonts w:ascii="Calibri" w:hAnsi="Calibri" w:cs="Calibri"/>
                      <w:sz w:val="48"/>
                    </w:rPr>
                  </w:pPr>
                </w:p>
                <w:p w14:paraId="32473823" w14:textId="59A9CD79" w:rsidR="003A32B1" w:rsidRDefault="00BF7190" w:rsidP="003A32B1">
                  <w:pPr>
                    <w:jc w:val="center"/>
                    <w:rPr>
                      <w:rFonts w:ascii="Calibri" w:hAnsi="Calibri" w:cs="Calibri"/>
                      <w:sz w:val="48"/>
                    </w:rPr>
                  </w:pPr>
                  <w:r>
                    <w:rPr>
                      <w:rFonts w:ascii="Calibri" w:hAnsi="Calibri" w:cs="Calibri"/>
                      <w:sz w:val="48"/>
                    </w:rPr>
                    <w:t xml:space="preserve">EMS </w:t>
                  </w:r>
                  <w:r w:rsidR="003A32B1" w:rsidRPr="004B6E6C">
                    <w:rPr>
                      <w:rFonts w:ascii="Calibri" w:hAnsi="Calibri" w:cs="Calibri"/>
                      <w:sz w:val="48"/>
                    </w:rPr>
                    <w:t>Maths Department</w:t>
                  </w:r>
                </w:p>
                <w:p w14:paraId="32473824" w14:textId="77777777" w:rsidR="003A32B1" w:rsidRDefault="003A32B1" w:rsidP="003A32B1">
                  <w:pPr>
                    <w:jc w:val="center"/>
                    <w:rPr>
                      <w:rFonts w:ascii="Calibri" w:hAnsi="Calibri" w:cs="Calibri"/>
                      <w:sz w:val="48"/>
                    </w:rPr>
                  </w:pPr>
                </w:p>
                <w:p w14:paraId="32473825" w14:textId="77777777" w:rsidR="003A32B1" w:rsidRPr="004B6E6C" w:rsidRDefault="003A32B1" w:rsidP="003A32B1">
                  <w:pPr>
                    <w:jc w:val="center"/>
                    <w:rPr>
                      <w:rFonts w:ascii="Calibri" w:hAnsi="Calibri" w:cs="Calibri"/>
                      <w:sz w:val="48"/>
                    </w:rPr>
                  </w:pPr>
                  <w:r>
                    <w:rPr>
                      <w:rFonts w:ascii="Calibri" w:hAnsi="Calibri" w:cs="Calibri"/>
                      <w:sz w:val="48"/>
                    </w:rPr>
                    <w:t>A Level Induction Booklet</w:t>
                  </w:r>
                </w:p>
              </w:txbxContent>
            </v:textbox>
          </v:shape>
        </w:pict>
      </w:r>
      <w:r w:rsidR="003A32B1">
        <w:rPr>
          <w:noProof/>
        </w:rPr>
        <w:drawing>
          <wp:anchor distT="0" distB="0" distL="114300" distR="114300" simplePos="0" relativeHeight="251670528" behindDoc="1" locked="0" layoutInCell="1" allowOverlap="1" wp14:anchorId="32473778" wp14:editId="32473779">
            <wp:simplePos x="0" y="0"/>
            <wp:positionH relativeFrom="column">
              <wp:posOffset>1270</wp:posOffset>
            </wp:positionH>
            <wp:positionV relativeFrom="paragraph">
              <wp:posOffset>3937635</wp:posOffset>
            </wp:positionV>
            <wp:extent cx="384810" cy="44996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sidR="003A32B1">
        <w:rPr>
          <w:lang w:val="en-US"/>
        </w:rPr>
        <w:t xml:space="preserve"> </w:t>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r>
      <w:r w:rsidR="003A32B1">
        <w:rPr>
          <w:lang w:val="en-US"/>
        </w:rPr>
        <w:tab/>
        <w:t xml:space="preserve"> </w:t>
      </w:r>
    </w:p>
    <w:p w14:paraId="32473446" w14:textId="77777777" w:rsidR="003A32B1" w:rsidRDefault="003A32B1" w:rsidP="003A32B1">
      <w:pPr>
        <w:rPr>
          <w:lang w:val="en-US"/>
        </w:rPr>
      </w:pPr>
      <w:bookmarkStart w:id="0" w:name="_GoBack"/>
      <w:bookmarkEnd w:id="0"/>
    </w:p>
    <w:p w14:paraId="32473447" w14:textId="77777777" w:rsidR="003A32B1" w:rsidRDefault="003A32B1" w:rsidP="003A32B1">
      <w:pPr>
        <w:rPr>
          <w:lang w:val="en-US"/>
        </w:rPr>
      </w:pPr>
    </w:p>
    <w:p w14:paraId="32473448" w14:textId="77777777" w:rsidR="003A32B1" w:rsidRDefault="003A32B1" w:rsidP="003A32B1">
      <w:pPr>
        <w:rPr>
          <w:lang w:val="en-US"/>
        </w:rPr>
      </w:pPr>
    </w:p>
    <w:p w14:paraId="32473449" w14:textId="77777777" w:rsidR="003A32B1" w:rsidRDefault="003A32B1" w:rsidP="003A32B1">
      <w:pPr>
        <w:rPr>
          <w:lang w:val="en-US"/>
        </w:rPr>
      </w:pPr>
    </w:p>
    <w:p w14:paraId="3247344A" w14:textId="77777777" w:rsidR="003A32B1" w:rsidRPr="00414246" w:rsidRDefault="003A32B1" w:rsidP="003A32B1">
      <w:pPr>
        <w:rPr>
          <w:lang w:val="en-US"/>
        </w:rPr>
      </w:pPr>
    </w:p>
    <w:p w14:paraId="3247344B" w14:textId="77777777" w:rsidR="003A32B1" w:rsidRDefault="003A32B1" w:rsidP="003A32B1">
      <w:pPr>
        <w:jc w:val="center"/>
      </w:pPr>
    </w:p>
    <w:p w14:paraId="3247344C" w14:textId="77777777" w:rsidR="003A32B1" w:rsidRDefault="003A32B1" w:rsidP="003A32B1"/>
    <w:p w14:paraId="3247344D" w14:textId="77777777" w:rsidR="003A32B1" w:rsidRDefault="003A32B1" w:rsidP="003A32B1">
      <w:r>
        <w:t xml:space="preserve">                                                                                                                                                                                                                                              </w:t>
      </w:r>
    </w:p>
    <w:p w14:paraId="3247344E" w14:textId="77777777" w:rsidR="003A32B1" w:rsidRPr="00F641DF" w:rsidRDefault="00BF7190" w:rsidP="003A32B1">
      <w:pPr>
        <w:jc w:val="center"/>
        <w:rPr>
          <w:rFonts w:ascii="Accord SF" w:hAnsi="Accord SF"/>
          <w:b/>
          <w:sz w:val="28"/>
          <w:szCs w:val="28"/>
        </w:rPr>
      </w:pPr>
      <w:r>
        <w:rPr>
          <w:noProof/>
        </w:rPr>
        <w:pict w14:anchorId="3247377A">
          <v:shape id="Text Box 47" o:spid="_x0000_s1027" type="#_x0000_t202" style="position:absolute;left:0;text-align:left;margin-left:87.8pt;margin-top:339.55pt;width:332.5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SYhgIAABk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" stroked="f">
            <v:textbox>
              <w:txbxContent>
                <w:p w14:paraId="32473826" w14:textId="77777777" w:rsidR="003A32B1" w:rsidRDefault="003A32B1" w:rsidP="003A32B1">
                  <w:pPr>
                    <w:rPr>
                      <w:rFonts w:ascii="Calibri" w:hAnsi="Calibri" w:cs="Calibri"/>
                      <w:sz w:val="48"/>
                    </w:rPr>
                  </w:pPr>
                </w:p>
                <w:p w14:paraId="32473827" w14:textId="77777777" w:rsidR="003A32B1" w:rsidRPr="00265E4E" w:rsidRDefault="003A32B1" w:rsidP="003A32B1">
                  <w:pPr>
                    <w:rPr>
                      <w:rFonts w:ascii="Calibri" w:hAnsi="Calibri" w:cs="Calibri"/>
                      <w:sz w:val="48"/>
                    </w:rPr>
                  </w:pPr>
                  <w:r w:rsidRPr="00265E4E">
                    <w:rPr>
                      <w:rFonts w:ascii="Calibri" w:hAnsi="Calibri" w:cs="Calibri"/>
                      <w:sz w:val="48"/>
                    </w:rPr>
                    <w:t>Name: ………………</w:t>
                  </w:r>
                  <w:r>
                    <w:rPr>
                      <w:rFonts w:ascii="Calibri" w:hAnsi="Calibri" w:cs="Calibri"/>
                      <w:sz w:val="48"/>
                    </w:rPr>
                    <w:t>……………………..</w:t>
                  </w:r>
                </w:p>
              </w:txbxContent>
            </v:textbox>
          </v:shape>
        </w:pict>
      </w:r>
      <w:r>
        <w:rPr>
          <w:noProof/>
        </w:rPr>
        <w:pict w14:anchorId="3247377B">
          <v:shape id="Text Box 46" o:spid="_x0000_s1028" type="#_x0000_t202" style="position:absolute;left:0;text-align:left;margin-left:46.3pt;margin-top:59.05pt;width:407.7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ec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" stroked="f">
            <v:textbox>
              <w:txbxContent>
                <w:p w14:paraId="32473828" w14:textId="77777777" w:rsidR="003A32B1" w:rsidRPr="00F641DF" w:rsidRDefault="003A32B1" w:rsidP="003A32B1"/>
                <w:p w14:paraId="32473829" w14:textId="77777777" w:rsidR="003A32B1" w:rsidRPr="00F641DF" w:rsidRDefault="003A32B1" w:rsidP="003A32B1">
                  <w:pPr>
                    <w:pBdr>
                      <w:top w:val="single" w:sz="4" w:space="1" w:color="auto"/>
                      <w:left w:val="single" w:sz="4" w:space="4" w:color="auto"/>
                      <w:bottom w:val="single" w:sz="4" w:space="1" w:color="auto"/>
                      <w:right w:val="single" w:sz="4" w:space="4" w:color="auto"/>
                    </w:pBdr>
                    <w:jc w:val="center"/>
                    <w:rPr>
                      <w:b/>
                    </w:rPr>
                  </w:pPr>
                  <w:r w:rsidRPr="00F641DF">
                    <w:rPr>
                      <w:b/>
                    </w:rPr>
                    <w:t>CONTENTS</w:t>
                  </w:r>
                </w:p>
                <w:p w14:paraId="3247382A" w14:textId="77777777" w:rsidR="003A32B1" w:rsidRPr="00F641DF" w:rsidRDefault="003A32B1" w:rsidP="003A32B1">
                  <w:pPr>
                    <w:pBdr>
                      <w:top w:val="single" w:sz="4" w:space="1" w:color="auto"/>
                      <w:left w:val="single" w:sz="4" w:space="4" w:color="auto"/>
                      <w:bottom w:val="single" w:sz="4" w:space="1" w:color="auto"/>
                      <w:right w:val="single" w:sz="4" w:space="4" w:color="auto"/>
                    </w:pBdr>
                    <w:jc w:val="center"/>
                    <w:rPr>
                      <w:b/>
                    </w:rPr>
                  </w:pPr>
                </w:p>
                <w:p w14:paraId="3247382B"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Chapt</w:t>
                  </w:r>
                  <w:r>
                    <w:t>er 1</w:t>
                  </w:r>
                  <w:r>
                    <w:tab/>
                  </w:r>
                  <w:r>
                    <w:tab/>
                    <w:t>Removing brackets</w:t>
                  </w:r>
                  <w:r>
                    <w:tab/>
                  </w:r>
                  <w:r>
                    <w:tab/>
                  </w:r>
                  <w:r>
                    <w:tab/>
                    <w:t>page</w:t>
                  </w:r>
                  <w:r>
                    <w:tab/>
                    <w:t>2</w:t>
                  </w:r>
                </w:p>
                <w:p w14:paraId="3247382C"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Chapter 2</w:t>
                  </w:r>
                  <w:r w:rsidRPr="00F641DF">
                    <w:tab/>
                  </w:r>
                  <w:r w:rsidRPr="00F641DF">
                    <w:tab/>
                  </w:r>
                  <w:r>
                    <w:t>Linear equations</w:t>
                  </w:r>
                  <w:r>
                    <w:tab/>
                  </w:r>
                  <w:r>
                    <w:tab/>
                  </w:r>
                  <w:r>
                    <w:tab/>
                  </w:r>
                  <w:r>
                    <w:tab/>
                    <w:t>4</w:t>
                  </w:r>
                </w:p>
                <w:p w14:paraId="3247382D"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Chapt</w:t>
                  </w:r>
                  <w:r>
                    <w:t>er 3</w:t>
                  </w:r>
                  <w:r>
                    <w:tab/>
                  </w:r>
                  <w:r>
                    <w:tab/>
                    <w:t>Simultaneous equations</w:t>
                  </w:r>
                  <w:r>
                    <w:tab/>
                  </w:r>
                  <w:r>
                    <w:tab/>
                  </w:r>
                  <w:r>
                    <w:tab/>
                    <w:t>8</w:t>
                  </w:r>
                </w:p>
                <w:p w14:paraId="3247382E"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tab/>
                    <w:t>Chapter 4</w:t>
                  </w:r>
                  <w:r>
                    <w:tab/>
                  </w:r>
                  <w:r>
                    <w:tab/>
                    <w:t>Factors</w:t>
                  </w:r>
                  <w:r>
                    <w:tab/>
                  </w:r>
                  <w:r>
                    <w:tab/>
                  </w:r>
                  <w:r>
                    <w:tab/>
                  </w:r>
                  <w:r>
                    <w:tab/>
                  </w:r>
                  <w:r>
                    <w:tab/>
                  </w:r>
                  <w:r>
                    <w:tab/>
                    <w:t>10</w:t>
                  </w:r>
                </w:p>
                <w:p w14:paraId="3247382F"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Chapter 5</w:t>
                  </w:r>
                  <w:r w:rsidRPr="00F641DF">
                    <w:tab/>
                  </w:r>
                  <w:r w:rsidRPr="00F641DF">
                    <w:tab/>
                    <w:t>Chan</w:t>
                  </w:r>
                  <w:r>
                    <w:t>ge the subject of the formula</w:t>
                  </w:r>
                  <w:r>
                    <w:tab/>
                  </w:r>
                  <w:r>
                    <w:tab/>
                    <w:t>13</w:t>
                  </w:r>
                </w:p>
                <w:p w14:paraId="32473830"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Chapter 6</w:t>
                  </w:r>
                  <w:r w:rsidRPr="00F641DF">
                    <w:tab/>
                  </w:r>
                  <w:r w:rsidRPr="00F641DF">
                    <w:tab/>
                  </w:r>
                  <w:r>
                    <w:t>Solving quadratic equations</w:t>
                  </w:r>
                  <w:r>
                    <w:tab/>
                  </w:r>
                  <w:r>
                    <w:tab/>
                  </w:r>
                  <w:r>
                    <w:tab/>
                    <w:t>16</w:t>
                  </w:r>
                </w:p>
                <w:p w14:paraId="32473831"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tab/>
                    <w:t>Chapter 7</w:t>
                  </w:r>
                  <w:r>
                    <w:tab/>
                  </w:r>
                  <w:r>
                    <w:tab/>
                    <w:t>Indices</w:t>
                  </w:r>
                  <w:r>
                    <w:tab/>
                  </w:r>
                  <w:r>
                    <w:tab/>
                  </w:r>
                  <w:r>
                    <w:tab/>
                  </w:r>
                  <w:r>
                    <w:tab/>
                  </w:r>
                  <w:r>
                    <w:tab/>
                  </w:r>
                  <w:r>
                    <w:tab/>
                    <w:t>18</w:t>
                  </w:r>
                </w:p>
                <w:p w14:paraId="32473832" w14:textId="77777777" w:rsidR="003A32B1" w:rsidRPr="00F641DF" w:rsidRDefault="003A32B1" w:rsidP="003A32B1">
                  <w:pPr>
                    <w:pBdr>
                      <w:top w:val="single" w:sz="4" w:space="1" w:color="auto"/>
                      <w:left w:val="single" w:sz="4" w:space="4" w:color="auto"/>
                      <w:bottom w:val="single" w:sz="4" w:space="1" w:color="auto"/>
                      <w:right w:val="single" w:sz="4" w:space="4" w:color="auto"/>
                    </w:pBdr>
                  </w:pPr>
                </w:p>
                <w:p w14:paraId="32473833" w14:textId="77777777" w:rsidR="003A32B1" w:rsidRDefault="003A32B1" w:rsidP="003A32B1">
                  <w:r w:rsidRPr="00F641DF">
                    <w:br w:type="page"/>
                  </w:r>
                </w:p>
              </w:txbxContent>
            </v:textbox>
          </v:shape>
        </w:pict>
      </w:r>
      <w:r w:rsidR="003A32B1">
        <w:rPr>
          <w:noProof/>
        </w:rPr>
        <w:drawing>
          <wp:anchor distT="0" distB="0" distL="114300" distR="114300" simplePos="0" relativeHeight="251671552" behindDoc="1" locked="0" layoutInCell="1" allowOverlap="1" wp14:anchorId="3247377C" wp14:editId="3247377D">
            <wp:simplePos x="0" y="0"/>
            <wp:positionH relativeFrom="column">
              <wp:posOffset>452755</wp:posOffset>
            </wp:positionH>
            <wp:positionV relativeFrom="paragraph">
              <wp:posOffset>6256655</wp:posOffset>
            </wp:positionV>
            <wp:extent cx="5438140" cy="4572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140" cy="457200"/>
                    </a:xfrm>
                    <a:prstGeom prst="rect">
                      <a:avLst/>
                    </a:prstGeom>
                    <a:noFill/>
                    <a:ln>
                      <a:noFill/>
                    </a:ln>
                  </pic:spPr>
                </pic:pic>
              </a:graphicData>
            </a:graphic>
          </wp:anchor>
        </w:drawing>
      </w:r>
      <w:r w:rsidR="003A32B1">
        <w:rPr>
          <w:noProof/>
        </w:rPr>
        <w:drawing>
          <wp:anchor distT="0" distB="0" distL="114300" distR="114300" simplePos="0" relativeHeight="251673600" behindDoc="1" locked="0" layoutInCell="1" allowOverlap="1" wp14:anchorId="3247377E" wp14:editId="3247377F">
            <wp:simplePos x="0" y="0"/>
            <wp:positionH relativeFrom="column">
              <wp:posOffset>6010275</wp:posOffset>
            </wp:positionH>
            <wp:positionV relativeFrom="paragraph">
              <wp:posOffset>2248535</wp:posOffset>
            </wp:positionV>
            <wp:extent cx="384810" cy="44996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4499610"/>
                    </a:xfrm>
                    <a:prstGeom prst="rect">
                      <a:avLst/>
                    </a:prstGeom>
                    <a:noFill/>
                    <a:ln>
                      <a:noFill/>
                    </a:ln>
                  </pic:spPr>
                </pic:pic>
              </a:graphicData>
            </a:graphic>
          </wp:anchor>
        </w:drawing>
      </w:r>
      <w:r w:rsidR="003A32B1">
        <w:rPr>
          <w:rFonts w:ascii="Accord SF" w:hAnsi="Accord SF"/>
          <w:b/>
          <w:sz w:val="28"/>
          <w:szCs w:val="28"/>
        </w:rPr>
        <w:br w:type="page"/>
      </w:r>
    </w:p>
    <w:p w14:paraId="3247344F" w14:textId="77777777" w:rsidR="003A32B1" w:rsidRPr="00F641DF" w:rsidRDefault="003A32B1" w:rsidP="003A32B1">
      <w:pPr>
        <w:pStyle w:val="Heading1"/>
      </w:pPr>
      <w:r w:rsidRPr="00F641DF">
        <w:lastRenderedPageBreak/>
        <w:t>Chapter 1:  REMOVING BRACKETS</w:t>
      </w:r>
    </w:p>
    <w:p w14:paraId="32473450" w14:textId="77777777" w:rsidR="003A32B1" w:rsidRPr="00F641DF" w:rsidRDefault="003A32B1" w:rsidP="003A32B1"/>
    <w:p w14:paraId="32473451"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To remove a single bracket, we multiply every term in the bracket by the number or the expression on the outside:</w:t>
      </w:r>
    </w:p>
    <w:p w14:paraId="32473452" w14:textId="77777777" w:rsidR="003A32B1" w:rsidRPr="00F641DF" w:rsidRDefault="003A32B1" w:rsidP="003A32B1"/>
    <w:p w14:paraId="32473453" w14:textId="77777777" w:rsidR="003A32B1" w:rsidRPr="00F641DF" w:rsidRDefault="003A32B1" w:rsidP="003A32B1">
      <w:r w:rsidRPr="00F641DF">
        <w:rPr>
          <w:b/>
        </w:rPr>
        <w:t>Examples</w:t>
      </w:r>
      <w:r w:rsidRPr="00F641DF">
        <w:tab/>
      </w:r>
      <w:r w:rsidRPr="00F641DF">
        <w:tab/>
      </w:r>
    </w:p>
    <w:p w14:paraId="32473454" w14:textId="77777777" w:rsidR="003A32B1" w:rsidRPr="00F641DF" w:rsidRDefault="00BF7190" w:rsidP="003A32B1">
      <w:r>
        <w:rPr>
          <w:noProof/>
        </w:rPr>
        <w:pict w14:anchorId="32473780">
          <v:group id="Group 41" o:spid="_x0000_s1249" style="position:absolute;margin-left:74.35pt;margin-top:11.35pt;width:16.8pt;height:3.7pt;z-index:25166131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">
            <v:shape id="Arc 19" o:spid="_x0000_s1251"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VsYA&#10;AADbAAAADwAAAGRycy9kb3ducmV2LnhtbESP3WrCQBSE7wXfYTlC73SjtFKiG5EWIVRrqUrp5TF7&#10;8mOzZ0N21fTt3YLQy2FmvmHmi87U4kKtqywrGI8iEMSZ1RUXCg771fAZhPPIGmvLpOCXHCySfm+O&#10;sbZX/qTLzhciQNjFqKD0vomldFlJBt3INsTBy21r0AfZFlK3eA1wU8tJFE2lwYrDQokNvZSU/ezO&#10;RoH72By2nKdP7+t0+7Y6fp2+N/yq1MOgW85AeOr8f/jeTrWCxw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zVs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20" o:spid="_x0000_s1250"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whsIA&#10;AADbAAAADwAAAGRycy9kb3ducmV2LnhtbESPQWvCQBSE7wX/w/IEb3VjLUWjG7GKtNdaL96e2WcS&#10;kn0bs0+N/75bKPQ4zMw3zHLVu0bdqAuVZwOTcQKKOPe24sLA4Xv3PAMVBNli45kMPCjAKhs8LTG1&#10;/s5fdNtLoSKEQ4oGSpE21TrkJTkMY98SR+/sO4cSZVdo2+E9wl2jX5LkTTusOC6U2NKmpLzeX52B&#10;S/FxXL83j1ocbYOu5u0pl6Mxo2G/XoAS6uU//Nf+tAZep/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HCG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r>
        <w:rPr>
          <w:noProof/>
        </w:rPr>
        <w:pict w14:anchorId="32473781">
          <v:group id="Group 38" o:spid="_x0000_s1246" style="position:absolute;margin-left:75.1pt;margin-top:.6pt;width:41.7pt;height:13.5pt;z-index:251660288"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">
            <v:shape id="Arc 16" o:spid="_x0000_s1248"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SWsYA&#10;AADbAAAADwAAAGRycy9kb3ducmV2LnhtbESPQWvCQBSE7wX/w/IEb2ZjS4umriItQmjVUpXi8Zl9&#10;JtHs25Ddavz3XUHocZiZb5jxtDWVOFPjSssKBlEMgjizuuRcwXYz7w9BOI+ssbJMCq7kYDrpPIwx&#10;0fbC33Re+1wECLsEFRTe14mULivIoItsTRy8g20M+iCbXOoGLwFuKvkYxy/SYMlhocCa3grKTutf&#10;o8B9LbYrPqTPy8909THf/xx3C35XqtdtZ68gPLX+P3xvp1rB0wh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1SWs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17" o:spid="_x0000_s1247"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u8b8A&#10;AADbAAAADwAAAGRycy9kb3ducmV2LnhtbERPTU/CQBC9k/gfNmPijW41hmhhaaqGwNXChdvYHdqG&#10;7mztDtD+e/Zg4vHlfa/y0XXqSkNoPRt4TlJQxJW3LdcGDvvN/A1UEGSLnWcyMFGAfP0wW2Fm/Y2/&#10;6VpKrWIIhwwNNCJ9pnWoGnIYEt8TR+7kB4cS4VBrO+AthrtOv6TpQjtsOTY02NNnQ9W5vDgDv/X2&#10;WHx001kcfQXdvvc/lRyNeXociyUooVH+xX/unTXwGtfHL/EH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u7xvwAAANsAAAAPAAAAAAAAAAAAAAAAAJgCAABkcnMvZG93bnJl&#10;di54bWxQSwUGAAAAAAQABAD1AAAAhAMAAAAA&#10;" adj="0,,0" path="m-1,nfc11929,,21600,9670,21600,21600em-1,nsc11929,,21600,9670,21600,21600l,21600,-1,xe" filled="f">
              <v:stroke endarrow="classic" joinstyle="round"/>
              <v:formulas/>
              <v:path arrowok="t" o:extrusionok="f" o:connecttype="custom" o:connectlocs="0,0;1440,1440;0,1440" o:connectangles="0,0,0"/>
            </v:shape>
          </v:group>
        </w:pict>
      </w:r>
    </w:p>
    <w:p w14:paraId="32473455" w14:textId="77777777" w:rsidR="003A32B1" w:rsidRPr="00F641DF" w:rsidRDefault="003A32B1" w:rsidP="003A32B1">
      <w:pPr>
        <w:rPr>
          <w:i/>
        </w:rPr>
      </w:pPr>
      <w:r w:rsidRPr="00F641DF">
        <w:t>1)</w:t>
      </w:r>
      <w:r w:rsidRPr="00F641DF">
        <w:tab/>
      </w:r>
      <w:r w:rsidRPr="00F641DF">
        <w:tab/>
        <w:t>3 (</w:t>
      </w:r>
      <w:r w:rsidRPr="00F641DF">
        <w:rPr>
          <w:i/>
        </w:rPr>
        <w:t>x</w:t>
      </w:r>
      <w:r w:rsidRPr="00F641DF">
        <w:t xml:space="preserve">  +  2</w:t>
      </w:r>
      <w:r w:rsidRPr="00F641DF">
        <w:rPr>
          <w:i/>
        </w:rPr>
        <w:t>y</w:t>
      </w:r>
      <w:r w:rsidRPr="00F641DF">
        <w:t xml:space="preserve">) </w:t>
      </w:r>
      <w:r w:rsidRPr="00F641DF">
        <w:tab/>
        <w:t>= 3</w:t>
      </w:r>
      <w:r w:rsidRPr="00F641DF">
        <w:rPr>
          <w:i/>
        </w:rPr>
        <w:t>x</w:t>
      </w:r>
      <w:r w:rsidRPr="00F641DF">
        <w:t xml:space="preserve"> + 6</w:t>
      </w:r>
      <w:r w:rsidRPr="00F641DF">
        <w:rPr>
          <w:i/>
        </w:rPr>
        <w:t>y</w:t>
      </w:r>
    </w:p>
    <w:p w14:paraId="32473456" w14:textId="77777777" w:rsidR="003A32B1" w:rsidRPr="00F641DF" w:rsidRDefault="003A32B1" w:rsidP="003A32B1"/>
    <w:p w14:paraId="32473457" w14:textId="77777777" w:rsidR="003A32B1" w:rsidRPr="00F641DF" w:rsidRDefault="00BF7190" w:rsidP="003A32B1">
      <w:r>
        <w:rPr>
          <w:noProof/>
        </w:rPr>
        <w:pict w14:anchorId="32473782">
          <v:group id="Group 35" o:spid="_x0000_s1243" style="position:absolute;margin-left:78pt;margin-top:8.65pt;width:16.8pt;height:7.45pt;z-index:25166336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">
            <v:shape id="Arc 25" o:spid="_x0000_s1245"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KMUA&#10;AADbAAAADwAAAGRycy9kb3ducmV2LnhtbESP3WrCQBSE7wXfYTlC73RjS6VEVxGLEFq1+IN4ecwe&#10;k2j2bMhuNX17tyB4OczMN8xo0phSXKl2hWUF/V4Egji1uuBMwW47736AcB5ZY2mZFPyRg8m43Rph&#10;rO2N13Td+EwECLsYFeTeV7GULs3JoOvZijh4J1sb9EHWmdQ13gLclPI1igbSYMFhIceKZjmll82v&#10;UeB+FrsVn5L35Xey+pof9+fDgj+Veuk00yEIT41/hh/tRCt4G8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sYo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26" o:spid="_x0000_s1244"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F+MIA&#10;AADbAAAADwAAAGRycy9kb3ducmV2LnhtbESPQWvCQBSE7wX/w/IEb3VjhVajG7GKtNdaL96e2WcS&#10;kn0bs0+N/75bKPQ4zMw3zHLVu0bdqAuVZwOTcQKKOPe24sLA4Xv3PAMVBNli45kMPCjAKhs8LTG1&#10;/s5fdNtLoSKEQ4oGSpE21TrkJTkMY98SR+/sO4cSZVdo2+E9wl2jX5LkVTusOC6U2NKmpLzeX52B&#10;S/FxXL83j1ocbYOu5u0pl6Mxo2G/XoAS6uU//Nf+tAamb/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QX4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r>
        <w:rPr>
          <w:noProof/>
        </w:rPr>
        <w:pict w14:anchorId="32473783">
          <v:group id="Group 32" o:spid="_x0000_s1240" style="position:absolute;margin-left:77.25pt;margin-top:.9pt;width:37.2pt;height:14.25pt;z-index:251662336"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">
            <v:shape id="Arc 22" o:spid="_x0000_s1242"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23" o:spid="_x0000_s1241"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bj8IA&#10;AADbAAAADwAAAGRycy9kb3ducmV2LnhtbESPQWvCQBSE7wX/w/IEb3VjLUWjG7GKtNdaL96e2WcS&#10;kn0bs0+N/75bKPQ4zMw3zHLVu0bdqAuVZwOTcQKKOPe24sLA4Xv3PAMVBNli45kMPCjAKhs8LTG1&#10;/s5fdNtLoSKEQ4oGSpE21TrkJTkMY98SR+/sO4cSZVdo2+E9wl2jX5LkTTusOC6U2NKmpLzeX52B&#10;S/FxXL83j1ocbYOu5u0pl6Mxo2G/XoAS6uU//Nf+tAamr/D7Jf4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5uP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w:pict>
      </w:r>
    </w:p>
    <w:p w14:paraId="32473458" w14:textId="77777777" w:rsidR="003A32B1" w:rsidRPr="00F641DF" w:rsidRDefault="003A32B1" w:rsidP="003A32B1">
      <w:r w:rsidRPr="00F641DF">
        <w:t>2)</w:t>
      </w:r>
      <w:r w:rsidRPr="00F641DF">
        <w:tab/>
      </w:r>
      <w:r w:rsidRPr="00F641DF">
        <w:tab/>
        <w:t>-2(2</w:t>
      </w:r>
      <w:r w:rsidRPr="00F641DF">
        <w:rPr>
          <w:i/>
        </w:rPr>
        <w:t>x</w:t>
      </w:r>
      <w:r w:rsidRPr="00F641DF">
        <w:t xml:space="preserve"> - 3) </w:t>
      </w:r>
      <w:r w:rsidRPr="00F641DF">
        <w:tab/>
        <w:t>= (-2)(2</w:t>
      </w:r>
      <w:r w:rsidRPr="00F641DF">
        <w:rPr>
          <w:i/>
        </w:rPr>
        <w:t>x</w:t>
      </w:r>
      <w:r w:rsidRPr="00F641DF">
        <w:t>) + (-2)(-3)</w:t>
      </w:r>
    </w:p>
    <w:p w14:paraId="32473459" w14:textId="77777777" w:rsidR="003A32B1" w:rsidRPr="00F641DF" w:rsidRDefault="003A32B1" w:rsidP="003A32B1">
      <w:pPr>
        <w:rPr>
          <w:b/>
        </w:rPr>
      </w:pPr>
      <w:r w:rsidRPr="00F641DF">
        <w:tab/>
      </w:r>
      <w:r w:rsidRPr="00F641DF">
        <w:tab/>
      </w:r>
      <w:r w:rsidRPr="00F641DF">
        <w:tab/>
      </w:r>
      <w:r w:rsidRPr="00F641DF">
        <w:tab/>
        <w:t>= -4</w:t>
      </w:r>
      <w:r w:rsidRPr="00F641DF">
        <w:rPr>
          <w:i/>
        </w:rPr>
        <w:t>x</w:t>
      </w:r>
      <w:r w:rsidRPr="00F641DF">
        <w:t xml:space="preserve"> + 6</w:t>
      </w:r>
      <w:r w:rsidRPr="00F641DF">
        <w:tab/>
      </w:r>
      <w:r w:rsidRPr="00F641DF">
        <w:tab/>
      </w:r>
      <w:r w:rsidRPr="00F641DF">
        <w:tab/>
      </w:r>
    </w:p>
    <w:p w14:paraId="3247345A" w14:textId="77777777" w:rsidR="003A32B1" w:rsidRPr="00F641DF" w:rsidRDefault="003A32B1" w:rsidP="003A32B1">
      <w:pPr>
        <w:rPr>
          <w:b/>
        </w:rPr>
      </w:pPr>
    </w:p>
    <w:p w14:paraId="3247345B"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To expand two brackets, we must multiply everything in the first bracket by everything in the second bracket.  We can do this in a variety of ways, including</w:t>
      </w:r>
    </w:p>
    <w:p w14:paraId="3247345C"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the smiley face method</w:t>
      </w:r>
    </w:p>
    <w:p w14:paraId="3247345D"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FOIL</w:t>
      </w:r>
      <w:r>
        <w:t xml:space="preserve">  (Fronts  Outers  Inners  Lasts)</w:t>
      </w:r>
    </w:p>
    <w:p w14:paraId="3247345E"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t>*  using a grid.</w:t>
      </w:r>
    </w:p>
    <w:p w14:paraId="3247345F" w14:textId="77777777" w:rsidR="003A32B1" w:rsidRPr="00F641DF" w:rsidRDefault="003A32B1" w:rsidP="003A32B1"/>
    <w:p w14:paraId="32473460" w14:textId="77777777" w:rsidR="003A32B1" w:rsidRPr="00F641DF" w:rsidRDefault="003A32B1" w:rsidP="003A32B1">
      <w:r w:rsidRPr="00F641DF">
        <w:rPr>
          <w:b/>
        </w:rPr>
        <w:t>Examples</w:t>
      </w:r>
      <w:r w:rsidRPr="00F641DF">
        <w:t>:</w:t>
      </w:r>
      <w:r w:rsidRPr="00F641DF">
        <w:tab/>
      </w:r>
      <w:r w:rsidRPr="00F641DF">
        <w:tab/>
      </w:r>
    </w:p>
    <w:p w14:paraId="32473461" w14:textId="77777777" w:rsidR="003A32B1" w:rsidRPr="00F641DF" w:rsidRDefault="003A32B1" w:rsidP="003A32B1"/>
    <w:p w14:paraId="32473462" w14:textId="77777777" w:rsidR="003A32B1" w:rsidRPr="00F641DF" w:rsidRDefault="003A32B1" w:rsidP="003A32B1">
      <w:r w:rsidRPr="00F641DF">
        <w:t>1)</w:t>
      </w:r>
      <w:r w:rsidRPr="00F641DF">
        <w:tab/>
      </w:r>
      <w:r w:rsidRPr="00F641DF">
        <w:tab/>
        <w:t>(</w:t>
      </w:r>
      <w:r w:rsidRPr="00F641DF">
        <w:rPr>
          <w:i/>
        </w:rPr>
        <w:t>x</w:t>
      </w:r>
      <w:r w:rsidRPr="00F641DF">
        <w:t xml:space="preserve"> + 1)(</w:t>
      </w:r>
      <w:r w:rsidRPr="00F641DF">
        <w:rPr>
          <w:i/>
        </w:rPr>
        <w:t>x</w:t>
      </w:r>
      <w:r w:rsidRPr="00F641DF">
        <w:t xml:space="preserve"> + 2)</w:t>
      </w:r>
      <w:r w:rsidRPr="00F641DF">
        <w:tab/>
        <w:t xml:space="preserve">= </w:t>
      </w:r>
      <w:r w:rsidRPr="00F641DF">
        <w:rPr>
          <w:i/>
        </w:rPr>
        <w:t>x</w:t>
      </w:r>
      <w:r w:rsidRPr="00F641DF">
        <w:t>(</w:t>
      </w:r>
      <w:r w:rsidRPr="00F641DF">
        <w:rPr>
          <w:i/>
        </w:rPr>
        <w:t>x</w:t>
      </w:r>
      <w:r w:rsidRPr="00F641DF">
        <w:t xml:space="preserve"> + 2) + 1(</w:t>
      </w:r>
      <w:r w:rsidRPr="00F641DF">
        <w:rPr>
          <w:i/>
        </w:rPr>
        <w:t>x</w:t>
      </w:r>
      <w:r w:rsidRPr="00F641DF">
        <w:t xml:space="preserve"> + 2)</w:t>
      </w:r>
      <w:r w:rsidRPr="00F641DF">
        <w:tab/>
      </w:r>
      <w:r w:rsidRPr="00F641DF">
        <w:tab/>
      </w:r>
    </w:p>
    <w:p w14:paraId="32473463" w14:textId="77777777" w:rsidR="003A32B1" w:rsidRPr="00F641DF" w:rsidRDefault="00BF7190" w:rsidP="003A32B1">
      <w:r>
        <w:rPr>
          <w:noProof/>
        </w:rPr>
        <w:pict w14:anchorId="32473784">
          <v:group id="Group 19" o:spid="_x0000_s1237" style="position:absolute;margin-left:76.5pt;margin-top:11.6pt;width:54pt;height:57.75pt;z-index:25165926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">
            <v:group id="Group 3" o:spid="_x0000_s1238"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rc 4" o:spid="_x0000_s1239"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IgcUA&#10;AADbAAAADwAAAGRycy9kb3ducmV2LnhtbESPW2vCQBSE3wv+h+UIvtWNQkuJriIWIdQbXhAfj9lj&#10;Eps9G7Jbjf/eFQo+DjPzDTMcN6YUV6pdYVlBrxuBIE6tLjhTsN/N3r9AOI+ssbRMCu7kYDxqvQ0x&#10;1vbGG7pufSYChF2MCnLvq1hKl+Zk0HVtRRy8s60N+iDrTOoabwFuStmPok9psOCwkGNF05zS3+2f&#10;UeDWi/2Kz8nHcp6sfmanw+W44G+lOu1mMgDhqfGv8H870Qr6PXh+CT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siB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5" o:spid="_x0000_s1029"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wvcIA&#10;AADbAAAADwAAAGRycy9kb3ducmV2LnhtbESPzW7CMBCE75V4B2uReisOOVRtwKDQqmqvUC7clnhJ&#10;IuJ1iLf5eXtcqVKPo5n5RrPejq5RPXWh9mxguUhAERfe1lwaOH5/PL2ACoJssfFMBiYKsN3MHtaY&#10;WT/wnvqDlCpCOGRooBJpM61DUZHDsPAtcfQuvnMoUXalth0OEe4anSbJs3ZYc1yosKW3iorr4ccZ&#10;uJWfp3zXTFdx9B50/dqeCzkZ8zgf8xUooVH+w3/tL2sgTeH3S/wB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zC9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v:group id="Group 6" o:spid="_x0000_s1030"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rc 7" o:spid="_x0000_s1031"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8" o:spid="_x0000_s1032"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oycIA&#10;AADbAAAADwAAAGRycy9kb3ducmV2LnhtbESPQWvCQBSE74L/YXkFb7ppoEVTV4ktRa9Ne/H2zL4m&#10;wezbNPuqyb93CwWPw8x8w6y3g2vVhfrQeDbwuEhAEZfeNlwZ+Pp8ny9BBUG22HomAyMF2G6mkzVm&#10;1l/5gy6FVCpCOGRooBbpMq1DWZPDsPAdcfS+fe9QouwrbXu8RrhrdZokz9phw3Ghxo5eayrPxa8z&#10;8FPtj/muHc/i6C3oZtWdSjkaM3sY8hdQQoPcw//tgzWQPsHfl/gD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jJwgAAANsAAAAPAAAAAAAAAAAAAAAAAJgCAABkcnMvZG93&#10;bnJldi54bWxQSwUGAAAAAAQABAD1AAAAhwMAAAAA&#10;" adj="0,,0" path="m-1,nfc11929,,21600,9670,21600,21600em-1,nsc11929,,21600,9670,21600,21600l,21600,-1,xe" filled="f">
                <v:stroke endarrow="classic" joinstyle="round"/>
                <v:formulas/>
                <v:path arrowok="t" o:extrusionok="f" o:connecttype="custom" o:connectlocs="0,0;1440,1440;0,1440" o:connectangles="0,0,0"/>
              </v:shape>
            </v:group>
            <v:group id="Group 9" o:spid="_x0000_s1033"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E5xS3CAAAA2wAAAA8A&#10;AAAAAAAAAAAAAAAAqgIAAGRycy9kb3ducmV2LnhtbFBLBQYAAAAABAAEAPoAAACZAwAAAAA=&#10;">
              <v:shape id="Arc 10" o:spid="_x0000_s1034"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KbMMA&#10;AADbAAAADwAAAGRycy9kb3ducmV2LnhtbESPT4vCMBTE74LfITxhb5rqQaUaRUVh2cP6l2WPb5u3&#10;TbF5KU3U+u2NIHgcZuY3zHTe2FJcqfaFYwX9XgKCOHO64FzB6bjpjkH4gKyxdEwK7uRhPmu3pphq&#10;d+M9XQ8hFxHCPkUFJoQqldJnhiz6nquIo/fvaoshyjqXusZbhNtSDpJkKC0WHBcMVrQylJ0PF6vA&#10;DrfGrb8vP9nW7paj9Zf7o+RXqY9Os5iACNSEd/jV/tQKBi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AKbMMAAADbAAAADwAAAAAAAAAAAAAAAACYAgAAZHJzL2Rv&#10;d25yZXYueG1sUEsFBgAAAAAEAAQA9QAAAIgDAAAAAA==&#10;" adj="0,,0" path="m-1,nfc11929,,21600,9670,21600,21600em-1,nsc11929,,21600,9670,21600,21600l,21600,-1,xe" filled="f">
                <v:stroke startarrow="classic" joinstyle="round"/>
                <v:formulas/>
                <v:path arrowok="t" o:extrusionok="f" o:connecttype="custom" o:connectlocs="0,0;1440,1440;0,1440" o:connectangles="0,0,0"/>
              </v:shape>
              <v:shape id="Arc 11" o:spid="_x0000_s1035"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vcIA&#10;AADbAAAADwAAAGRycy9kb3ducmV2LnhtbERPTWvCQBC9C/0PyxR6M5salJJmE9pgqYIHm/bS25Cd&#10;JsHsbMxuNf579yB4fLzvrJhML040us6ygucoBkFcW91xo+Dn+2P+AsJ5ZI29ZVJwIQdF/jDLMNX2&#10;zF90qnwjQgi7FBW03g+plK5uyaCL7EAcuD87GvQBjo3UI55DuOnlIo5X0mDHoaHFgcqW6kP1bxTs&#10;d/ye2C3GU9lUh8txmay730+lnh6nt1cQniZ/F9/cG61gEcaG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D+9wgAAANsAAAAPAAAAAAAAAAAAAAAAAJgCAABkcnMvZG93&#10;bnJldi54bWxQSwUGAAAAAAQABAD1AAAAhwMAAAAA&#10;" adj="0,,0" path="m-1,nfc11929,,21600,9670,21600,21600em-1,nsc11929,,21600,9670,21600,21600l,21600,-1,xe" filled="f">
                <v:stroke joinstyle="round"/>
                <v:formulas/>
                <v:path arrowok="t" o:extrusionok="f" o:connecttype="custom" o:connectlocs="0,0;1440,1440;0,1440" o:connectangles="0,0,0"/>
              </v:shape>
            </v:group>
            <v:group id="Group 12" o:spid="_x0000_s1036"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hr+cIAAADbAAAADwAAAGRycy9kb3ducmV2LnhtbESPQWsCMRSE74L/ITyh&#10;N826amlXo0hBuiehKvT62Dw3q5uXJUl1++8bQehxmJlvmNWmt624kQ+NYwXTSQaCuHK64VrB6bgb&#10;v4EIEVlj65gU/FKAzXo4WGGh3Z2/6HaItUgQDgUqMDF2hZShMmQxTFxHnLyz8xZjkr6W2uM9wW0r&#10;8yx7lRYbTgsGO/owVF0PP1aBnofZicpy6/P95bhoFp+mPn8r9TLqt0sQkfr4H362S60gf4f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lYa/nCAAAA2wAAAA8A&#10;AAAAAAAAAAAAAAAAqgIAAGRycy9kb3ducmV2LnhtbFBLBQYAAAAABAAEAPoAAACZAwAAAAA=&#10;">
              <v:shape id="Arc 13" o:spid="_x0000_s1037"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ExcAA&#10;AADbAAAADwAAAGRycy9kb3ducmV2LnhtbERPy4rCMBTdC/5DuIK7MXUElWoUFQeGWYxPxOW1uTbF&#10;5qY0UTt/bxYDLg/nPZ03thQPqn3hWEG/l4AgzpwuOFdwPHx9jEH4gKyxdEwK/sjDfNZuTTHV7sk7&#10;euxDLmII+xQVmBCqVEqfGbLoe64ijtzV1RZDhHUudY3PGG5L+ZkkQ2mx4NhgsKKVoey2v1sFdrgx&#10;bv17P2Ubu12O1j/uQslZqW6nWUxABGrCW/zv/tYKBnF9/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ExcAAAADbAAAADwAAAAAAAAAAAAAAAACYAgAAZHJzL2Rvd25y&#10;ZXYueG1sUEsFBgAAAAAEAAQA9QAAAIUDAAAAAA==&#10;" adj="0,,0" path="m-1,nfc11929,,21600,9670,21600,21600em-1,nsc11929,,21600,9670,21600,21600l,21600,-1,xe" filled="f">
                <v:stroke startarrow="classic" joinstyle="round"/>
                <v:formulas/>
                <v:path arrowok="t" o:extrusionok="f" o:connecttype="custom" o:connectlocs="0,0;1440,1440;0,1440" o:connectangles="0,0,0"/>
              </v:shape>
              <v:shape id="Arc 14" o:spid="_x0000_s1038"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A/cUA&#10;AADbAAAADwAAAGRycy9kb3ducmV2LnhtbESPQWvCQBSE74L/YXmF3nSThopEV6nSogUPbeylt0f2&#10;mYRk36bZrUn+fbcgeBxm5htmvR1MI67UucqygngegSDOra64UPB1fpstQTiPrLGxTApGcrDdTCdr&#10;TLXt+ZOumS9EgLBLUUHpfZtK6fKSDLq5bYmDd7GdQR9kV0jdYR/gppFPUbSQBisOCyW2tC8pr7Nf&#10;o+DjxLvEvmM07IusHn+ek9fq+6DU48PwsgLhafD38K191AqSGP6/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wD9xQAAANs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group>
          </v:group>
        </w:pict>
      </w:r>
    </w:p>
    <w:p w14:paraId="32473464" w14:textId="77777777" w:rsidR="003A32B1" w:rsidRPr="00F641DF" w:rsidRDefault="003A32B1" w:rsidP="003A32B1">
      <w:r w:rsidRPr="00F641DF">
        <w:tab/>
        <w:t>or</w:t>
      </w:r>
    </w:p>
    <w:p w14:paraId="32473465" w14:textId="77777777" w:rsidR="003A32B1" w:rsidRPr="00F641DF" w:rsidRDefault="003A32B1" w:rsidP="003A32B1">
      <w:pPr>
        <w:rPr>
          <w:b/>
        </w:rPr>
      </w:pPr>
      <w:r w:rsidRPr="00F641DF">
        <w:tab/>
      </w:r>
      <w:r w:rsidRPr="00F641DF">
        <w:tab/>
        <w:t>(</w:t>
      </w:r>
      <w:r w:rsidRPr="00F641DF">
        <w:rPr>
          <w:i/>
        </w:rPr>
        <w:t>x</w:t>
      </w:r>
      <w:r w:rsidRPr="00F641DF">
        <w:t xml:space="preserve"> +1)(</w:t>
      </w:r>
      <w:r w:rsidRPr="00F641DF">
        <w:rPr>
          <w:i/>
        </w:rPr>
        <w:t>x</w:t>
      </w:r>
      <w:r w:rsidRPr="00F641DF">
        <w:t xml:space="preserve"> + 2)</w:t>
      </w:r>
      <w:r w:rsidRPr="00F641DF">
        <w:tab/>
        <w:t xml:space="preserve">= </w:t>
      </w:r>
      <w:r w:rsidRPr="00F641DF">
        <w:rPr>
          <w:i/>
        </w:rPr>
        <w:t>x</w:t>
      </w:r>
      <w:r w:rsidRPr="00F641DF">
        <w:rPr>
          <w:vertAlign w:val="superscript"/>
        </w:rPr>
        <w:t>2</w:t>
      </w:r>
      <w:r w:rsidRPr="00F641DF">
        <w:t xml:space="preserve"> + 2 + 2</w:t>
      </w:r>
      <w:r w:rsidRPr="00F641DF">
        <w:rPr>
          <w:i/>
        </w:rPr>
        <w:t>x</w:t>
      </w:r>
      <w:r w:rsidRPr="00F641DF">
        <w:t xml:space="preserve"> + </w:t>
      </w:r>
      <w:r w:rsidRPr="00F641DF">
        <w:rPr>
          <w:i/>
        </w:rPr>
        <w:t>x</w:t>
      </w:r>
      <w:r w:rsidRPr="00F641DF">
        <w:tab/>
      </w:r>
      <w:r w:rsidRPr="00F641DF">
        <w:tab/>
      </w:r>
      <w:r w:rsidRPr="00F641DF">
        <w:rPr>
          <w:b/>
        </w:rPr>
        <w:t xml:space="preserve">         </w:t>
      </w: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+ 3</w:t>
      </w:r>
      <w:r w:rsidRPr="00F641DF">
        <w:rPr>
          <w:i/>
        </w:rPr>
        <w:t>x</w:t>
      </w:r>
      <w:r w:rsidRPr="00F641DF">
        <w:t xml:space="preserve"> +2</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p>
    <w:p w14:paraId="32473466" w14:textId="77777777" w:rsidR="003A32B1" w:rsidRPr="00F641DF" w:rsidRDefault="003A32B1" w:rsidP="003A32B1">
      <w:r w:rsidRPr="00F641DF">
        <w:tab/>
      </w:r>
    </w:p>
    <w:p w14:paraId="32473467" w14:textId="77777777" w:rsidR="003A32B1" w:rsidRPr="00F641DF" w:rsidRDefault="003A32B1" w:rsidP="003A32B1">
      <w:r w:rsidRPr="00F641DF">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3A32B1" w:rsidRPr="00F641DF" w14:paraId="3247346B" w14:textId="77777777" w:rsidTr="00302745">
        <w:tc>
          <w:tcPr>
            <w:tcW w:w="709" w:type="dxa"/>
            <w:shd w:val="clear" w:color="auto" w:fill="CCCCCC"/>
          </w:tcPr>
          <w:p w14:paraId="32473468" w14:textId="77777777" w:rsidR="003A32B1" w:rsidRPr="00F641DF" w:rsidRDefault="003A32B1" w:rsidP="00302745"/>
        </w:tc>
        <w:tc>
          <w:tcPr>
            <w:tcW w:w="709" w:type="dxa"/>
            <w:shd w:val="clear" w:color="auto" w:fill="CCCCCC"/>
          </w:tcPr>
          <w:p w14:paraId="32473469" w14:textId="77777777" w:rsidR="003A32B1" w:rsidRPr="00265E4E" w:rsidRDefault="003A32B1" w:rsidP="00302745">
            <w:pPr>
              <w:jc w:val="center"/>
              <w:rPr>
                <w:i/>
              </w:rPr>
            </w:pPr>
            <w:r w:rsidRPr="00265E4E">
              <w:rPr>
                <w:i/>
              </w:rPr>
              <w:t>x</w:t>
            </w:r>
          </w:p>
        </w:tc>
        <w:tc>
          <w:tcPr>
            <w:tcW w:w="709" w:type="dxa"/>
            <w:shd w:val="clear" w:color="auto" w:fill="CCCCCC"/>
          </w:tcPr>
          <w:p w14:paraId="3247346A" w14:textId="77777777" w:rsidR="003A32B1" w:rsidRPr="00F641DF" w:rsidRDefault="00BF7190" w:rsidP="00302745">
            <w:pPr>
              <w:jc w:val="center"/>
            </w:pPr>
            <w:r>
              <w:rPr>
                <w:noProof/>
              </w:rPr>
              <w:pict w14:anchorId="32473785">
                <v:shape id="Text Box 18" o:spid="_x0000_s1236" type="#_x0000_t202" style="position:absolute;left:0;text-align:left;margin-left:47.3pt;margin-top:1.05pt;width:177.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zJ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" stroked="f">
                  <v:textbox>
                    <w:txbxContent>
                      <w:p w14:paraId="32473834" w14:textId="77777777" w:rsidR="003A32B1" w:rsidRDefault="003A32B1" w:rsidP="003A32B1">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w:r>
            <w:r w:rsidR="003A32B1" w:rsidRPr="00F641DF">
              <w:t>1</w:t>
            </w:r>
          </w:p>
        </w:tc>
      </w:tr>
      <w:tr w:rsidR="003A32B1" w:rsidRPr="00F641DF" w14:paraId="3247346F" w14:textId="77777777" w:rsidTr="00302745">
        <w:tc>
          <w:tcPr>
            <w:tcW w:w="709" w:type="dxa"/>
            <w:shd w:val="clear" w:color="auto" w:fill="CCCCCC"/>
          </w:tcPr>
          <w:p w14:paraId="3247346C" w14:textId="77777777" w:rsidR="003A32B1" w:rsidRPr="00265E4E" w:rsidRDefault="003A32B1" w:rsidP="00302745">
            <w:pPr>
              <w:jc w:val="center"/>
              <w:rPr>
                <w:i/>
              </w:rPr>
            </w:pPr>
            <w:r w:rsidRPr="00265E4E">
              <w:rPr>
                <w:i/>
              </w:rPr>
              <w:t>x</w:t>
            </w:r>
          </w:p>
        </w:tc>
        <w:tc>
          <w:tcPr>
            <w:tcW w:w="709" w:type="dxa"/>
            <w:shd w:val="clear" w:color="auto" w:fill="auto"/>
          </w:tcPr>
          <w:p w14:paraId="3247346D" w14:textId="77777777" w:rsidR="003A32B1" w:rsidRPr="00F641DF" w:rsidRDefault="003A32B1" w:rsidP="00302745">
            <w:pPr>
              <w:jc w:val="center"/>
            </w:pPr>
            <w:r w:rsidRPr="00265E4E">
              <w:rPr>
                <w:i/>
              </w:rPr>
              <w:t>x</w:t>
            </w:r>
            <w:r w:rsidRPr="00265E4E">
              <w:rPr>
                <w:vertAlign w:val="superscript"/>
              </w:rPr>
              <w:t>2</w:t>
            </w:r>
          </w:p>
        </w:tc>
        <w:tc>
          <w:tcPr>
            <w:tcW w:w="709" w:type="dxa"/>
            <w:shd w:val="clear" w:color="auto" w:fill="auto"/>
          </w:tcPr>
          <w:p w14:paraId="3247346E" w14:textId="77777777" w:rsidR="003A32B1" w:rsidRPr="00265E4E" w:rsidRDefault="003A32B1" w:rsidP="00302745">
            <w:pPr>
              <w:jc w:val="center"/>
              <w:rPr>
                <w:i/>
              </w:rPr>
            </w:pPr>
            <w:r w:rsidRPr="00265E4E">
              <w:rPr>
                <w:i/>
              </w:rPr>
              <w:t>x</w:t>
            </w:r>
          </w:p>
        </w:tc>
      </w:tr>
      <w:tr w:rsidR="003A32B1" w:rsidRPr="00F641DF" w14:paraId="32473473" w14:textId="77777777" w:rsidTr="00302745">
        <w:tc>
          <w:tcPr>
            <w:tcW w:w="709" w:type="dxa"/>
            <w:shd w:val="clear" w:color="auto" w:fill="CCCCCC"/>
          </w:tcPr>
          <w:p w14:paraId="32473470" w14:textId="77777777" w:rsidR="003A32B1" w:rsidRPr="00F641DF" w:rsidRDefault="003A32B1" w:rsidP="00302745">
            <w:pPr>
              <w:jc w:val="center"/>
            </w:pPr>
            <w:r w:rsidRPr="00F641DF">
              <w:t xml:space="preserve"> 2</w:t>
            </w:r>
          </w:p>
        </w:tc>
        <w:tc>
          <w:tcPr>
            <w:tcW w:w="709" w:type="dxa"/>
            <w:shd w:val="clear" w:color="auto" w:fill="auto"/>
          </w:tcPr>
          <w:p w14:paraId="32473471" w14:textId="77777777" w:rsidR="003A32B1" w:rsidRPr="00F641DF" w:rsidRDefault="003A32B1" w:rsidP="00302745">
            <w:pPr>
              <w:jc w:val="center"/>
            </w:pPr>
            <w:r w:rsidRPr="00F641DF">
              <w:t>2</w:t>
            </w:r>
            <w:r w:rsidRPr="00265E4E">
              <w:rPr>
                <w:i/>
              </w:rPr>
              <w:t>x</w:t>
            </w:r>
          </w:p>
        </w:tc>
        <w:tc>
          <w:tcPr>
            <w:tcW w:w="709" w:type="dxa"/>
            <w:shd w:val="clear" w:color="auto" w:fill="auto"/>
          </w:tcPr>
          <w:p w14:paraId="32473472" w14:textId="77777777" w:rsidR="003A32B1" w:rsidRPr="00F641DF" w:rsidRDefault="003A32B1" w:rsidP="00302745">
            <w:pPr>
              <w:jc w:val="center"/>
            </w:pPr>
            <w:r w:rsidRPr="00F641DF">
              <w:t>2</w:t>
            </w:r>
          </w:p>
        </w:tc>
      </w:tr>
    </w:tbl>
    <w:p w14:paraId="32473474" w14:textId="77777777" w:rsidR="003A32B1" w:rsidRPr="00F641DF" w:rsidRDefault="003A32B1" w:rsidP="003A32B1">
      <w:r w:rsidRPr="00F641DF">
        <w:tab/>
      </w:r>
      <w:r w:rsidRPr="00F641DF">
        <w:tab/>
      </w:r>
    </w:p>
    <w:p w14:paraId="32473475" w14:textId="77777777" w:rsidR="003A32B1" w:rsidRPr="00F641DF" w:rsidRDefault="003A32B1" w:rsidP="003A32B1"/>
    <w:p w14:paraId="32473476" w14:textId="77777777" w:rsidR="003A32B1" w:rsidRPr="00F641DF" w:rsidRDefault="003A32B1" w:rsidP="003A32B1">
      <w:r w:rsidRPr="00F641DF">
        <w:t>2)</w:t>
      </w:r>
      <w:r w:rsidRPr="00F641DF">
        <w:tab/>
      </w:r>
      <w:r w:rsidRPr="00F641DF">
        <w:tab/>
        <w:t>(</w:t>
      </w:r>
      <w:r w:rsidRPr="00F641DF">
        <w:rPr>
          <w:i/>
        </w:rPr>
        <w:t>x</w:t>
      </w:r>
      <w:r w:rsidRPr="00F641DF">
        <w:t xml:space="preserve"> - 2)(2</w:t>
      </w:r>
      <w:r w:rsidRPr="00F641DF">
        <w:rPr>
          <w:i/>
        </w:rPr>
        <w:t>x</w:t>
      </w:r>
      <w:r w:rsidRPr="00F641DF">
        <w:t xml:space="preserve"> + 3)</w:t>
      </w:r>
      <w:r w:rsidRPr="00F641DF">
        <w:tab/>
        <w:t xml:space="preserve">= </w:t>
      </w:r>
      <w:r w:rsidRPr="00F641DF">
        <w:rPr>
          <w:i/>
        </w:rPr>
        <w:t>x</w:t>
      </w:r>
      <w:r w:rsidRPr="00F641DF">
        <w:t>(2</w:t>
      </w:r>
      <w:r w:rsidRPr="00F641DF">
        <w:rPr>
          <w:i/>
        </w:rPr>
        <w:t>x</w:t>
      </w:r>
      <w:r w:rsidRPr="00F641DF">
        <w:t xml:space="preserve"> + 3) - 2(2</w:t>
      </w:r>
      <w:r w:rsidRPr="00F641DF">
        <w:rPr>
          <w:i/>
        </w:rPr>
        <w:t>x</w:t>
      </w:r>
      <w:r w:rsidRPr="00F641DF">
        <w:t xml:space="preserve"> +3)</w:t>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r>
      <w:r w:rsidRPr="00F641DF">
        <w:tab/>
        <w:t>= 2</w:t>
      </w:r>
      <w:r w:rsidRPr="00F641DF">
        <w:rPr>
          <w:i/>
        </w:rPr>
        <w:t>x</w:t>
      </w:r>
      <w:r w:rsidRPr="00F641DF">
        <w:rPr>
          <w:vertAlign w:val="superscript"/>
        </w:rPr>
        <w:t>2</w:t>
      </w:r>
      <w:r w:rsidRPr="00F641DF">
        <w:t xml:space="preserve"> + 3</w:t>
      </w:r>
      <w:r w:rsidRPr="00F641DF">
        <w:rPr>
          <w:i/>
        </w:rPr>
        <w:t>x</w:t>
      </w:r>
      <w:r w:rsidRPr="00F641DF">
        <w:t xml:space="preserve"> – 4</w:t>
      </w:r>
      <w:r w:rsidRPr="00F641DF">
        <w:rPr>
          <w:i/>
        </w:rPr>
        <w:t>x</w:t>
      </w:r>
      <w:r w:rsidRPr="00F641DF">
        <w:t xml:space="preserve"> - 6</w:t>
      </w:r>
      <w:r w:rsidRPr="00F641DF">
        <w:tab/>
      </w:r>
      <w:r w:rsidRPr="00F641DF">
        <w:tab/>
      </w:r>
      <w:r w:rsidRPr="00F641DF">
        <w:tab/>
      </w:r>
      <w:r w:rsidRPr="00F641DF">
        <w:tab/>
      </w:r>
      <w:r w:rsidRPr="00F641DF">
        <w:tab/>
      </w:r>
      <w:r w:rsidRPr="00F641DF">
        <w:tab/>
      </w:r>
      <w:r w:rsidRPr="00F641DF">
        <w:tab/>
      </w:r>
    </w:p>
    <w:p w14:paraId="32473477" w14:textId="77777777" w:rsidR="003A32B1" w:rsidRPr="00F641DF" w:rsidRDefault="003A32B1" w:rsidP="003A32B1">
      <w:r w:rsidRPr="00F641DF">
        <w:tab/>
      </w:r>
      <w:r w:rsidRPr="00F641DF">
        <w:tab/>
      </w:r>
      <w:r w:rsidRPr="00F641DF">
        <w:tab/>
      </w:r>
      <w:r w:rsidRPr="00F641DF">
        <w:tab/>
        <w:t>=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r w:rsidRPr="00F641DF">
        <w:tab/>
      </w:r>
    </w:p>
    <w:p w14:paraId="32473478" w14:textId="77777777" w:rsidR="003A32B1" w:rsidRPr="00F641DF" w:rsidRDefault="00BF7190" w:rsidP="003A32B1">
      <w:r>
        <w:rPr>
          <w:noProof/>
        </w:rPr>
        <w:pict w14:anchorId="32473786">
          <v:group id="Group 5" o:spid="_x0000_s1223" style="position:absolute;margin-left:76.5pt;margin-top:9.6pt;width:54pt;height:57.75pt;z-index:251664384"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">
            <v:group id="Group 28" o:spid="_x0000_s1233" style="position:absolute;left:9900;top:4680;width:62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rc 29" o:spid="_x0000_s1235"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1HMUA&#10;AADaAAAADwAAAGRycy9kb3ducmV2LnhtbESPW2vCQBSE3wv+h+UIfaubFqolupFiEUJrFS+Ij8fs&#10;ycVmz4bsVuO/dwtCH4eZ+YaZTDtTizO1rrKs4HkQgSDOrK64ULDbzp/eQDiPrLG2TAqu5GCa9B4m&#10;GGt74TWdN74QAcIuRgWl900spctKMugGtiEOXm5bgz7ItpC6xUuAm1q+RNFQGqw4LJTY0Kyk7Gfz&#10;axS41WK35Dx9/f5Kl5/z4/50WPCHUo/97n0MwlPn/8P3dqoVjO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UcxQAAANoAAAAPAAAAAAAAAAAAAAAAAJgCAABkcnMv&#10;ZG93bnJldi54bWxQSwUGAAAAAAQABAD1AAAAigMAAAAA&#10;" adj="0,,0" path="m-1,nfc11929,,21600,9670,21600,21600em-1,nsc11929,,21600,9670,21600,21600l,21600,-1,xe" filled="f">
                <v:stroke joinstyle="round"/>
                <v:formulas/>
                <v:path arrowok="t" o:extrusionok="f" o:connecttype="custom" o:connectlocs="0,0;1440,1440;0,1440" o:connectangles="0,0,0"/>
              </v:shape>
              <v:shape id="Arc 30" o:spid="_x0000_s1234"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DL0A&#10;AADaAAAADwAAAGRycy9kb3ducmV2LnhtbERPPW/CMBDdkfgP1iGxgQMDogETQStEVygL2xEfSZT4&#10;HOIDwr+vh0odn973Outdo57Uhcqzgdk0AUWce1txYeD8s58sQQVBtth4JgNvCpBthoM1pta/+EjP&#10;kxQqhnBI0UAp0qZah7wkh2HqW+LI3XznUCLsCm07fMVw1+h5kiy0w4pjQ4ktfZaU16eHM3AvDpft&#10;rnnX4ugr6OqjveZyMWY86rcrUEK9/Iv/3N/WQNwar8QboD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yiDL0AAADaAAAADwAAAAAAAAAAAAAAAACYAgAAZHJzL2Rvd25yZXYu&#10;eG1sUEsFBgAAAAAEAAQA9QAAAIIDAAAAAA==&#10;" adj="0,,0" path="m-1,nfc11929,,21600,9670,21600,21600em-1,nsc11929,,21600,9670,21600,21600l,21600,-1,xe" filled="f">
                <v:stroke endarrow="classic" joinstyle="round"/>
                <v:formulas/>
                <v:path arrowok="t" o:extrusionok="f" o:connecttype="custom" o:connectlocs="0,0;1440,1440;0,1440" o:connectangles="0,0,0"/>
              </v:shape>
            </v:group>
            <v:group id="Group 31" o:spid="_x0000_s1230" style="position:absolute;left:10215;top:4680;width:744;height:36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rc 32" o:spid="_x0000_s1232"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np8YA&#10;AADbAAAADwAAAGRycy9kb3ducmV2LnhtbESPT2vCQBDF7wW/wzKCt7qxYCnRVcQihNZa/IN4HLNj&#10;EpudDdmtpt++cyj0NsN7895vpvPO1epGbag8GxgNE1DEubcVFwYO+9XjC6gQkS3WnsnADwWYz3oP&#10;U0ytv/OWbrtYKAnhkKKBMsYm1TrkJTkMQ98Qi3bxrcMoa1to2+Jdwl2tn5LkWTusWBpKbGhZUv61&#10;+3YGwuf6sOFLNv54zzZvq/PxelrzqzGDfreYgIrUxX/z33VmBV/o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np8YAAADbAAAADwAAAAAAAAAAAAAAAACYAgAAZHJz&#10;L2Rvd25yZXYueG1sUEsFBgAAAAAEAAQA9QAAAIsDAAAAAA==&#10;" adj="0,,0" path="m-1,nfc11929,,21600,9670,21600,21600em-1,nsc11929,,21600,9670,21600,21600l,21600,-1,xe" filled="f">
                <v:stroke joinstyle="round"/>
                <v:formulas/>
                <v:path arrowok="t" o:extrusionok="f" o:connecttype="custom" o:connectlocs="0,0;1440,1440;0,1440" o:connectangles="0,0,0"/>
              </v:shape>
              <v:shape id="Arc 33" o:spid="_x0000_s1231"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kd8AA&#10;AADbAAAADwAAAGRycy9kb3ducmV2LnhtbERPPW/CMBDdK/EfrENiK04YqjZgogCqylrKwnbERxIR&#10;n0N8DeHf15Uqdbun93mrfHStGqgPjWcD6TwBRVx623Bl4Pj1/vwKKgiyxdYzGXhQgHw9eVphZv2d&#10;P2k4SKViCIcMDdQiXaZ1KGtyGOa+I47cxfcOJcK+0rbHewx3rV4kyYt22HBsqLGjbU3l9fDtDNyq&#10;j1OxaR9XcbQLunnrzqWcjJlNx2IJSmiUf/Gfe2/j/BR+f4kH6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lkd8AAAADbAAAADwAAAAAAAAAAAAAAAACYAgAAZHJzL2Rvd25y&#10;ZXYueG1sUEsFBgAAAAAEAAQA9QAAAIUDAAAAAA==&#10;" adj="0,,0" path="m-1,nfc11929,,21600,9670,21600,21600em-1,nsc11929,,21600,9670,21600,21600l,21600,-1,xe" filled="f">
                <v:stroke endarrow="classic" joinstyle="round"/>
                <v:formulas/>
                <v:path arrowok="t" o:extrusionok="f" o:connecttype="custom" o:connectlocs="0,0;1440,1440;0,1440" o:connectangles="0,0,0"/>
              </v:shape>
            </v:group>
            <v:group id="Group 34" o:spid="_x0000_s1227" style="position:absolute;left:10215;top:5236;width:336;height:179;rotation:-11376339fd"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4Jk8EAAADbAAAADwAAAGRycy9kb3ducmV2LnhtbERPS4vCMBC+L/gfwgh7&#10;W1NdWKRrFCmuSKEHH7DXoRnbYjMJTbat/94IC97m43vOajOaVvTU+caygvksAUFcWt1wpeBy/vlY&#10;gvABWWNrmRTcycNmPXlbYartwEfqT6ESMYR9igrqEFwqpS9rMuhn1hFH7mo7gyHCrpK6wyGGm1Yu&#10;kuRLGmw4NtToKKupvJ3+jIL27pJ9kV0+i90yZM7O8/OvyZV6n47bbxCBxvAS/7sPOs5fwPOXeIB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G4Jk8EAAADbAAAADwAA&#10;AAAAAAAAAAAAAACqAgAAZHJzL2Rvd25yZXYueG1sUEsFBgAAAAAEAAQA+gAAAJgDAAAAAA==&#10;">
              <v:shape id="Arc 35" o:spid="_x0000_s1229"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G0sMA&#10;AADbAAAADwAAAGRycy9kb3ducmV2LnhtbERPS2vCQBC+C/6HZYTedNMWVKKb0BYLpQcfsRSP0+w0&#10;G5qdDdlV03/vCoK3+fies8x724gTdb52rOBxkoAgLp2uuVLwtX8fz0H4gKyxcUwK/slDng0HS0y1&#10;O/OOTkWoRAxhn6ICE0KbSulLQxb9xLXEkft1ncUQYVdJ3eE5httGPiXJVFqsOTYYbOnNUPlXHK0C&#10;O90Yt1ofv8uN3b7OVp/uh5KDUg+j/mUBIlAf7uKb+0PH+c9w/SUeIL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G0sMAAADbAAAADwAAAAAAAAAAAAAAAACYAgAAZHJzL2Rv&#10;d25yZXYueG1sUEsFBgAAAAAEAAQA9QAAAIgDAAAAAA==&#10;" adj="0,,0" path="m-1,nfc11929,,21600,9670,21600,21600em-1,nsc11929,,21600,9670,21600,21600l,21600,-1,xe" filled="f">
                <v:stroke startarrow="classic" joinstyle="round"/>
                <v:formulas/>
                <v:path arrowok="t" o:extrusionok="f" o:connecttype="custom" o:connectlocs="0,0;1440,1440;0,1440" o:connectangles="0,0,0"/>
              </v:shape>
              <v:shape id="Arc 36" o:spid="_x0000_s1228"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BcMA&#10;AADbAAAADwAAAGRycy9kb3ducmV2LnhtbERPS2vCQBC+C/0PyxR6002NFUldpYqlCj3U2EtvQ3aa&#10;BLOzMbvN49+7BcHbfHzPWa57U4mWGldaVvA8iUAQZ1aXnCv4Pr2PFyCcR9ZYWSYFAzlYrx5GS0y0&#10;7fhIbepzEULYJaig8L5OpHRZQQbdxNbEgfu1jUEfYJNL3WAXwk0lp1E0lwZLDg0F1rQtKDunf0bB&#10;1ydvYnvAqN/m6Xm4vMS78udDqafH/u0VhKfe38U3916H+TP4/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3/BcMAAADbAAAADwAAAAAAAAAAAAAAAACYAgAAZHJzL2Rv&#10;d25yZXYueG1sUEsFBgAAAAAEAAQA9QAAAIgDAAAAAA==&#10;" adj="0,,0" path="m-1,nfc11929,,21600,9670,21600,21600em-1,nsc11929,,21600,9670,21600,21600l,21600,-1,xe" filled="f">
                <v:stroke joinstyle="round"/>
                <v:formulas/>
                <v:path arrowok="t" o:extrusionok="f" o:connecttype="custom" o:connectlocs="0,0;1440,1440;0,1440" o:connectangles="0,0,0"/>
              </v:shape>
            </v:group>
            <v:group id="Group 37" o:spid="_x0000_s1224" style="position:absolute;left:9900;top:5295;width:1080;height:540;rotation:180" coordorigin="2508,5040" coordsize="28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mrQcAAAADbAAAADwAAAGRycy9kb3ducmV2LnhtbERPTYvCMBC9L/gfwgje&#10;1lTdilSjiLBsTwurgtehGZtqMylJ1PrvzcLC3ubxPme16W0r7uRD41jBZJyBIK6cbrhWcDx8vi9A&#10;hIissXVMCp4UYLMevK2w0O7BP3Tfx1qkEA4FKjAxdoWUoTJkMYxdR5y4s/MWY4K+ltrjI4XbVk6z&#10;bC4tNpwaDHa0M1Rd9zerQH+E2ZHKcuun35dD3uR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eatBwAAAANsAAAAPAAAA&#10;AAAAAAAAAAAAAKoCAABkcnMvZG93bnJldi54bWxQSwUGAAAAAAQABAD6AAAAlwMAAAAA&#10;">
              <v:shape id="Arc 38" o:spid="_x0000_s1226" style="position:absolute;left:3960;top:5040;width:1440;height:14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lSsEA&#10;AADbAAAADwAAAGRycy9kb3ducmV2LnhtbERPTWvCQBC9F/oflil4qxt7SCW6ihYLxUPVKOJxzI7Z&#10;YHY2ZFdN/31XELzN433OeNrZWlyp9ZVjBYN+AoK4cLriUsFu+/0+BOEDssbaMSn4Iw/TyevLGDPt&#10;bryhax5KEUPYZ6jAhNBkUvrCkEXfdw1x5E6utRgibEupW7zFcFvLjyRJpcWKY4PBhr4MFef8YhXY&#10;dGXc4veyL1Z2Pf9cLN2RkoNSvbduNgIRqAtP8cP9o+P8FO6/x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ZUrBAAAA2wAAAA8AAAAAAAAAAAAAAAAAmAIAAGRycy9kb3du&#10;cmV2LnhtbFBLBQYAAAAABAAEAPUAAACGAwAAAAA=&#10;" adj="0,,0" path="m-1,nfc11929,,21600,9670,21600,21600em-1,nsc11929,,21600,9670,21600,21600l,21600,-1,xe" filled="f">
                <v:stroke startarrow="classic" joinstyle="round"/>
                <v:formulas/>
                <v:path arrowok="t" o:extrusionok="f" o:connecttype="custom" o:connectlocs="0,0;1440,1440;0,1440" o:connectangles="0,0,0"/>
              </v:shape>
              <v:shape id="Arc 39" o:spid="_x0000_s1225" style="position:absolute;left:2508;top:5040;width:1440;height:144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hcsMA&#10;AADbAAAADwAAAGRycy9kb3ducmV2LnhtbERPS2vCQBC+C/0PyxR6000NVkldpYqlCj3U2EtvQ3aa&#10;BLOzMbvN49+7BcHbfHzPWa57U4mWGldaVvA8iUAQZ1aXnCv4Pr2PFyCcR9ZYWSYFAzlYrx5GS0y0&#10;7fhIbepzEULYJaig8L5OpHRZQQbdxNbEgfu1jUEfYJNL3WAXwk0lp1H0Ig2WHBoKrGlbUHZO/4yC&#10;r0/exPaAUb/N0/NwmcW78udDqafH/u0VhKfe38U3916H+XP4/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9hcsMAAADbAAAADwAAAAAAAAAAAAAAAACYAgAAZHJzL2Rv&#10;d25yZXYueG1sUEsFBgAAAAAEAAQA9QAAAIgDAAAAAA==&#10;" adj="0,,0" path="m-1,nfc11929,,21600,9670,21600,21600em-1,nsc11929,,21600,9670,21600,21600l,21600,-1,xe" filled="f">
                <v:stroke joinstyle="round"/>
                <v:formulas/>
                <v:path arrowok="t" o:extrusionok="f" o:connecttype="custom" o:connectlocs="0,0;1440,1440;0,1440" o:connectangles="0,0,0"/>
              </v:shape>
            </v:group>
          </v:group>
        </w:pict>
      </w:r>
    </w:p>
    <w:p w14:paraId="32473479" w14:textId="77777777" w:rsidR="003A32B1" w:rsidRPr="00F641DF" w:rsidRDefault="003A32B1" w:rsidP="003A32B1">
      <w:r w:rsidRPr="00F641DF">
        <w:tab/>
        <w:t>or</w:t>
      </w:r>
    </w:p>
    <w:p w14:paraId="3247347A" w14:textId="77777777" w:rsidR="003A32B1" w:rsidRPr="00F641DF" w:rsidRDefault="003A32B1" w:rsidP="003A32B1">
      <w:r w:rsidRPr="00F641DF">
        <w:tab/>
      </w:r>
      <w:r w:rsidRPr="00F641DF">
        <w:tab/>
        <w:t>(</w:t>
      </w:r>
      <w:r w:rsidRPr="00F641DF">
        <w:rPr>
          <w:i/>
        </w:rPr>
        <w:t>x</w:t>
      </w:r>
      <w:r w:rsidRPr="00F641DF">
        <w:t xml:space="preserve"> - 2)(2</w:t>
      </w:r>
      <w:r w:rsidRPr="00F641DF">
        <w:rPr>
          <w:i/>
        </w:rPr>
        <w:t>x</w:t>
      </w:r>
      <w:r w:rsidRPr="00F641DF">
        <w:t xml:space="preserve"> + 3) = 2</w:t>
      </w:r>
      <w:r w:rsidRPr="00F641DF">
        <w:rPr>
          <w:i/>
        </w:rPr>
        <w:t>x</w:t>
      </w:r>
      <w:r w:rsidRPr="00F641DF">
        <w:rPr>
          <w:vertAlign w:val="superscript"/>
        </w:rPr>
        <w:t>2</w:t>
      </w:r>
      <w:r w:rsidRPr="00F641DF">
        <w:t xml:space="preserve"> – 6 + 3</w:t>
      </w:r>
      <w:r w:rsidRPr="00F641DF">
        <w:rPr>
          <w:i/>
        </w:rPr>
        <w:t>x</w:t>
      </w:r>
      <w:r w:rsidRPr="00F641DF">
        <w:t xml:space="preserve"> – 4</w:t>
      </w:r>
      <w:r w:rsidRPr="00F641DF">
        <w:rPr>
          <w:i/>
        </w:rPr>
        <w:t>x</w:t>
      </w:r>
      <w:r w:rsidRPr="00F641DF">
        <w:t xml:space="preserve"> = 2</w:t>
      </w:r>
      <w:r w:rsidRPr="00F641DF">
        <w:rPr>
          <w:i/>
        </w:rPr>
        <w:t>x</w:t>
      </w:r>
      <w:r w:rsidRPr="00F641DF">
        <w:rPr>
          <w:vertAlign w:val="superscript"/>
        </w:rPr>
        <w:t>2</w:t>
      </w:r>
      <w:r w:rsidRPr="00F641DF">
        <w:t xml:space="preserve"> – </w:t>
      </w:r>
      <w:r w:rsidRPr="00F641DF">
        <w:rPr>
          <w:i/>
        </w:rPr>
        <w:t>x</w:t>
      </w:r>
      <w:r w:rsidRPr="00F641DF">
        <w:t xml:space="preserve"> – 6</w:t>
      </w:r>
      <w:r w:rsidRPr="00F641DF">
        <w:tab/>
      </w:r>
    </w:p>
    <w:p w14:paraId="3247347B" w14:textId="77777777" w:rsidR="003A32B1" w:rsidRPr="00F641DF" w:rsidRDefault="003A32B1" w:rsidP="003A32B1"/>
    <w:p w14:paraId="3247347C" w14:textId="77777777" w:rsidR="003A32B1" w:rsidRPr="00F641DF" w:rsidRDefault="003A32B1" w:rsidP="003A32B1"/>
    <w:p w14:paraId="3247347D" w14:textId="77777777" w:rsidR="003A32B1" w:rsidRPr="00F641DF" w:rsidRDefault="003A32B1" w:rsidP="003A32B1"/>
    <w:p w14:paraId="3247347E" w14:textId="77777777" w:rsidR="003A32B1" w:rsidRPr="00F641DF" w:rsidRDefault="00BF7190" w:rsidP="003A32B1">
      <w:r>
        <w:rPr>
          <w:noProof/>
        </w:rPr>
        <w:pict w14:anchorId="32473787">
          <v:shape id="Text Box 4" o:spid="_x0000_s1222" type="#_x0000_t202" style="position:absolute;margin-left:203.6pt;margin-top:11.75pt;width:198.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" stroked="f">
            <v:textbox>
              <w:txbxContent>
                <w:p w14:paraId="32473835" w14:textId="77777777" w:rsidR="003A32B1" w:rsidRDefault="003A32B1" w:rsidP="003A32B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w:r>
      <w:r w:rsidR="003A32B1" w:rsidRPr="00F641DF">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3A32B1" w:rsidRPr="00F641DF" w14:paraId="32473482" w14:textId="77777777" w:rsidTr="00302745">
        <w:tc>
          <w:tcPr>
            <w:tcW w:w="709" w:type="dxa"/>
            <w:shd w:val="clear" w:color="auto" w:fill="CCCCCC"/>
          </w:tcPr>
          <w:p w14:paraId="3247347F" w14:textId="77777777" w:rsidR="003A32B1" w:rsidRPr="00F641DF" w:rsidRDefault="003A32B1" w:rsidP="00302745"/>
        </w:tc>
        <w:tc>
          <w:tcPr>
            <w:tcW w:w="709" w:type="dxa"/>
            <w:shd w:val="clear" w:color="auto" w:fill="CCCCCC"/>
          </w:tcPr>
          <w:p w14:paraId="32473480" w14:textId="77777777" w:rsidR="003A32B1" w:rsidRPr="00265E4E" w:rsidRDefault="003A32B1" w:rsidP="00302745">
            <w:pPr>
              <w:jc w:val="center"/>
              <w:rPr>
                <w:i/>
              </w:rPr>
            </w:pPr>
            <w:r w:rsidRPr="00265E4E">
              <w:rPr>
                <w:i/>
              </w:rPr>
              <w:t>x</w:t>
            </w:r>
          </w:p>
        </w:tc>
        <w:tc>
          <w:tcPr>
            <w:tcW w:w="709" w:type="dxa"/>
            <w:shd w:val="clear" w:color="auto" w:fill="CCCCCC"/>
          </w:tcPr>
          <w:p w14:paraId="32473481" w14:textId="77777777" w:rsidR="003A32B1" w:rsidRPr="00F641DF" w:rsidRDefault="003A32B1" w:rsidP="00302745">
            <w:pPr>
              <w:jc w:val="center"/>
            </w:pPr>
            <w:r w:rsidRPr="00F641DF">
              <w:t>-2</w:t>
            </w:r>
          </w:p>
        </w:tc>
      </w:tr>
      <w:tr w:rsidR="003A32B1" w:rsidRPr="00F641DF" w14:paraId="32473486" w14:textId="77777777" w:rsidTr="00302745">
        <w:tc>
          <w:tcPr>
            <w:tcW w:w="709" w:type="dxa"/>
            <w:shd w:val="clear" w:color="auto" w:fill="CCCCCC"/>
          </w:tcPr>
          <w:p w14:paraId="32473483" w14:textId="77777777" w:rsidR="003A32B1" w:rsidRPr="00265E4E" w:rsidRDefault="003A32B1" w:rsidP="00302745">
            <w:pPr>
              <w:jc w:val="center"/>
              <w:rPr>
                <w:i/>
              </w:rPr>
            </w:pPr>
            <w:r w:rsidRPr="00F641DF">
              <w:t>2</w:t>
            </w:r>
            <w:r w:rsidRPr="00265E4E">
              <w:rPr>
                <w:i/>
              </w:rPr>
              <w:t>x</w:t>
            </w:r>
          </w:p>
        </w:tc>
        <w:tc>
          <w:tcPr>
            <w:tcW w:w="709" w:type="dxa"/>
            <w:shd w:val="clear" w:color="auto" w:fill="auto"/>
          </w:tcPr>
          <w:p w14:paraId="32473484" w14:textId="77777777" w:rsidR="003A32B1" w:rsidRPr="00F641DF" w:rsidRDefault="003A32B1" w:rsidP="00302745">
            <w:pPr>
              <w:jc w:val="center"/>
            </w:pPr>
            <w:r w:rsidRPr="00F641DF">
              <w:t>2</w:t>
            </w:r>
            <w:r w:rsidRPr="00265E4E">
              <w:rPr>
                <w:i/>
              </w:rPr>
              <w:t>x</w:t>
            </w:r>
            <w:r w:rsidRPr="00265E4E">
              <w:rPr>
                <w:vertAlign w:val="superscript"/>
              </w:rPr>
              <w:t>2</w:t>
            </w:r>
          </w:p>
        </w:tc>
        <w:tc>
          <w:tcPr>
            <w:tcW w:w="709" w:type="dxa"/>
            <w:shd w:val="clear" w:color="auto" w:fill="auto"/>
          </w:tcPr>
          <w:p w14:paraId="32473485" w14:textId="77777777" w:rsidR="003A32B1" w:rsidRPr="00265E4E" w:rsidRDefault="003A32B1" w:rsidP="00302745">
            <w:pPr>
              <w:jc w:val="center"/>
              <w:rPr>
                <w:i/>
              </w:rPr>
            </w:pPr>
            <w:r w:rsidRPr="00F641DF">
              <w:t>-4</w:t>
            </w:r>
            <w:r w:rsidRPr="00265E4E">
              <w:rPr>
                <w:i/>
              </w:rPr>
              <w:t>x</w:t>
            </w:r>
          </w:p>
        </w:tc>
      </w:tr>
      <w:tr w:rsidR="003A32B1" w:rsidRPr="00F641DF" w14:paraId="3247348A" w14:textId="77777777" w:rsidTr="00302745">
        <w:tc>
          <w:tcPr>
            <w:tcW w:w="709" w:type="dxa"/>
            <w:shd w:val="clear" w:color="auto" w:fill="CCCCCC"/>
          </w:tcPr>
          <w:p w14:paraId="32473487" w14:textId="77777777" w:rsidR="003A32B1" w:rsidRPr="00F641DF" w:rsidRDefault="003A32B1" w:rsidP="00302745">
            <w:pPr>
              <w:jc w:val="center"/>
            </w:pPr>
            <w:r w:rsidRPr="00F641DF">
              <w:t>3</w:t>
            </w:r>
          </w:p>
        </w:tc>
        <w:tc>
          <w:tcPr>
            <w:tcW w:w="709" w:type="dxa"/>
            <w:shd w:val="clear" w:color="auto" w:fill="auto"/>
          </w:tcPr>
          <w:p w14:paraId="32473488" w14:textId="77777777" w:rsidR="003A32B1" w:rsidRPr="00F641DF" w:rsidRDefault="003A32B1" w:rsidP="00302745">
            <w:pPr>
              <w:jc w:val="center"/>
            </w:pPr>
            <w:r w:rsidRPr="00F641DF">
              <w:t>3</w:t>
            </w:r>
            <w:r w:rsidRPr="00265E4E">
              <w:rPr>
                <w:i/>
              </w:rPr>
              <w:t>x</w:t>
            </w:r>
          </w:p>
        </w:tc>
        <w:tc>
          <w:tcPr>
            <w:tcW w:w="709" w:type="dxa"/>
            <w:shd w:val="clear" w:color="auto" w:fill="auto"/>
          </w:tcPr>
          <w:p w14:paraId="32473489" w14:textId="77777777" w:rsidR="003A32B1" w:rsidRPr="00F641DF" w:rsidRDefault="003A32B1" w:rsidP="00302745">
            <w:pPr>
              <w:jc w:val="center"/>
            </w:pPr>
            <w:r w:rsidRPr="00F641DF">
              <w:t>-6</w:t>
            </w:r>
          </w:p>
        </w:tc>
      </w:tr>
    </w:tbl>
    <w:p w14:paraId="3247348B" w14:textId="77777777" w:rsidR="003A32B1" w:rsidRPr="00F641DF" w:rsidRDefault="003A32B1" w:rsidP="003A32B1">
      <w:r w:rsidRPr="00F641DF">
        <w:tab/>
      </w:r>
      <w:r w:rsidRPr="00F641DF">
        <w:tab/>
      </w:r>
    </w:p>
    <w:p w14:paraId="3247348C" w14:textId="77777777" w:rsidR="003A32B1" w:rsidRPr="00F641DF" w:rsidRDefault="003A32B1" w:rsidP="003A32B1"/>
    <w:p w14:paraId="3247348D" w14:textId="77777777" w:rsidR="003A32B1" w:rsidRPr="00F641DF" w:rsidRDefault="003A32B1" w:rsidP="003A32B1">
      <w:pPr>
        <w:ind w:left="2160" w:hanging="2160"/>
        <w:rPr>
          <w:b/>
        </w:rPr>
      </w:pPr>
      <w:r w:rsidRPr="00F641DF">
        <w:rPr>
          <w:b/>
        </w:rPr>
        <w:br w:type="page"/>
      </w:r>
      <w:r w:rsidRPr="00F641DF">
        <w:rPr>
          <w:b/>
        </w:rPr>
        <w:lastRenderedPageBreak/>
        <w:t xml:space="preserve">EXERCISE A </w:t>
      </w:r>
      <w:r w:rsidRPr="00F641DF">
        <w:rPr>
          <w:b/>
        </w:rPr>
        <w:tab/>
      </w:r>
      <w:r w:rsidRPr="00F641DF">
        <w:t>Multiply out the following brackets and simplify.</w:t>
      </w:r>
    </w:p>
    <w:p w14:paraId="3247348E" w14:textId="77777777" w:rsidR="003A32B1" w:rsidRPr="00F641DF" w:rsidRDefault="003A32B1" w:rsidP="003A32B1"/>
    <w:p w14:paraId="3247348F" w14:textId="77777777" w:rsidR="003A32B1" w:rsidRPr="00F641DF" w:rsidRDefault="003A32B1" w:rsidP="003A32B1">
      <w:pPr>
        <w:numPr>
          <w:ilvl w:val="0"/>
          <w:numId w:val="1"/>
        </w:numPr>
        <w:spacing w:line="480" w:lineRule="auto"/>
        <w:ind w:left="714" w:hanging="357"/>
      </w:pPr>
      <w:r w:rsidRPr="00F641DF">
        <w:tab/>
        <w:t>7(4</w:t>
      </w:r>
      <w:r w:rsidRPr="00F641DF">
        <w:rPr>
          <w:i/>
        </w:rPr>
        <w:t xml:space="preserve">x </w:t>
      </w:r>
      <w:r w:rsidRPr="00F641DF">
        <w:t>+ 5)</w:t>
      </w:r>
    </w:p>
    <w:p w14:paraId="32473490" w14:textId="77777777" w:rsidR="003A32B1" w:rsidRPr="00F641DF" w:rsidRDefault="003A32B1" w:rsidP="003A32B1">
      <w:pPr>
        <w:numPr>
          <w:ilvl w:val="0"/>
          <w:numId w:val="1"/>
        </w:numPr>
        <w:spacing w:line="480" w:lineRule="auto"/>
        <w:ind w:left="714" w:hanging="357"/>
      </w:pPr>
      <w:r w:rsidRPr="00F641DF">
        <w:tab/>
        <w:t>-3(5</w:t>
      </w:r>
      <w:r w:rsidRPr="00F641DF">
        <w:rPr>
          <w:i/>
        </w:rPr>
        <w:t>x</w:t>
      </w:r>
      <w:r w:rsidRPr="00F641DF">
        <w:t xml:space="preserve"> - 7)</w:t>
      </w:r>
    </w:p>
    <w:p w14:paraId="32473491" w14:textId="77777777" w:rsidR="003A32B1" w:rsidRPr="00F641DF" w:rsidRDefault="003A32B1" w:rsidP="003A32B1">
      <w:pPr>
        <w:numPr>
          <w:ilvl w:val="0"/>
          <w:numId w:val="1"/>
        </w:numPr>
        <w:spacing w:line="480" w:lineRule="auto"/>
        <w:ind w:left="714" w:hanging="357"/>
      </w:pPr>
      <w:r w:rsidRPr="00F641DF">
        <w:tab/>
        <w:t>5</w:t>
      </w:r>
      <w:r w:rsidRPr="00F641DF">
        <w:rPr>
          <w:i/>
        </w:rPr>
        <w:t>a</w:t>
      </w:r>
      <w:r w:rsidRPr="00F641DF">
        <w:t xml:space="preserve"> – 4(3</w:t>
      </w:r>
      <w:r w:rsidRPr="00F641DF">
        <w:rPr>
          <w:i/>
        </w:rPr>
        <w:t>a</w:t>
      </w:r>
      <w:r w:rsidRPr="00F641DF">
        <w:t xml:space="preserve"> - 1)</w:t>
      </w:r>
    </w:p>
    <w:p w14:paraId="32473492" w14:textId="77777777" w:rsidR="003A32B1" w:rsidRPr="00F641DF" w:rsidRDefault="003A32B1" w:rsidP="003A32B1">
      <w:pPr>
        <w:numPr>
          <w:ilvl w:val="0"/>
          <w:numId w:val="1"/>
        </w:numPr>
        <w:spacing w:line="480" w:lineRule="auto"/>
        <w:ind w:left="714" w:hanging="357"/>
      </w:pPr>
      <w:r w:rsidRPr="00F641DF">
        <w:tab/>
        <w:t>4</w:t>
      </w:r>
      <w:r w:rsidRPr="00F641DF">
        <w:rPr>
          <w:i/>
        </w:rPr>
        <w:t>y</w:t>
      </w:r>
      <w:r w:rsidRPr="00F641DF">
        <w:t xml:space="preserve"> + </w:t>
      </w:r>
      <w:r w:rsidRPr="00F641DF">
        <w:rPr>
          <w:i/>
        </w:rPr>
        <w:t>y</w:t>
      </w:r>
      <w:r w:rsidRPr="00F641DF">
        <w:t>(2 + 3</w:t>
      </w:r>
      <w:r w:rsidRPr="00F641DF">
        <w:rPr>
          <w:i/>
        </w:rPr>
        <w:t>y</w:t>
      </w:r>
      <w:r w:rsidRPr="00F641DF">
        <w:t>)</w:t>
      </w:r>
    </w:p>
    <w:p w14:paraId="32473493" w14:textId="77777777" w:rsidR="003A32B1" w:rsidRPr="00F641DF" w:rsidRDefault="003A32B1" w:rsidP="003A32B1">
      <w:pPr>
        <w:numPr>
          <w:ilvl w:val="0"/>
          <w:numId w:val="1"/>
        </w:numPr>
        <w:spacing w:line="480" w:lineRule="auto"/>
        <w:ind w:left="714" w:hanging="357"/>
      </w:pPr>
      <w:r w:rsidRPr="00F641DF">
        <w:tab/>
        <w:t>-3</w:t>
      </w:r>
      <w:r w:rsidRPr="00F641DF">
        <w:rPr>
          <w:i/>
        </w:rPr>
        <w:t>x</w:t>
      </w:r>
      <w:r w:rsidRPr="00F641DF">
        <w:t xml:space="preserve"> – (</w:t>
      </w:r>
      <w:r w:rsidRPr="00F641DF">
        <w:rPr>
          <w:i/>
        </w:rPr>
        <w:t>x</w:t>
      </w:r>
      <w:r w:rsidRPr="00F641DF">
        <w:t xml:space="preserve"> + 4)</w:t>
      </w:r>
    </w:p>
    <w:p w14:paraId="32473494" w14:textId="77777777" w:rsidR="003A32B1" w:rsidRPr="00F641DF" w:rsidRDefault="003A32B1" w:rsidP="003A32B1">
      <w:pPr>
        <w:numPr>
          <w:ilvl w:val="0"/>
          <w:numId w:val="1"/>
        </w:numPr>
        <w:spacing w:line="480" w:lineRule="auto"/>
        <w:ind w:left="714" w:hanging="357"/>
      </w:pPr>
      <w:r w:rsidRPr="00F641DF">
        <w:tab/>
        <w:t>5(2</w:t>
      </w:r>
      <w:r w:rsidRPr="00F641DF">
        <w:rPr>
          <w:i/>
        </w:rPr>
        <w:t>x</w:t>
      </w:r>
      <w:r w:rsidRPr="00F641DF">
        <w:t xml:space="preserve"> - 1) – (3</w:t>
      </w:r>
      <w:r w:rsidRPr="00F641DF">
        <w:rPr>
          <w:i/>
        </w:rPr>
        <w:t>x</w:t>
      </w:r>
      <w:r w:rsidRPr="00F641DF">
        <w:t xml:space="preserve"> - 4)</w:t>
      </w:r>
    </w:p>
    <w:p w14:paraId="32473495" w14:textId="77777777" w:rsidR="003A32B1" w:rsidRPr="00F641DF" w:rsidRDefault="003A32B1" w:rsidP="003A32B1">
      <w:pPr>
        <w:numPr>
          <w:ilvl w:val="0"/>
          <w:numId w:val="1"/>
        </w:numPr>
        <w:spacing w:line="480" w:lineRule="auto"/>
        <w:ind w:left="714" w:hanging="357"/>
      </w:pPr>
      <w:r w:rsidRPr="00F641DF">
        <w:tab/>
        <w:t>(</w:t>
      </w:r>
      <w:r w:rsidRPr="00F641DF">
        <w:rPr>
          <w:i/>
        </w:rPr>
        <w:t>x</w:t>
      </w:r>
      <w:r w:rsidRPr="00F641DF">
        <w:t xml:space="preserve"> + 2)(</w:t>
      </w:r>
      <w:r w:rsidRPr="00F641DF">
        <w:rPr>
          <w:i/>
        </w:rPr>
        <w:t>x</w:t>
      </w:r>
      <w:r w:rsidRPr="00F641DF">
        <w:t xml:space="preserve"> + 3)</w:t>
      </w:r>
    </w:p>
    <w:p w14:paraId="32473496" w14:textId="77777777" w:rsidR="003A32B1" w:rsidRPr="00F641DF" w:rsidRDefault="003A32B1" w:rsidP="003A32B1">
      <w:pPr>
        <w:numPr>
          <w:ilvl w:val="0"/>
          <w:numId w:val="1"/>
        </w:numPr>
        <w:spacing w:line="480" w:lineRule="auto"/>
        <w:ind w:left="714" w:hanging="357"/>
      </w:pPr>
      <w:r w:rsidRPr="00F641DF">
        <w:tab/>
        <w:t>(</w:t>
      </w:r>
      <w:r w:rsidRPr="00F641DF">
        <w:rPr>
          <w:i/>
        </w:rPr>
        <w:t>t</w:t>
      </w:r>
      <w:r w:rsidRPr="00F641DF">
        <w:t xml:space="preserve"> - 5)(</w:t>
      </w:r>
      <w:r w:rsidRPr="00F641DF">
        <w:rPr>
          <w:i/>
        </w:rPr>
        <w:t>t</w:t>
      </w:r>
      <w:r w:rsidRPr="00F641DF">
        <w:t xml:space="preserve"> - 2)</w:t>
      </w:r>
    </w:p>
    <w:p w14:paraId="32473497" w14:textId="77777777" w:rsidR="003A32B1" w:rsidRPr="00F641DF" w:rsidRDefault="003A32B1" w:rsidP="003A32B1">
      <w:pPr>
        <w:numPr>
          <w:ilvl w:val="0"/>
          <w:numId w:val="1"/>
        </w:numPr>
        <w:spacing w:line="480" w:lineRule="auto"/>
        <w:ind w:left="714" w:hanging="357"/>
      </w:pPr>
      <w:r w:rsidRPr="00F641DF">
        <w:tab/>
        <w:t>(2</w:t>
      </w:r>
      <w:r w:rsidRPr="00F641DF">
        <w:rPr>
          <w:i/>
        </w:rPr>
        <w:t>x</w:t>
      </w:r>
      <w:r w:rsidRPr="00F641DF">
        <w:t xml:space="preserve"> + 3</w:t>
      </w:r>
      <w:r w:rsidRPr="00F641DF">
        <w:rPr>
          <w:i/>
        </w:rPr>
        <w:t>y</w:t>
      </w:r>
      <w:r w:rsidRPr="00F641DF">
        <w:t>)(3</w:t>
      </w:r>
      <w:r w:rsidRPr="00F641DF">
        <w:rPr>
          <w:i/>
        </w:rPr>
        <w:t>x</w:t>
      </w:r>
      <w:r w:rsidRPr="00F641DF">
        <w:t xml:space="preserve"> – 4</w:t>
      </w:r>
      <w:r w:rsidRPr="00F641DF">
        <w:rPr>
          <w:i/>
        </w:rPr>
        <w:t>y</w:t>
      </w:r>
      <w:r w:rsidRPr="00F641DF">
        <w:t>)</w:t>
      </w:r>
    </w:p>
    <w:p w14:paraId="32473498" w14:textId="77777777" w:rsidR="003A32B1" w:rsidRPr="00F641DF" w:rsidRDefault="003A32B1" w:rsidP="003A32B1">
      <w:pPr>
        <w:numPr>
          <w:ilvl w:val="0"/>
          <w:numId w:val="1"/>
        </w:numPr>
        <w:spacing w:line="480" w:lineRule="auto"/>
        <w:ind w:left="714" w:hanging="357"/>
      </w:pPr>
      <w:r w:rsidRPr="00F641DF">
        <w:tab/>
        <w:t>4(</w:t>
      </w:r>
      <w:r w:rsidRPr="00F641DF">
        <w:rPr>
          <w:i/>
        </w:rPr>
        <w:t xml:space="preserve">x </w:t>
      </w:r>
      <w:r w:rsidRPr="00F641DF">
        <w:t>- 2)(</w:t>
      </w:r>
      <w:r w:rsidRPr="00F641DF">
        <w:rPr>
          <w:i/>
        </w:rPr>
        <w:t>x</w:t>
      </w:r>
      <w:r w:rsidRPr="00F641DF">
        <w:t xml:space="preserve"> + 3)</w:t>
      </w:r>
    </w:p>
    <w:p w14:paraId="32473499" w14:textId="77777777" w:rsidR="003A32B1" w:rsidRPr="00F641DF" w:rsidRDefault="003A32B1" w:rsidP="003A32B1">
      <w:pPr>
        <w:numPr>
          <w:ilvl w:val="0"/>
          <w:numId w:val="1"/>
        </w:numPr>
        <w:spacing w:line="480" w:lineRule="auto"/>
        <w:ind w:left="714" w:hanging="357"/>
      </w:pPr>
      <w:r w:rsidRPr="00F641DF">
        <w:tab/>
        <w:t>(2</w:t>
      </w:r>
      <w:r w:rsidRPr="00F641DF">
        <w:rPr>
          <w:i/>
        </w:rPr>
        <w:t>y</w:t>
      </w:r>
      <w:r w:rsidRPr="00F641DF">
        <w:t xml:space="preserve"> - 1)(2</w:t>
      </w:r>
      <w:r w:rsidRPr="00F641DF">
        <w:rPr>
          <w:i/>
        </w:rPr>
        <w:t>y</w:t>
      </w:r>
      <w:r w:rsidRPr="00F641DF">
        <w:t xml:space="preserve"> + 1)</w:t>
      </w:r>
    </w:p>
    <w:p w14:paraId="3247349A" w14:textId="77777777" w:rsidR="003A32B1" w:rsidRPr="00F641DF" w:rsidRDefault="003A32B1" w:rsidP="003A32B1">
      <w:pPr>
        <w:numPr>
          <w:ilvl w:val="0"/>
          <w:numId w:val="1"/>
        </w:numPr>
        <w:spacing w:line="480" w:lineRule="auto"/>
        <w:ind w:left="714" w:hanging="357"/>
        <w:rPr>
          <w:i/>
        </w:rPr>
      </w:pPr>
      <w:r w:rsidRPr="00F641DF">
        <w:tab/>
        <w:t>(3 + 5</w:t>
      </w:r>
      <w:r w:rsidRPr="00F641DF">
        <w:rPr>
          <w:i/>
        </w:rPr>
        <w:t>x</w:t>
      </w:r>
      <w:r w:rsidRPr="00F641DF">
        <w:t xml:space="preserve">)(4 – </w:t>
      </w:r>
      <w:r w:rsidRPr="00F641DF">
        <w:rPr>
          <w:i/>
        </w:rPr>
        <w:t>x</w:t>
      </w:r>
      <w:r w:rsidRPr="00F641DF">
        <w:t>)</w:t>
      </w:r>
    </w:p>
    <w:p w14:paraId="3247349B" w14:textId="77777777" w:rsidR="003A32B1" w:rsidRPr="00F641DF" w:rsidRDefault="003A32B1" w:rsidP="003A32B1">
      <w:pPr>
        <w:spacing w:line="480" w:lineRule="auto"/>
        <w:rPr>
          <w:i/>
        </w:rPr>
      </w:pPr>
    </w:p>
    <w:p w14:paraId="3247349C" w14:textId="77777777" w:rsidR="003A32B1" w:rsidRPr="00F641DF" w:rsidRDefault="003A32B1" w:rsidP="003A32B1">
      <w:pPr>
        <w:spacing w:line="480" w:lineRule="auto"/>
        <w:rPr>
          <w:rFonts w:ascii="Arial" w:hAnsi="Arial" w:cs="Arial"/>
          <w:b/>
          <w:sz w:val="28"/>
          <w:szCs w:val="28"/>
        </w:rPr>
      </w:pPr>
      <w:r w:rsidRPr="00F641DF">
        <w:rPr>
          <w:rFonts w:ascii="Arial" w:hAnsi="Arial" w:cs="Arial"/>
          <w:b/>
          <w:sz w:val="28"/>
          <w:szCs w:val="28"/>
        </w:rPr>
        <w:t>Two Special Cases</w:t>
      </w:r>
    </w:p>
    <w:p w14:paraId="3247349D" w14:textId="77777777" w:rsidR="003A32B1" w:rsidRPr="00F641DF" w:rsidRDefault="003A32B1" w:rsidP="003A32B1">
      <w:pPr>
        <w:pBdr>
          <w:top w:val="single" w:sz="4" w:space="1" w:color="auto"/>
          <w:left w:val="single" w:sz="4" w:space="4" w:color="auto"/>
          <w:bottom w:val="single" w:sz="4" w:space="1" w:color="auto"/>
          <w:right w:val="single" w:sz="4" w:space="4" w:color="auto"/>
        </w:pBdr>
        <w:rPr>
          <w:b/>
        </w:rPr>
      </w:pPr>
      <w:r w:rsidRPr="00F641DF">
        <w:rPr>
          <w:b/>
        </w:rPr>
        <w:t xml:space="preserve">Perfect Square: </w:t>
      </w:r>
      <w:r w:rsidRPr="00F641DF">
        <w:rPr>
          <w:b/>
        </w:rPr>
        <w:tab/>
      </w:r>
      <w:r w:rsidRPr="00F641DF">
        <w:rPr>
          <w:b/>
        </w:rPr>
        <w:tab/>
      </w:r>
      <w:r w:rsidRPr="00F641DF">
        <w:rPr>
          <w:b/>
        </w:rPr>
        <w:tab/>
      </w:r>
      <w:r w:rsidRPr="00F641DF">
        <w:rPr>
          <w:b/>
        </w:rPr>
        <w:tab/>
      </w:r>
      <w:r w:rsidRPr="00F641DF">
        <w:rPr>
          <w:b/>
        </w:rPr>
        <w:tab/>
        <w:t>Difference of two squares:</w:t>
      </w:r>
    </w:p>
    <w:p w14:paraId="3247349E"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rPr>
          <w:highlight w:val="lightGray"/>
        </w:rPr>
        <w:t>(</w:t>
      </w:r>
      <w:r w:rsidRPr="00F641DF">
        <w:rPr>
          <w:i/>
          <w:highlight w:val="lightGray"/>
        </w:rPr>
        <w:t xml:space="preserve">x </w:t>
      </w:r>
      <w:r w:rsidRPr="00F641DF">
        <w:rPr>
          <w:highlight w:val="lightGray"/>
        </w:rPr>
        <w:t xml:space="preserve">+ </w:t>
      </w:r>
      <w:r w:rsidRPr="00F641DF">
        <w:rPr>
          <w:i/>
          <w:highlight w:val="lightGray"/>
        </w:rPr>
        <w:t>a</w:t>
      </w:r>
      <w:r w:rsidRPr="00F641DF">
        <w:rPr>
          <w:highlight w:val="lightGray"/>
        </w:rPr>
        <w:t>)</w:t>
      </w:r>
      <w:r w:rsidRPr="00F641DF">
        <w:rPr>
          <w:highlight w:val="lightGray"/>
          <w:vertAlign w:val="superscript"/>
        </w:rPr>
        <w:t xml:space="preserve">2 </w:t>
      </w:r>
      <w:r w:rsidRPr="00F641DF">
        <w:rPr>
          <w:highlight w:val="lightGray"/>
        </w:rPr>
        <w:t xml:space="preserve"> = (</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vertAlign w:val="superscript"/>
        </w:rPr>
        <w:t xml:space="preserve"> </w:t>
      </w:r>
      <w:r w:rsidRPr="00F641DF">
        <w:rPr>
          <w:highlight w:val="lightGray"/>
        </w:rPr>
        <w:t xml:space="preserve">= </w:t>
      </w:r>
      <w:r w:rsidRPr="00F641DF">
        <w:rPr>
          <w:i/>
          <w:highlight w:val="lightGray"/>
        </w:rPr>
        <w:t>x</w:t>
      </w:r>
      <w:r w:rsidRPr="00F641DF">
        <w:rPr>
          <w:highlight w:val="lightGray"/>
          <w:vertAlign w:val="superscript"/>
        </w:rPr>
        <w:t xml:space="preserve">2 </w:t>
      </w:r>
      <w:r w:rsidRPr="00F641DF">
        <w:rPr>
          <w:highlight w:val="lightGray"/>
        </w:rPr>
        <w:t>+ 2</w:t>
      </w:r>
      <w:r w:rsidRPr="00F641DF">
        <w:rPr>
          <w:i/>
          <w:highlight w:val="lightGray"/>
        </w:rPr>
        <w:t>ax</w:t>
      </w:r>
      <w:r w:rsidRPr="00F641DF">
        <w:rPr>
          <w:highlight w:val="lightGray"/>
        </w:rPr>
        <w:t xml:space="preserve"> + </w:t>
      </w:r>
      <w:r w:rsidRPr="00F641DF">
        <w:rPr>
          <w:i/>
          <w:highlight w:val="lightGray"/>
        </w:rPr>
        <w:t>a</w:t>
      </w:r>
      <w:r w:rsidRPr="00F641DF">
        <w:rPr>
          <w:highlight w:val="lightGray"/>
          <w:vertAlign w:val="superscript"/>
        </w:rPr>
        <w:t>2</w:t>
      </w:r>
      <w:r w:rsidRPr="00F641DF">
        <w:tab/>
      </w:r>
      <w:r w:rsidRPr="00F641DF">
        <w:tab/>
        <w:t>(</w:t>
      </w:r>
      <w:r w:rsidRPr="00F641DF">
        <w:rPr>
          <w:i/>
          <w:highlight w:val="lightGray"/>
        </w:rPr>
        <w:t>x - a</w:t>
      </w:r>
      <w:r w:rsidRPr="00F641DF">
        <w:rPr>
          <w:highlight w:val="lightGray"/>
        </w:rPr>
        <w:t>)(</w:t>
      </w:r>
      <w:r w:rsidRPr="00F641DF">
        <w:rPr>
          <w:i/>
          <w:highlight w:val="lightGray"/>
        </w:rPr>
        <w:t>x + a</w:t>
      </w:r>
      <w:r w:rsidRPr="00F641DF">
        <w:rPr>
          <w:highlight w:val="lightGray"/>
        </w:rPr>
        <w:t>)</w:t>
      </w:r>
      <w:r w:rsidRPr="00F641DF">
        <w:rPr>
          <w:highlight w:val="lightGray"/>
        </w:rPr>
        <w:tab/>
        <w:t xml:space="preserve">= </w:t>
      </w:r>
      <w:r w:rsidRPr="00F641DF">
        <w:rPr>
          <w:i/>
          <w:highlight w:val="lightGray"/>
        </w:rPr>
        <w:t>x</w:t>
      </w:r>
      <w:r w:rsidRPr="00F641DF">
        <w:rPr>
          <w:highlight w:val="lightGray"/>
          <w:vertAlign w:val="superscript"/>
        </w:rPr>
        <w:t>2</w:t>
      </w:r>
      <w:r w:rsidRPr="00F641DF">
        <w:rPr>
          <w:highlight w:val="lightGray"/>
        </w:rPr>
        <w:t xml:space="preserve"> – </w:t>
      </w:r>
      <w:r w:rsidRPr="00F641DF">
        <w:rPr>
          <w:i/>
          <w:highlight w:val="lightGray"/>
        </w:rPr>
        <w:t>a</w:t>
      </w:r>
      <w:r w:rsidRPr="00F641DF">
        <w:rPr>
          <w:highlight w:val="lightGray"/>
          <w:vertAlign w:val="superscript"/>
        </w:rPr>
        <w:t>2</w:t>
      </w:r>
    </w:p>
    <w:p w14:paraId="3247349F"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(2</w:t>
      </w:r>
      <w:r w:rsidRPr="00F641DF">
        <w:rPr>
          <w:i/>
        </w:rPr>
        <w:t>x</w:t>
      </w:r>
      <w:r w:rsidRPr="00F641DF">
        <w:t xml:space="preserve"> - 3)</w:t>
      </w:r>
      <w:r w:rsidRPr="00F641DF">
        <w:rPr>
          <w:vertAlign w:val="superscript"/>
        </w:rPr>
        <w:t xml:space="preserve">2 </w:t>
      </w:r>
      <w:r w:rsidRPr="00F641DF">
        <w:t xml:space="preserve"> = (2</w:t>
      </w:r>
      <w:r w:rsidRPr="00F641DF">
        <w:rPr>
          <w:i/>
        </w:rPr>
        <w:t>x</w:t>
      </w:r>
      <w:r w:rsidRPr="00F641DF">
        <w:t xml:space="preserve"> – 3)(2</w:t>
      </w:r>
      <w:r w:rsidRPr="00F641DF">
        <w:rPr>
          <w:i/>
        </w:rPr>
        <w:t>x</w:t>
      </w:r>
      <w:r w:rsidRPr="00F641DF">
        <w:t xml:space="preserve"> – 3) = 4</w:t>
      </w:r>
      <w:r w:rsidRPr="00F641DF">
        <w:rPr>
          <w:i/>
        </w:rPr>
        <w:t>x</w:t>
      </w:r>
      <w:r w:rsidRPr="00F641DF">
        <w:rPr>
          <w:vertAlign w:val="superscript"/>
        </w:rPr>
        <w:t>2</w:t>
      </w:r>
      <w:r w:rsidRPr="00F641DF">
        <w:t xml:space="preserve"> – 12</w:t>
      </w:r>
      <w:r w:rsidRPr="00F641DF">
        <w:rPr>
          <w:i/>
        </w:rPr>
        <w:t>x</w:t>
      </w:r>
      <w:r w:rsidRPr="00F641DF">
        <w:t xml:space="preserve"> + 9</w:t>
      </w:r>
      <w:r w:rsidRPr="00F641DF">
        <w:tab/>
      </w:r>
      <w:r w:rsidRPr="00F641DF">
        <w:tab/>
        <w:t>(</w:t>
      </w:r>
      <w:r w:rsidRPr="00F641DF">
        <w:rPr>
          <w:i/>
        </w:rPr>
        <w:t>x</w:t>
      </w:r>
      <w:r w:rsidRPr="00F641DF">
        <w:t xml:space="preserve"> - 3)(</w:t>
      </w:r>
      <w:r w:rsidRPr="00F641DF">
        <w:rPr>
          <w:i/>
        </w:rPr>
        <w:t>x</w:t>
      </w:r>
      <w:r w:rsidRPr="00F641DF">
        <w:t xml:space="preserve"> + 3)</w:t>
      </w:r>
      <w:r w:rsidRPr="00F641DF">
        <w:tab/>
        <w:t xml:space="preserve">= </w:t>
      </w:r>
      <w:r w:rsidRPr="00F641DF">
        <w:rPr>
          <w:i/>
        </w:rPr>
        <w:t>x</w:t>
      </w:r>
      <w:r w:rsidRPr="00F641DF">
        <w:rPr>
          <w:vertAlign w:val="superscript"/>
        </w:rPr>
        <w:t>2</w:t>
      </w:r>
      <w:r w:rsidRPr="00F641DF">
        <w:t xml:space="preserve"> – 3</w:t>
      </w:r>
      <w:r w:rsidRPr="00F641DF">
        <w:rPr>
          <w:vertAlign w:val="superscript"/>
        </w:rPr>
        <w:t>2</w:t>
      </w:r>
    </w:p>
    <w:p w14:paraId="324734A0" w14:textId="77777777" w:rsidR="003A32B1" w:rsidRPr="00F641DF" w:rsidRDefault="003A32B1" w:rsidP="003A32B1">
      <w:pPr>
        <w:pBdr>
          <w:top w:val="single" w:sz="4" w:space="1" w:color="auto"/>
          <w:left w:val="single" w:sz="4" w:space="4" w:color="auto"/>
          <w:bottom w:val="single" w:sz="4" w:space="1" w:color="auto"/>
          <w:right w:val="single" w:sz="4" w:space="4" w:color="auto"/>
        </w:pBdr>
      </w:pPr>
      <w:r w:rsidRPr="00F641DF">
        <w:tab/>
      </w:r>
      <w:r w:rsidRPr="00F641DF">
        <w:tab/>
      </w:r>
      <w:r w:rsidRPr="00F641DF">
        <w:tab/>
      </w:r>
      <w:r w:rsidRPr="00F641DF">
        <w:tab/>
      </w:r>
      <w:r w:rsidRPr="00F641DF">
        <w:tab/>
      </w:r>
      <w:r w:rsidRPr="00F641DF">
        <w:tab/>
      </w:r>
      <w:r w:rsidRPr="00F641DF">
        <w:tab/>
      </w:r>
      <w:r w:rsidRPr="00F641DF">
        <w:tab/>
      </w:r>
      <w:r w:rsidRPr="00F641DF">
        <w:tab/>
        <w:t xml:space="preserve">= </w:t>
      </w:r>
      <w:r w:rsidRPr="00F641DF">
        <w:rPr>
          <w:i/>
        </w:rPr>
        <w:t>x</w:t>
      </w:r>
      <w:r w:rsidRPr="00F641DF">
        <w:rPr>
          <w:vertAlign w:val="superscript"/>
        </w:rPr>
        <w:t>2</w:t>
      </w:r>
      <w:r w:rsidRPr="00F641DF">
        <w:t xml:space="preserve"> – 9</w:t>
      </w:r>
    </w:p>
    <w:p w14:paraId="324734A1" w14:textId="77777777" w:rsidR="003A32B1" w:rsidRPr="00F641DF" w:rsidRDefault="003A32B1" w:rsidP="003A32B1">
      <w:pPr>
        <w:rPr>
          <w:b/>
        </w:rPr>
      </w:pPr>
    </w:p>
    <w:p w14:paraId="324734A2" w14:textId="77777777" w:rsidR="003A32B1" w:rsidRPr="00F641DF" w:rsidRDefault="003A32B1" w:rsidP="003A32B1">
      <w:r w:rsidRPr="00F641DF">
        <w:rPr>
          <w:b/>
        </w:rPr>
        <w:t>EXERCISE B</w:t>
      </w:r>
      <w:r w:rsidRPr="00F641DF">
        <w:t xml:space="preserve"> </w:t>
      </w:r>
      <w:r w:rsidRPr="00F641DF">
        <w:tab/>
        <w:t>Multiply out</w:t>
      </w:r>
    </w:p>
    <w:p w14:paraId="324734A3" w14:textId="77777777" w:rsidR="003A32B1" w:rsidRPr="00F641DF" w:rsidRDefault="003A32B1" w:rsidP="003A32B1"/>
    <w:p w14:paraId="324734A4" w14:textId="77777777" w:rsidR="003A32B1" w:rsidRPr="00F641DF" w:rsidRDefault="003A32B1" w:rsidP="003A32B1">
      <w:pPr>
        <w:spacing w:line="480" w:lineRule="auto"/>
      </w:pPr>
      <w:r w:rsidRPr="00F641DF">
        <w:t xml:space="preserve">1. </w:t>
      </w:r>
      <w:r w:rsidRPr="00F641DF">
        <w:tab/>
        <w:t>(</w:t>
      </w:r>
      <w:r w:rsidRPr="00F641DF">
        <w:rPr>
          <w:i/>
        </w:rPr>
        <w:t>x</w:t>
      </w:r>
      <w:r w:rsidRPr="00F641DF">
        <w:t xml:space="preserve"> - 1)</w:t>
      </w:r>
      <w:r w:rsidRPr="00F641DF">
        <w:rPr>
          <w:vertAlign w:val="superscript"/>
        </w:rPr>
        <w:t>2</w:t>
      </w:r>
    </w:p>
    <w:p w14:paraId="324734A5" w14:textId="77777777" w:rsidR="003A32B1" w:rsidRPr="00F641DF" w:rsidRDefault="003A32B1" w:rsidP="003A32B1">
      <w:pPr>
        <w:spacing w:line="480" w:lineRule="auto"/>
      </w:pPr>
      <w:r>
        <w:t>2</w:t>
      </w:r>
      <w:r w:rsidRPr="00F641DF">
        <w:t xml:space="preserve">. </w:t>
      </w:r>
      <w:r w:rsidRPr="00F641DF">
        <w:tab/>
        <w:t>(3</w:t>
      </w:r>
      <w:r w:rsidRPr="00F641DF">
        <w:rPr>
          <w:i/>
        </w:rPr>
        <w:t>x</w:t>
      </w:r>
      <w:r w:rsidRPr="00F641DF">
        <w:t xml:space="preserve"> + 5)</w:t>
      </w:r>
      <w:r w:rsidRPr="00F641DF">
        <w:rPr>
          <w:vertAlign w:val="superscript"/>
        </w:rPr>
        <w:t>2</w:t>
      </w:r>
    </w:p>
    <w:p w14:paraId="324734A6" w14:textId="77777777" w:rsidR="003A32B1" w:rsidRPr="00F641DF" w:rsidRDefault="003A32B1" w:rsidP="003A32B1">
      <w:pPr>
        <w:spacing w:line="480" w:lineRule="auto"/>
      </w:pPr>
      <w:r>
        <w:t>3</w:t>
      </w:r>
      <w:r w:rsidRPr="00F641DF">
        <w:t xml:space="preserve">. </w:t>
      </w:r>
      <w:r w:rsidRPr="00F641DF">
        <w:tab/>
        <w:t>(7</w:t>
      </w:r>
      <w:r w:rsidRPr="00F641DF">
        <w:rPr>
          <w:i/>
        </w:rPr>
        <w:t>x</w:t>
      </w:r>
      <w:r w:rsidRPr="00F641DF">
        <w:t xml:space="preserve"> - 2)</w:t>
      </w:r>
      <w:r w:rsidRPr="00F641DF">
        <w:rPr>
          <w:vertAlign w:val="superscript"/>
        </w:rPr>
        <w:t>2</w:t>
      </w:r>
    </w:p>
    <w:p w14:paraId="324734A7" w14:textId="77777777" w:rsidR="003A32B1" w:rsidRPr="00F641DF" w:rsidRDefault="003A32B1" w:rsidP="003A32B1">
      <w:pPr>
        <w:spacing w:line="480" w:lineRule="auto"/>
      </w:pPr>
      <w:r>
        <w:t>4</w:t>
      </w:r>
      <w:r w:rsidRPr="00F641DF">
        <w:t xml:space="preserve">. </w:t>
      </w:r>
      <w:r w:rsidRPr="00F641DF">
        <w:tab/>
        <w:t>(</w:t>
      </w:r>
      <w:r w:rsidRPr="00F641DF">
        <w:rPr>
          <w:i/>
        </w:rPr>
        <w:t>x</w:t>
      </w:r>
      <w:r w:rsidRPr="00F641DF">
        <w:t xml:space="preserve"> + 2)(</w:t>
      </w:r>
      <w:r w:rsidRPr="00F641DF">
        <w:rPr>
          <w:i/>
        </w:rPr>
        <w:t>x</w:t>
      </w:r>
      <w:r w:rsidRPr="00F641DF">
        <w:t xml:space="preserve"> - 2)</w:t>
      </w:r>
    </w:p>
    <w:p w14:paraId="324734A8" w14:textId="77777777" w:rsidR="003A32B1" w:rsidRPr="00F641DF" w:rsidRDefault="003A32B1" w:rsidP="003A32B1">
      <w:pPr>
        <w:spacing w:line="480" w:lineRule="auto"/>
      </w:pPr>
      <w:r>
        <w:t>5</w:t>
      </w:r>
      <w:r w:rsidRPr="00F641DF">
        <w:t xml:space="preserve">. </w:t>
      </w:r>
      <w:r w:rsidRPr="00F641DF">
        <w:tab/>
        <w:t>(3</w:t>
      </w:r>
      <w:r w:rsidRPr="00F641DF">
        <w:rPr>
          <w:i/>
        </w:rPr>
        <w:t xml:space="preserve">x </w:t>
      </w:r>
      <w:r w:rsidRPr="00F641DF">
        <w:t>+ 1)(3</w:t>
      </w:r>
      <w:r w:rsidRPr="00F641DF">
        <w:rPr>
          <w:i/>
        </w:rPr>
        <w:t>x</w:t>
      </w:r>
      <w:r w:rsidRPr="00F641DF">
        <w:t xml:space="preserve"> - 1)</w:t>
      </w:r>
    </w:p>
    <w:p w14:paraId="324734A9" w14:textId="77777777" w:rsidR="003A32B1" w:rsidRDefault="003A32B1" w:rsidP="003A32B1">
      <w:pPr>
        <w:spacing w:line="480" w:lineRule="auto"/>
      </w:pPr>
      <w:r w:rsidRPr="00F641DF">
        <w:t xml:space="preserve">6. </w:t>
      </w:r>
      <w:r w:rsidRPr="00F641DF">
        <w:tab/>
        <w:t>(5</w:t>
      </w:r>
      <w:r w:rsidRPr="00F641DF">
        <w:rPr>
          <w:i/>
        </w:rPr>
        <w:t>y</w:t>
      </w:r>
      <w:r w:rsidRPr="00F641DF">
        <w:t xml:space="preserve"> - 3)(5</w:t>
      </w:r>
      <w:r w:rsidRPr="00F641DF">
        <w:rPr>
          <w:i/>
        </w:rPr>
        <w:t>y</w:t>
      </w:r>
      <w:r w:rsidRPr="00F641DF">
        <w:t xml:space="preserve"> + 3)</w:t>
      </w:r>
    </w:p>
    <w:p w14:paraId="324734AA" w14:textId="77777777" w:rsidR="00302745" w:rsidRPr="00DF0ED9" w:rsidRDefault="003A32B1" w:rsidP="00302745">
      <w:r w:rsidRPr="00A74348">
        <w:rPr>
          <w:b/>
        </w:rPr>
        <w:t>More help</w:t>
      </w:r>
      <w:r w:rsidR="00302745">
        <w:t xml:space="preserve">: </w:t>
      </w:r>
      <w:hyperlink r:id="rId9" w:history="1">
        <w:r w:rsidR="00302745" w:rsidRPr="004E52B3">
          <w:rPr>
            <w:rStyle w:val="Hyperlink"/>
          </w:rPr>
          <w:t>http://www.mymaths.co.uk/tasks/library/loadLesson.asp?title=brackets/bracketsMovie&amp;taskID=1150</w:t>
        </w:r>
      </w:hyperlink>
      <w:r w:rsidR="00302745">
        <w:t xml:space="preserve"> </w:t>
      </w:r>
    </w:p>
    <w:p w14:paraId="324734AB" w14:textId="77777777" w:rsidR="003A32B1" w:rsidRPr="00DF0ED9" w:rsidRDefault="003A32B1" w:rsidP="003A32B1"/>
    <w:p w14:paraId="324734AC" w14:textId="77777777" w:rsidR="003A32B1" w:rsidRPr="00F641DF" w:rsidRDefault="003A32B1" w:rsidP="003A32B1">
      <w:pPr>
        <w:pStyle w:val="Heading1"/>
      </w:pPr>
      <w:r w:rsidRPr="00F641DF">
        <w:br w:type="page"/>
      </w:r>
      <w:r w:rsidRPr="00F641DF">
        <w:lastRenderedPageBreak/>
        <w:t xml:space="preserve">Chapter 2:  </w:t>
      </w:r>
      <w:r>
        <w:t xml:space="preserve">LINEAR </w:t>
      </w:r>
      <w:r w:rsidRPr="00F641DF">
        <w:t>EQUATIONS</w:t>
      </w:r>
    </w:p>
    <w:p w14:paraId="324734AD" w14:textId="77777777" w:rsidR="003A32B1" w:rsidRPr="00DF0ED9" w:rsidRDefault="003A32B1" w:rsidP="003A32B1">
      <w:pPr>
        <w:rPr>
          <w:sz w:val="16"/>
          <w:szCs w:val="16"/>
        </w:rPr>
      </w:pPr>
    </w:p>
    <w:p w14:paraId="324734AE" w14:textId="77777777" w:rsidR="003A32B1" w:rsidRDefault="003A32B1" w:rsidP="003A32B1">
      <w:pPr>
        <w:pBdr>
          <w:top w:val="single" w:sz="4" w:space="1" w:color="auto"/>
          <w:left w:val="single" w:sz="4" w:space="4" w:color="auto"/>
          <w:bottom w:val="single" w:sz="4" w:space="1" w:color="auto"/>
          <w:right w:val="single" w:sz="4" w:space="4" w:color="auto"/>
        </w:pBdr>
      </w:pPr>
      <w:r w:rsidRPr="00F641DF">
        <w:t>When solving an equation, you must remember that whatever you</w:t>
      </w:r>
      <w:r>
        <w:t xml:space="preserve"> do to one side must also be done to the other.  You are therefore allowed to</w:t>
      </w:r>
    </w:p>
    <w:p w14:paraId="324734AF" w14:textId="77777777"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add the same amount to both side</w:t>
      </w:r>
    </w:p>
    <w:p w14:paraId="324734B0" w14:textId="77777777"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subtract the same amount from each side</w:t>
      </w:r>
    </w:p>
    <w:p w14:paraId="324734B1" w14:textId="77777777"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multiply the whole of each side by the same amount</w:t>
      </w:r>
    </w:p>
    <w:p w14:paraId="324734B2" w14:textId="77777777" w:rsidR="003A32B1" w:rsidRDefault="003A32B1" w:rsidP="003A32B1">
      <w:pPr>
        <w:numPr>
          <w:ilvl w:val="0"/>
          <w:numId w:val="2"/>
        </w:numPr>
        <w:pBdr>
          <w:top w:val="single" w:sz="4" w:space="1" w:color="auto"/>
          <w:left w:val="single" w:sz="4" w:space="4" w:color="auto"/>
          <w:bottom w:val="single" w:sz="4" w:space="1" w:color="auto"/>
          <w:right w:val="single" w:sz="4" w:space="4" w:color="auto"/>
        </w:pBdr>
      </w:pPr>
      <w:r>
        <w:t>divide the whole of each side by the same amount.</w:t>
      </w:r>
    </w:p>
    <w:p w14:paraId="324734B3"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B4" w14:textId="77777777" w:rsidR="003A32B1" w:rsidRDefault="003A32B1" w:rsidP="003A32B1">
      <w:pPr>
        <w:pBdr>
          <w:top w:val="single" w:sz="4" w:space="1" w:color="auto"/>
          <w:left w:val="single" w:sz="4" w:space="4" w:color="auto"/>
          <w:bottom w:val="single" w:sz="4" w:space="1" w:color="auto"/>
          <w:right w:val="single" w:sz="4" w:space="4" w:color="auto"/>
        </w:pBdr>
      </w:pPr>
      <w:r>
        <w:t>If the equation has unknowns on both sides, you should collect all the letters onto the same side of the equation.</w:t>
      </w:r>
    </w:p>
    <w:p w14:paraId="324734B5"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B6" w14:textId="77777777" w:rsidR="003A32B1" w:rsidRDefault="003A32B1" w:rsidP="003A32B1">
      <w:pPr>
        <w:pBdr>
          <w:top w:val="single" w:sz="4" w:space="1" w:color="auto"/>
          <w:left w:val="single" w:sz="4" w:space="4" w:color="auto"/>
          <w:bottom w:val="single" w:sz="4" w:space="1" w:color="auto"/>
          <w:right w:val="single" w:sz="4" w:space="4" w:color="auto"/>
        </w:pBdr>
      </w:pPr>
      <w:r>
        <w:t>If the equation contains brackets, you should start by expanding the brackets.</w:t>
      </w:r>
    </w:p>
    <w:p w14:paraId="324734B7"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B8"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A linear equation is an equation that contains numbers and terms in </w:t>
      </w:r>
      <w:r w:rsidRPr="00B05718">
        <w:rPr>
          <w:i/>
        </w:rPr>
        <w:t>x</w:t>
      </w:r>
      <w:r>
        <w:t xml:space="preserve">.  A linear equation does not contain any </w:t>
      </w:r>
      <w:r w:rsidRPr="00B05718">
        <w:rPr>
          <w:position w:val="-10"/>
        </w:rPr>
        <w:object w:dxaOrig="880" w:dyaOrig="360" w14:anchorId="3247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18.1pt" o:ole="">
            <v:imagedata r:id="rId10" o:title=""/>
          </v:shape>
          <o:OLEObject Type="Embed" ProgID="Equation.DSMT4" ShapeID="_x0000_i1025" DrawAspect="Content" ObjectID="_1683454870" r:id="rId11"/>
        </w:object>
      </w:r>
      <w:r>
        <w:t xml:space="preserve"> terms.</w:t>
      </w:r>
    </w:p>
    <w:p w14:paraId="324734B9" w14:textId="77777777" w:rsidR="003A32B1" w:rsidRDefault="003A32B1" w:rsidP="003A32B1">
      <w:pPr>
        <w:pBdr>
          <w:top w:val="single" w:sz="4" w:space="1" w:color="auto"/>
          <w:left w:val="single" w:sz="4" w:space="4" w:color="auto"/>
          <w:bottom w:val="single" w:sz="4" w:space="1" w:color="auto"/>
          <w:right w:val="single" w:sz="4" w:space="4" w:color="auto"/>
        </w:pBdr>
      </w:pPr>
    </w:p>
    <w:p w14:paraId="324734BA" w14:textId="77777777" w:rsidR="003A32B1" w:rsidRDefault="003A32B1" w:rsidP="003A32B1">
      <w:pPr>
        <w:pBdr>
          <w:top w:val="single" w:sz="4" w:space="1" w:color="auto"/>
          <w:left w:val="single" w:sz="4" w:space="4" w:color="auto"/>
          <w:bottom w:val="single" w:sz="4" w:space="1" w:color="auto"/>
          <w:right w:val="single" w:sz="4" w:space="4" w:color="auto"/>
        </w:pBdr>
      </w:pPr>
      <w:r w:rsidRPr="002B01DB">
        <w:rPr>
          <w:b/>
        </w:rPr>
        <w:t>More help</w:t>
      </w:r>
      <w:r>
        <w:t xml:space="preserve"> on solving equations can be obtained by downloading the leaflet available at this website:  </w:t>
      </w:r>
      <w:hyperlink r:id="rId12" w:history="1">
        <w:r w:rsidRPr="00F8428B">
          <w:rPr>
            <w:rStyle w:val="Hyperlink"/>
          </w:rPr>
          <w:t>http://www.mathcentre.ac.uk/resources/workbooks/mathcentre/web-simplelinear.pdf</w:t>
        </w:r>
      </w:hyperlink>
      <w:r>
        <w:t xml:space="preserve"> </w:t>
      </w:r>
    </w:p>
    <w:p w14:paraId="324734BB" w14:textId="77777777" w:rsidR="003A32B1" w:rsidRPr="00F641DF" w:rsidRDefault="003A32B1" w:rsidP="003A32B1"/>
    <w:p w14:paraId="324734BC"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b/>
        </w:rPr>
        <w:t>Example 1</w:t>
      </w:r>
      <w:r>
        <w:t xml:space="preserve">:  Solve the equation </w:t>
      </w:r>
      <w:r>
        <w:tab/>
        <w:t>64 – 3</w:t>
      </w:r>
      <w:r w:rsidRPr="00B05718">
        <w:rPr>
          <w:i/>
        </w:rPr>
        <w:t>x</w:t>
      </w:r>
      <w:r>
        <w:t xml:space="preserve"> = 25</w:t>
      </w:r>
    </w:p>
    <w:p w14:paraId="324734BD"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BE"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b/>
        </w:rPr>
        <w:t>Solution</w:t>
      </w:r>
      <w:r>
        <w:t>:  There are various ways to solve this equation.  One approach is as follows:</w:t>
      </w:r>
    </w:p>
    <w:p w14:paraId="324734BF"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0"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1</w:t>
      </w:r>
      <w:r>
        <w:t>:  Add 3</w:t>
      </w:r>
      <w:r w:rsidRPr="00B05718">
        <w:rPr>
          <w:i/>
        </w:rPr>
        <w:t>x</w:t>
      </w:r>
      <w:r>
        <w:t xml:space="preserve"> to both sides (so that the </w:t>
      </w:r>
      <w:r w:rsidRPr="00B05718">
        <w:rPr>
          <w:i/>
        </w:rPr>
        <w:t>x</w:t>
      </w:r>
      <w:r>
        <w:t xml:space="preserve"> term is positive):</w:t>
      </w:r>
      <w:r>
        <w:tab/>
      </w:r>
      <w:r>
        <w:tab/>
        <w:t>64 = 3</w:t>
      </w:r>
      <w:r w:rsidRPr="00B05718">
        <w:rPr>
          <w:i/>
        </w:rPr>
        <w:t>x</w:t>
      </w:r>
      <w:r>
        <w:t xml:space="preserve"> + 25 </w:t>
      </w:r>
    </w:p>
    <w:p w14:paraId="324734C1"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2"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2</w:t>
      </w:r>
      <w:r>
        <w:t>:  Subtract 25 from both sides:</w:t>
      </w:r>
      <w:r>
        <w:tab/>
      </w:r>
      <w:r>
        <w:tab/>
      </w:r>
      <w:r>
        <w:tab/>
      </w:r>
      <w:r>
        <w:tab/>
      </w:r>
      <w:r>
        <w:tab/>
        <w:t>39 = 3</w:t>
      </w:r>
      <w:r w:rsidRPr="00B05718">
        <w:rPr>
          <w:i/>
        </w:rPr>
        <w:t>x</w:t>
      </w:r>
    </w:p>
    <w:p w14:paraId="324734C3"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4"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u w:val="single"/>
        </w:rPr>
        <w:t>Step 3</w:t>
      </w:r>
      <w:r>
        <w:t xml:space="preserve">:  Divide both sides by </w:t>
      </w:r>
      <w:smartTag w:uri="urn:schemas-microsoft-com:office:smarttags" w:element="time">
        <w:smartTagPr>
          <w:attr w:name="Hour" w:val="3"/>
          <w:attr w:name="Minute" w:val="13"/>
        </w:smartTagPr>
        <w:r>
          <w:t>3:</w:t>
        </w:r>
        <w:r>
          <w:tab/>
        </w:r>
        <w:r>
          <w:tab/>
        </w:r>
        <w:r>
          <w:tab/>
        </w:r>
        <w:r>
          <w:tab/>
        </w:r>
        <w:r>
          <w:tab/>
          <w:t>13</w:t>
        </w:r>
      </w:smartTag>
      <w:r>
        <w:t xml:space="preserve"> = </w:t>
      </w:r>
      <w:r w:rsidRPr="00B05718">
        <w:rPr>
          <w:i/>
        </w:rPr>
        <w:t>x</w:t>
      </w:r>
    </w:p>
    <w:p w14:paraId="324734C5"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6"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So the solution is </w:t>
      </w:r>
      <w:r w:rsidRPr="00B05718">
        <w:rPr>
          <w:i/>
        </w:rPr>
        <w:t>x</w:t>
      </w:r>
      <w:r>
        <w:t xml:space="preserve"> = 13.</w:t>
      </w:r>
    </w:p>
    <w:p w14:paraId="324734C7" w14:textId="77777777" w:rsidR="003A32B1" w:rsidRDefault="003A32B1" w:rsidP="003A32B1"/>
    <w:p w14:paraId="324734C8" w14:textId="77777777" w:rsidR="003A32B1" w:rsidRDefault="003A32B1" w:rsidP="003A32B1">
      <w:pPr>
        <w:pBdr>
          <w:top w:val="single" w:sz="4" w:space="1" w:color="auto"/>
          <w:left w:val="single" w:sz="4" w:space="4" w:color="auto"/>
          <w:bottom w:val="single" w:sz="4" w:space="1" w:color="auto"/>
          <w:right w:val="single" w:sz="4" w:space="4" w:color="auto"/>
        </w:pBdr>
      </w:pPr>
      <w:r w:rsidRPr="00B05718">
        <w:rPr>
          <w:b/>
        </w:rPr>
        <w:t>Example 2</w:t>
      </w:r>
      <w:r>
        <w:t>:  Solve the equation 6</w:t>
      </w:r>
      <w:r w:rsidRPr="00B05718">
        <w:rPr>
          <w:i/>
        </w:rPr>
        <w:t>x</w:t>
      </w:r>
      <w:r>
        <w:t xml:space="preserve"> + 7 = 5 – 2</w:t>
      </w:r>
      <w:r w:rsidRPr="00B05718">
        <w:rPr>
          <w:i/>
        </w:rPr>
        <w:t>x</w:t>
      </w:r>
      <w:r>
        <w:t>.</w:t>
      </w:r>
    </w:p>
    <w:p w14:paraId="324734C9"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A" w14:textId="77777777" w:rsidR="003A32B1" w:rsidRPr="00A44440" w:rsidRDefault="003A32B1" w:rsidP="003A32B1">
      <w:pPr>
        <w:pBdr>
          <w:top w:val="single" w:sz="4" w:space="1" w:color="auto"/>
          <w:left w:val="single" w:sz="4" w:space="4" w:color="auto"/>
          <w:bottom w:val="single" w:sz="4" w:space="1" w:color="auto"/>
          <w:right w:val="single" w:sz="4" w:space="4" w:color="auto"/>
        </w:pBdr>
        <w:rPr>
          <w:b/>
        </w:rPr>
      </w:pPr>
      <w:r w:rsidRPr="00A44440">
        <w:rPr>
          <w:b/>
        </w:rPr>
        <w:t>Solution:</w:t>
      </w:r>
    </w:p>
    <w:p w14:paraId="324734CB" w14:textId="77777777"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1</w:t>
      </w:r>
      <w:r>
        <w:t>: Begin by adding 2</w:t>
      </w:r>
      <w:r w:rsidRPr="00A44440">
        <w:rPr>
          <w:i/>
        </w:rPr>
        <w:t>x</w:t>
      </w:r>
      <w:r>
        <w:t xml:space="preserve"> to both sides</w:t>
      </w:r>
      <w:r>
        <w:tab/>
      </w:r>
      <w:r>
        <w:tab/>
      </w:r>
      <w:r>
        <w:tab/>
      </w:r>
      <w:r>
        <w:tab/>
        <w:t>8</w:t>
      </w:r>
      <w:r w:rsidRPr="00A44440">
        <w:rPr>
          <w:i/>
        </w:rPr>
        <w:t>x</w:t>
      </w:r>
      <w:r>
        <w:t xml:space="preserve"> + 7 = 5</w:t>
      </w:r>
    </w:p>
    <w:p w14:paraId="324734CC"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(to ensure that the </w:t>
      </w:r>
      <w:r w:rsidRPr="00A44440">
        <w:rPr>
          <w:i/>
        </w:rPr>
        <w:t>x</w:t>
      </w:r>
      <w:r>
        <w:t xml:space="preserve"> terms are together on the same side)</w:t>
      </w:r>
    </w:p>
    <w:p w14:paraId="324734CD"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CE" w14:textId="77777777"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2</w:t>
      </w:r>
      <w:r>
        <w:t>:  Subtract 7 from each side:</w:t>
      </w:r>
      <w:r>
        <w:tab/>
      </w:r>
      <w:r>
        <w:tab/>
      </w:r>
      <w:r>
        <w:tab/>
      </w:r>
      <w:r>
        <w:tab/>
      </w:r>
      <w:r>
        <w:tab/>
        <w:t>8</w:t>
      </w:r>
      <w:r w:rsidRPr="00A44440">
        <w:rPr>
          <w:i/>
        </w:rPr>
        <w:t>x</w:t>
      </w:r>
      <w:r>
        <w:t xml:space="preserve"> = -2</w:t>
      </w:r>
    </w:p>
    <w:p w14:paraId="324734CF" w14:textId="77777777" w:rsidR="003A32B1" w:rsidRPr="00A44440"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D0" w14:textId="77777777" w:rsidR="003A32B1" w:rsidRDefault="003A32B1" w:rsidP="003A32B1">
      <w:pPr>
        <w:pBdr>
          <w:top w:val="single" w:sz="4" w:space="1" w:color="auto"/>
          <w:left w:val="single" w:sz="4" w:space="4" w:color="auto"/>
          <w:bottom w:val="single" w:sz="4" w:space="1" w:color="auto"/>
          <w:right w:val="single" w:sz="4" w:space="4" w:color="auto"/>
        </w:pBdr>
      </w:pPr>
      <w:r w:rsidRPr="00A44440">
        <w:rPr>
          <w:u w:val="single"/>
        </w:rPr>
        <w:t>Step 3</w:t>
      </w:r>
      <w:r>
        <w:t>:  Divide each side by 8:</w:t>
      </w:r>
      <w:r>
        <w:tab/>
      </w:r>
      <w:r>
        <w:tab/>
      </w:r>
      <w:r>
        <w:tab/>
      </w:r>
      <w:r>
        <w:tab/>
      </w:r>
      <w:r>
        <w:tab/>
      </w:r>
      <w:r w:rsidRPr="00A44440">
        <w:rPr>
          <w:i/>
        </w:rPr>
        <w:t xml:space="preserve">x </w:t>
      </w:r>
      <w:r>
        <w:t xml:space="preserve">= -¼   </w:t>
      </w:r>
    </w:p>
    <w:p w14:paraId="324734D1" w14:textId="77777777" w:rsidR="003A32B1" w:rsidRDefault="003A32B1" w:rsidP="003A32B1"/>
    <w:p w14:paraId="324734D2" w14:textId="77777777" w:rsidR="003A32B1" w:rsidRDefault="003A32B1" w:rsidP="003A32B1">
      <w:r w:rsidRPr="00A44440">
        <w:rPr>
          <w:b/>
        </w:rPr>
        <w:t>Exercise A</w:t>
      </w:r>
      <w:r>
        <w:t>:  Solve the following equations, showing each step in your working:</w:t>
      </w:r>
    </w:p>
    <w:p w14:paraId="324734D3" w14:textId="77777777" w:rsidR="003A32B1" w:rsidRDefault="003A32B1" w:rsidP="003A32B1"/>
    <w:p w14:paraId="324734D4" w14:textId="77777777" w:rsidR="003A32B1" w:rsidRDefault="003A32B1" w:rsidP="003A32B1">
      <w:r>
        <w:t>1)</w:t>
      </w:r>
      <w:r>
        <w:tab/>
        <w:t>2</w:t>
      </w:r>
      <w:r w:rsidRPr="00A44440">
        <w:rPr>
          <w:i/>
        </w:rPr>
        <w:t>x</w:t>
      </w:r>
      <w:r>
        <w:t xml:space="preserve"> + 5 = 19</w:t>
      </w:r>
      <w:r>
        <w:tab/>
      </w:r>
      <w:r>
        <w:tab/>
      </w:r>
      <w:r>
        <w:tab/>
        <w:t>2)  5</w:t>
      </w:r>
      <w:r w:rsidRPr="00A44440">
        <w:rPr>
          <w:i/>
        </w:rPr>
        <w:t>x</w:t>
      </w:r>
      <w:r>
        <w:t xml:space="preserve"> – 2 = 13</w:t>
      </w:r>
      <w:r>
        <w:tab/>
      </w:r>
      <w:r>
        <w:tab/>
      </w:r>
      <w:r>
        <w:tab/>
      </w:r>
      <w:r>
        <w:tab/>
        <w:t>3)  11 – 4</w:t>
      </w:r>
      <w:r w:rsidRPr="00A44440">
        <w:rPr>
          <w:i/>
        </w:rPr>
        <w:t>x</w:t>
      </w:r>
      <w:r>
        <w:t xml:space="preserve"> = 5</w:t>
      </w:r>
    </w:p>
    <w:p w14:paraId="324734D5" w14:textId="77777777" w:rsidR="003A32B1" w:rsidRDefault="003A32B1" w:rsidP="003A32B1"/>
    <w:p w14:paraId="324734D6" w14:textId="77777777" w:rsidR="003A32B1" w:rsidRDefault="003A32B1" w:rsidP="003A32B1"/>
    <w:p w14:paraId="324734D7" w14:textId="77777777" w:rsidR="003A32B1" w:rsidRDefault="003A32B1" w:rsidP="003A32B1"/>
    <w:p w14:paraId="324734D8" w14:textId="77777777" w:rsidR="003A32B1" w:rsidRDefault="003A32B1" w:rsidP="003A32B1"/>
    <w:p w14:paraId="324734D9" w14:textId="77777777" w:rsidR="003A32B1" w:rsidRDefault="003A32B1" w:rsidP="003A32B1">
      <w:r>
        <w:t>4)</w:t>
      </w:r>
      <w:r>
        <w:tab/>
        <w:t>5 – 7</w:t>
      </w:r>
      <w:r w:rsidRPr="00A44440">
        <w:rPr>
          <w:i/>
        </w:rPr>
        <w:t>x</w:t>
      </w:r>
      <w:r>
        <w:t xml:space="preserve"> = -9</w:t>
      </w:r>
      <w:r>
        <w:tab/>
      </w:r>
      <w:r>
        <w:tab/>
      </w:r>
      <w:r>
        <w:tab/>
        <w:t>5)  11 + 3</w:t>
      </w:r>
      <w:r w:rsidRPr="00A44440">
        <w:rPr>
          <w:i/>
        </w:rPr>
        <w:t>x</w:t>
      </w:r>
      <w:r>
        <w:t xml:space="preserve"> = 8 – 2</w:t>
      </w:r>
      <w:r w:rsidRPr="00A44440">
        <w:rPr>
          <w:i/>
        </w:rPr>
        <w:t>x</w:t>
      </w:r>
      <w:r>
        <w:t xml:space="preserve"> </w:t>
      </w:r>
      <w:r>
        <w:tab/>
      </w:r>
      <w:r>
        <w:tab/>
      </w:r>
      <w:r>
        <w:tab/>
        <w:t>6)  7</w:t>
      </w:r>
      <w:r w:rsidRPr="00A44440">
        <w:rPr>
          <w:i/>
        </w:rPr>
        <w:t>x</w:t>
      </w:r>
      <w:r>
        <w:t xml:space="preserve"> + 2 = 4</w:t>
      </w:r>
      <w:r w:rsidRPr="00A44440">
        <w:rPr>
          <w:i/>
        </w:rPr>
        <w:t>x</w:t>
      </w:r>
      <w:r>
        <w:t xml:space="preserve"> – 5</w:t>
      </w:r>
    </w:p>
    <w:p w14:paraId="324734DA" w14:textId="77777777" w:rsidR="003A32B1" w:rsidRDefault="003A32B1" w:rsidP="003A32B1">
      <w:pPr>
        <w:pBdr>
          <w:top w:val="single" w:sz="4" w:space="1" w:color="auto"/>
          <w:left w:val="single" w:sz="4" w:space="4" w:color="auto"/>
          <w:bottom w:val="single" w:sz="4" w:space="1" w:color="auto"/>
          <w:right w:val="single" w:sz="4" w:space="4" w:color="auto"/>
        </w:pBdr>
      </w:pPr>
      <w:r>
        <w:br w:type="page"/>
      </w:r>
      <w:r w:rsidRPr="00BB6EB7">
        <w:rPr>
          <w:b/>
        </w:rPr>
        <w:lastRenderedPageBreak/>
        <w:t>Example 3</w:t>
      </w:r>
      <w:r>
        <w:t>:  Solve the equation</w:t>
      </w:r>
      <w:r>
        <w:tab/>
        <w:t>2(3</w:t>
      </w:r>
      <w:r w:rsidRPr="00BB6EB7">
        <w:rPr>
          <w:i/>
        </w:rPr>
        <w:t>x</w:t>
      </w:r>
      <w:r>
        <w:t xml:space="preserve"> – 2) = 20 – 3(</w:t>
      </w:r>
      <w:r w:rsidRPr="00BB6EB7">
        <w:rPr>
          <w:i/>
        </w:rPr>
        <w:t>x</w:t>
      </w:r>
      <w:r>
        <w:t xml:space="preserve"> + 2)</w:t>
      </w:r>
    </w:p>
    <w:p w14:paraId="324734DB"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DC"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1</w:t>
      </w:r>
      <w:r>
        <w:t>:  Multiply out the brackets:</w:t>
      </w:r>
      <w:r>
        <w:tab/>
      </w:r>
      <w:r>
        <w:tab/>
        <w:t>6</w:t>
      </w:r>
      <w:r w:rsidRPr="00BB6EB7">
        <w:rPr>
          <w:i/>
        </w:rPr>
        <w:t>x</w:t>
      </w:r>
      <w:r>
        <w:t xml:space="preserve"> – 4 = 20 – 3</w:t>
      </w:r>
      <w:r w:rsidRPr="00BB6EB7">
        <w:rPr>
          <w:i/>
        </w:rPr>
        <w:t>x</w:t>
      </w:r>
      <w:r>
        <w:t xml:space="preserve"> – 6 </w:t>
      </w:r>
    </w:p>
    <w:p w14:paraId="324734DD" w14:textId="77777777" w:rsidR="003A32B1" w:rsidRDefault="003A32B1" w:rsidP="003A32B1">
      <w:pPr>
        <w:pBdr>
          <w:top w:val="single" w:sz="4" w:space="1" w:color="auto"/>
          <w:left w:val="single" w:sz="4" w:space="4" w:color="auto"/>
          <w:bottom w:val="single" w:sz="4" w:space="1" w:color="auto"/>
          <w:right w:val="single" w:sz="4" w:space="4" w:color="auto"/>
        </w:pBdr>
      </w:pPr>
      <w:r>
        <w:t>(taking care of the negative signs)</w:t>
      </w:r>
    </w:p>
    <w:p w14:paraId="324734DE"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DF"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2</w:t>
      </w:r>
      <w:r>
        <w:t>:  Simplify the right hand side:</w:t>
      </w:r>
      <w:r>
        <w:tab/>
      </w:r>
      <w:r>
        <w:tab/>
        <w:t>6</w:t>
      </w:r>
      <w:r w:rsidRPr="00BB6EB7">
        <w:rPr>
          <w:i/>
        </w:rPr>
        <w:t>x</w:t>
      </w:r>
      <w:r>
        <w:t xml:space="preserve"> – 4 = 14 – 3</w:t>
      </w:r>
      <w:r w:rsidRPr="00BB6EB7">
        <w:rPr>
          <w:i/>
        </w:rPr>
        <w:t>x</w:t>
      </w:r>
    </w:p>
    <w:p w14:paraId="324734E0"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E1"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3</w:t>
      </w:r>
      <w:r>
        <w:t>:  Add 3x to each side:</w:t>
      </w:r>
      <w:r>
        <w:tab/>
      </w:r>
      <w:r>
        <w:tab/>
      </w:r>
      <w:r>
        <w:tab/>
        <w:t>9</w:t>
      </w:r>
      <w:r w:rsidRPr="00BB6EB7">
        <w:rPr>
          <w:i/>
        </w:rPr>
        <w:t>x</w:t>
      </w:r>
      <w:r>
        <w:t xml:space="preserve"> – 4 = 14</w:t>
      </w:r>
    </w:p>
    <w:p w14:paraId="324734E2"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E3"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4</w:t>
      </w:r>
      <w:r>
        <w:t>:  Add 4:</w:t>
      </w:r>
      <w:r>
        <w:tab/>
      </w:r>
      <w:r>
        <w:tab/>
      </w:r>
      <w:r>
        <w:tab/>
      </w:r>
      <w:r>
        <w:tab/>
        <w:t>9</w:t>
      </w:r>
      <w:r w:rsidRPr="00BB6EB7">
        <w:rPr>
          <w:i/>
        </w:rPr>
        <w:t xml:space="preserve">x </w:t>
      </w:r>
      <w:r>
        <w:t>= 18</w:t>
      </w:r>
    </w:p>
    <w:p w14:paraId="324734E4"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E5"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5</w:t>
      </w:r>
      <w:r>
        <w:t>:  Divide by 9:</w:t>
      </w:r>
      <w:r>
        <w:tab/>
      </w:r>
      <w:r>
        <w:tab/>
      </w:r>
      <w:r>
        <w:tab/>
      </w:r>
      <w:r>
        <w:tab/>
      </w:r>
      <w:r w:rsidRPr="00BB6EB7">
        <w:rPr>
          <w:i/>
        </w:rPr>
        <w:t>x</w:t>
      </w:r>
      <w:r>
        <w:t xml:space="preserve"> = 2</w:t>
      </w:r>
    </w:p>
    <w:p w14:paraId="324734E6" w14:textId="77777777" w:rsidR="003A32B1" w:rsidRDefault="003A32B1" w:rsidP="003A32B1"/>
    <w:p w14:paraId="324734E7" w14:textId="77777777" w:rsidR="003A32B1" w:rsidRPr="00BB6EB7" w:rsidRDefault="003A32B1" w:rsidP="003A32B1">
      <w:r w:rsidRPr="00BB6EB7">
        <w:rPr>
          <w:b/>
        </w:rPr>
        <w:t>Exercise B:</w:t>
      </w:r>
      <w:r>
        <w:t xml:space="preserve">  Solve the following equations.</w:t>
      </w:r>
    </w:p>
    <w:p w14:paraId="324734E8" w14:textId="77777777" w:rsidR="003A32B1" w:rsidRDefault="003A32B1" w:rsidP="003A32B1"/>
    <w:p w14:paraId="324734E9" w14:textId="77777777" w:rsidR="003A32B1" w:rsidRDefault="003A32B1" w:rsidP="003A32B1">
      <w:r>
        <w:t>1)</w:t>
      </w:r>
      <w:r>
        <w:tab/>
        <w:t>5(2</w:t>
      </w:r>
      <w:r w:rsidRPr="00BB6EB7">
        <w:rPr>
          <w:i/>
        </w:rPr>
        <w:t>x</w:t>
      </w:r>
      <w:r>
        <w:t xml:space="preserve"> – 4) = 4</w:t>
      </w:r>
      <w:r>
        <w:tab/>
      </w:r>
      <w:r>
        <w:tab/>
      </w:r>
      <w:r>
        <w:tab/>
      </w:r>
      <w:r>
        <w:tab/>
      </w:r>
      <w:r>
        <w:tab/>
        <w:t>2)</w:t>
      </w:r>
      <w:r>
        <w:tab/>
        <w:t xml:space="preserve">4(2 – </w:t>
      </w:r>
      <w:r w:rsidRPr="00BB6EB7">
        <w:rPr>
          <w:i/>
        </w:rPr>
        <w:t>x</w:t>
      </w:r>
      <w:r>
        <w:t>) = 3(</w:t>
      </w:r>
      <w:r w:rsidRPr="00BB6EB7">
        <w:rPr>
          <w:i/>
        </w:rPr>
        <w:t>x</w:t>
      </w:r>
      <w:r>
        <w:t xml:space="preserve"> – 9)</w:t>
      </w:r>
    </w:p>
    <w:p w14:paraId="324734EA" w14:textId="77777777" w:rsidR="003A32B1" w:rsidRDefault="003A32B1" w:rsidP="003A32B1"/>
    <w:p w14:paraId="324734EB" w14:textId="77777777" w:rsidR="003A32B1" w:rsidRDefault="003A32B1" w:rsidP="003A32B1"/>
    <w:p w14:paraId="324734EC" w14:textId="77777777" w:rsidR="003A32B1" w:rsidRDefault="003A32B1" w:rsidP="003A32B1"/>
    <w:p w14:paraId="324734ED" w14:textId="77777777" w:rsidR="003A32B1" w:rsidRDefault="003A32B1" w:rsidP="003A32B1"/>
    <w:p w14:paraId="324734EE" w14:textId="77777777" w:rsidR="003A32B1" w:rsidRDefault="003A32B1" w:rsidP="003A32B1"/>
    <w:p w14:paraId="324734EF" w14:textId="77777777" w:rsidR="003A32B1" w:rsidRDefault="003A32B1" w:rsidP="003A32B1">
      <w:r>
        <w:t>3)</w:t>
      </w:r>
      <w:r>
        <w:tab/>
        <w:t>8 – (</w:t>
      </w:r>
      <w:r w:rsidRPr="00BB6EB7">
        <w:rPr>
          <w:i/>
        </w:rPr>
        <w:t>x</w:t>
      </w:r>
      <w:r>
        <w:t xml:space="preserve"> + 3) = 4</w:t>
      </w:r>
      <w:r>
        <w:tab/>
      </w:r>
      <w:r>
        <w:tab/>
      </w:r>
      <w:r>
        <w:tab/>
      </w:r>
      <w:r>
        <w:tab/>
      </w:r>
      <w:r>
        <w:tab/>
        <w:t xml:space="preserve">4)  </w:t>
      </w:r>
      <w:r>
        <w:tab/>
        <w:t>14 – 3(2</w:t>
      </w:r>
      <w:r w:rsidRPr="00BB6EB7">
        <w:rPr>
          <w:i/>
        </w:rPr>
        <w:t>x</w:t>
      </w:r>
      <w:r>
        <w:t xml:space="preserve"> + 3) = 2</w:t>
      </w:r>
    </w:p>
    <w:p w14:paraId="324734F0" w14:textId="77777777" w:rsidR="003A32B1" w:rsidRDefault="003A32B1" w:rsidP="003A32B1"/>
    <w:p w14:paraId="324734F1" w14:textId="77777777" w:rsidR="003A32B1" w:rsidRDefault="003A32B1" w:rsidP="003A32B1"/>
    <w:p w14:paraId="324734F2" w14:textId="77777777" w:rsidR="003A32B1" w:rsidRDefault="00302745" w:rsidP="003A32B1">
      <w:r>
        <w:t xml:space="preserve">More help: </w:t>
      </w:r>
      <w:hyperlink r:id="rId13" w:history="1">
        <w:r w:rsidRPr="004E52B3">
          <w:rPr>
            <w:rStyle w:val="Hyperlink"/>
          </w:rPr>
          <w:t>http://www.mymaths.co.uk/tasks/library/loadLesson.asp?title=equations/solvingEquationsMovie&amp;taskID=1182</w:t>
        </w:r>
      </w:hyperlink>
      <w:r>
        <w:t xml:space="preserve"> </w:t>
      </w:r>
    </w:p>
    <w:p w14:paraId="324734F3" w14:textId="77777777" w:rsidR="003A32B1" w:rsidRDefault="003A32B1" w:rsidP="003A32B1"/>
    <w:p w14:paraId="324734F4" w14:textId="77777777" w:rsidR="003A32B1" w:rsidRPr="00BB6EB7" w:rsidRDefault="003A32B1" w:rsidP="003A32B1">
      <w:pPr>
        <w:rPr>
          <w:rFonts w:ascii="Arial" w:hAnsi="Arial" w:cs="Arial"/>
          <w:b/>
        </w:rPr>
      </w:pPr>
      <w:r w:rsidRPr="00BB6EB7">
        <w:rPr>
          <w:rFonts w:ascii="Arial" w:hAnsi="Arial" w:cs="Arial"/>
          <w:b/>
        </w:rPr>
        <w:t>EQUATIONS CONTAINING FRACTIONS</w:t>
      </w:r>
    </w:p>
    <w:p w14:paraId="324734F5" w14:textId="77777777" w:rsidR="003A32B1" w:rsidRDefault="003A32B1" w:rsidP="003A32B1"/>
    <w:p w14:paraId="324734F6" w14:textId="77777777" w:rsidR="003A32B1" w:rsidRDefault="003A32B1" w:rsidP="003A32B1">
      <w:r>
        <w:t>When an equation contains a fraction, the first step is usually to multiply through by the denominator of the fraction.  This ensures that there are no fractions in the equation.</w:t>
      </w:r>
    </w:p>
    <w:p w14:paraId="324734F7" w14:textId="77777777" w:rsidR="003A32B1" w:rsidRDefault="003A32B1" w:rsidP="003A32B1"/>
    <w:p w14:paraId="324734F8"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b/>
        </w:rPr>
        <w:t>Example 4</w:t>
      </w:r>
      <w:r>
        <w:t xml:space="preserve">:  Solve the equation  </w:t>
      </w:r>
      <w:r w:rsidRPr="00BB6EB7">
        <w:rPr>
          <w:position w:val="-24"/>
        </w:rPr>
        <w:object w:dxaOrig="1040" w:dyaOrig="620" w14:anchorId="32473789">
          <v:shape id="_x0000_i1026" type="#_x0000_t75" style="width:51.7pt;height:30.9pt" o:ole="">
            <v:imagedata r:id="rId14" o:title=""/>
          </v:shape>
          <o:OLEObject Type="Embed" ProgID="Equation.DSMT4" ShapeID="_x0000_i1026" DrawAspect="Content" ObjectID="_1683454871" r:id="rId15"/>
        </w:object>
      </w:r>
    </w:p>
    <w:p w14:paraId="324734F9"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FA"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b/>
        </w:rPr>
        <w:t>Solution</w:t>
      </w:r>
      <w:r>
        <w:t>:</w:t>
      </w:r>
    </w:p>
    <w:p w14:paraId="324734FB"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1</w:t>
      </w:r>
      <w:r>
        <w:t>:  Multiply through by 2 (the denominator in the fraction):</w:t>
      </w:r>
      <w:r>
        <w:tab/>
      </w:r>
      <w:r w:rsidRPr="00BB6EB7">
        <w:rPr>
          <w:position w:val="-10"/>
        </w:rPr>
        <w:object w:dxaOrig="1160" w:dyaOrig="320" w14:anchorId="3247378A">
          <v:shape id="_x0000_i1027" type="#_x0000_t75" style="width:57.85pt;height:15.9pt" o:ole="">
            <v:imagedata r:id="rId16" o:title=""/>
          </v:shape>
          <o:OLEObject Type="Embed" ProgID="Equation.DSMT4" ShapeID="_x0000_i1027" DrawAspect="Content" ObjectID="_1683454872" r:id="rId17"/>
        </w:object>
      </w:r>
    </w:p>
    <w:p w14:paraId="324734FC" w14:textId="77777777" w:rsidR="003A32B1" w:rsidRPr="00BB6EB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4FD" w14:textId="77777777" w:rsidR="003A32B1" w:rsidRDefault="003A32B1" w:rsidP="003A32B1">
      <w:pPr>
        <w:pBdr>
          <w:top w:val="single" w:sz="4" w:space="1" w:color="auto"/>
          <w:left w:val="single" w:sz="4" w:space="4" w:color="auto"/>
          <w:bottom w:val="single" w:sz="4" w:space="1" w:color="auto"/>
          <w:right w:val="single" w:sz="4" w:space="4" w:color="auto"/>
        </w:pBdr>
      </w:pPr>
      <w:r w:rsidRPr="00BB6EB7">
        <w:rPr>
          <w:u w:val="single"/>
        </w:rPr>
        <w:t>Step 2</w:t>
      </w:r>
      <w:r>
        <w:t>:  Subtract 10:</w:t>
      </w:r>
      <w:r>
        <w:tab/>
      </w:r>
      <w:r>
        <w:tab/>
      </w:r>
      <w:r>
        <w:tab/>
      </w:r>
      <w:r>
        <w:tab/>
      </w:r>
      <w:r>
        <w:tab/>
      </w:r>
      <w:r>
        <w:tab/>
      </w:r>
      <w:r>
        <w:tab/>
      </w:r>
      <w:r w:rsidRPr="00BB6EB7">
        <w:rPr>
          <w:i/>
        </w:rPr>
        <w:t>y</w:t>
      </w:r>
      <w:r>
        <w:t xml:space="preserve"> = 12</w:t>
      </w:r>
    </w:p>
    <w:p w14:paraId="324734FE" w14:textId="77777777" w:rsidR="003A32B1" w:rsidRDefault="003A32B1" w:rsidP="003A32B1"/>
    <w:p w14:paraId="324734FF" w14:textId="77777777" w:rsidR="003A32B1" w:rsidRDefault="003A32B1" w:rsidP="003A32B1">
      <w:pPr>
        <w:pBdr>
          <w:top w:val="single" w:sz="4" w:space="1" w:color="auto"/>
          <w:left w:val="single" w:sz="4" w:space="4" w:color="auto"/>
          <w:bottom w:val="single" w:sz="4" w:space="1" w:color="auto"/>
          <w:right w:val="single" w:sz="4" w:space="4" w:color="auto"/>
        </w:pBdr>
      </w:pPr>
      <w:r w:rsidRPr="00FA00C1">
        <w:rPr>
          <w:b/>
        </w:rPr>
        <w:t>Example 5</w:t>
      </w:r>
      <w:r>
        <w:t xml:space="preserve">:  Solve the equation  </w:t>
      </w:r>
      <w:r w:rsidRPr="006E547E">
        <w:rPr>
          <w:position w:val="-24"/>
        </w:rPr>
        <w:object w:dxaOrig="1320" w:dyaOrig="620" w14:anchorId="3247378B">
          <v:shape id="_x0000_i1028" type="#_x0000_t75" style="width:65.8pt;height:30.9pt" o:ole="">
            <v:imagedata r:id="rId18" o:title=""/>
          </v:shape>
          <o:OLEObject Type="Embed" ProgID="Equation.DSMT4" ShapeID="_x0000_i1028" DrawAspect="Content" ObjectID="_1683454873" r:id="rId19"/>
        </w:object>
      </w:r>
    </w:p>
    <w:p w14:paraId="32473500" w14:textId="77777777"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01" w14:textId="77777777" w:rsidR="003A32B1" w:rsidRDefault="003A32B1" w:rsidP="003A32B1">
      <w:pPr>
        <w:pBdr>
          <w:top w:val="single" w:sz="4" w:space="1" w:color="auto"/>
          <w:left w:val="single" w:sz="4" w:space="4" w:color="auto"/>
          <w:bottom w:val="single" w:sz="4" w:space="1" w:color="auto"/>
          <w:right w:val="single" w:sz="4" w:space="4" w:color="auto"/>
        </w:pBdr>
      </w:pPr>
      <w:r w:rsidRPr="00FA00C1">
        <w:rPr>
          <w:b/>
        </w:rPr>
        <w:t>Solution</w:t>
      </w:r>
      <w:r>
        <w:t xml:space="preserve">:  </w:t>
      </w:r>
    </w:p>
    <w:p w14:paraId="32473502" w14:textId="77777777"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1</w:t>
      </w:r>
      <w:r>
        <w:t>:  Multiply by 3 (to remove the fraction)</w:t>
      </w:r>
      <w:r>
        <w:tab/>
      </w:r>
      <w:r w:rsidRPr="00FA00C1">
        <w:rPr>
          <w:position w:val="-6"/>
        </w:rPr>
        <w:object w:dxaOrig="1100" w:dyaOrig="279" w14:anchorId="3247378C">
          <v:shape id="_x0000_i1029" type="#_x0000_t75" style="width:54.75pt;height:14.15pt" o:ole="">
            <v:imagedata r:id="rId20" o:title=""/>
          </v:shape>
          <o:OLEObject Type="Embed" ProgID="Equation.DSMT4" ShapeID="_x0000_i1029" DrawAspect="Content" ObjectID="_1683454874" r:id="rId21"/>
        </w:object>
      </w:r>
    </w:p>
    <w:p w14:paraId="32473503" w14:textId="77777777"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04" w14:textId="77777777"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2</w:t>
      </w:r>
      <w:r>
        <w:t>:  Subtract 1 from each side</w:t>
      </w:r>
      <w:r>
        <w:tab/>
      </w:r>
      <w:r>
        <w:tab/>
      </w:r>
      <w:r>
        <w:tab/>
        <w:t>2</w:t>
      </w:r>
      <w:r w:rsidRPr="00A3378D">
        <w:rPr>
          <w:i/>
        </w:rPr>
        <w:t>x</w:t>
      </w:r>
      <w:r>
        <w:t xml:space="preserve"> = 14</w:t>
      </w:r>
    </w:p>
    <w:p w14:paraId="32473505" w14:textId="77777777" w:rsidR="003A32B1" w:rsidRPr="00FA00C1"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06" w14:textId="77777777" w:rsidR="003A32B1" w:rsidRDefault="003A32B1" w:rsidP="003A32B1">
      <w:pPr>
        <w:pBdr>
          <w:top w:val="single" w:sz="4" w:space="1" w:color="auto"/>
          <w:left w:val="single" w:sz="4" w:space="4" w:color="auto"/>
          <w:bottom w:val="single" w:sz="4" w:space="1" w:color="auto"/>
          <w:right w:val="single" w:sz="4" w:space="4" w:color="auto"/>
        </w:pBdr>
      </w:pPr>
      <w:r w:rsidRPr="00FA00C1">
        <w:rPr>
          <w:u w:val="single"/>
        </w:rPr>
        <w:t>Step 3</w:t>
      </w:r>
      <w:r>
        <w:t>:  Divide by 2</w:t>
      </w:r>
      <w:r>
        <w:tab/>
      </w:r>
      <w:r>
        <w:tab/>
      </w:r>
      <w:r>
        <w:tab/>
      </w:r>
      <w:r>
        <w:tab/>
      </w:r>
      <w:r>
        <w:tab/>
      </w:r>
      <w:r w:rsidRPr="00A3378D">
        <w:rPr>
          <w:i/>
        </w:rPr>
        <w:t xml:space="preserve">x </w:t>
      </w:r>
      <w:r>
        <w:t>= 7</w:t>
      </w:r>
    </w:p>
    <w:p w14:paraId="32473507" w14:textId="77777777" w:rsidR="003A32B1" w:rsidRDefault="003A32B1" w:rsidP="003A32B1"/>
    <w:p w14:paraId="32473508" w14:textId="77777777" w:rsidR="003A32B1" w:rsidRDefault="003A32B1" w:rsidP="003A32B1"/>
    <w:p w14:paraId="32473509" w14:textId="77777777" w:rsidR="003A32B1" w:rsidRDefault="003A32B1" w:rsidP="003A32B1">
      <w:r>
        <w:t>When an equation contains two fractions, you need to multiply by the lowest common denominator.</w:t>
      </w:r>
    </w:p>
    <w:p w14:paraId="3247350A" w14:textId="77777777" w:rsidR="003A32B1" w:rsidRDefault="003A32B1" w:rsidP="003A32B1">
      <w:r>
        <w:t>This will then remove both fractions.</w:t>
      </w:r>
    </w:p>
    <w:p w14:paraId="3247350B" w14:textId="77777777" w:rsidR="003A32B1" w:rsidRDefault="003A32B1" w:rsidP="003A32B1"/>
    <w:p w14:paraId="3247350C" w14:textId="77777777" w:rsidR="003A32B1" w:rsidRDefault="003A32B1" w:rsidP="003A32B1">
      <w:pPr>
        <w:pBdr>
          <w:top w:val="single" w:sz="4" w:space="1" w:color="auto"/>
          <w:left w:val="single" w:sz="4" w:space="4" w:color="auto"/>
          <w:bottom w:val="single" w:sz="4" w:space="1" w:color="auto"/>
          <w:right w:val="single" w:sz="4" w:space="4" w:color="auto"/>
        </w:pBdr>
      </w:pPr>
      <w:r>
        <w:rPr>
          <w:b/>
        </w:rPr>
        <w:br w:type="page"/>
      </w:r>
      <w:r w:rsidRPr="00DF68DA">
        <w:rPr>
          <w:b/>
        </w:rPr>
        <w:lastRenderedPageBreak/>
        <w:t>Example 6</w:t>
      </w:r>
      <w:r>
        <w:t xml:space="preserve">:  Solve the equation  </w:t>
      </w:r>
      <w:r w:rsidRPr="00FA00C1">
        <w:rPr>
          <w:position w:val="-24"/>
        </w:rPr>
        <w:object w:dxaOrig="1660" w:dyaOrig="620" w14:anchorId="3247378D">
          <v:shape id="_x0000_i1030" type="#_x0000_t75" style="width:83.05pt;height:30.9pt" o:ole="">
            <v:imagedata r:id="rId22" o:title=""/>
          </v:shape>
          <o:OLEObject Type="Embed" ProgID="Equation.DSMT4" ShapeID="_x0000_i1030" DrawAspect="Content" ObjectID="_1683454875" r:id="rId23"/>
        </w:object>
      </w:r>
    </w:p>
    <w:p w14:paraId="3247350D"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0E"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b/>
        </w:rPr>
        <w:t>Solution</w:t>
      </w:r>
      <w:r>
        <w:t xml:space="preserve">:  </w:t>
      </w:r>
    </w:p>
    <w:p w14:paraId="3247350F"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1</w:t>
      </w:r>
      <w:r>
        <w:t xml:space="preserve">:  Find the lowest common denominator:  </w:t>
      </w:r>
      <w:r>
        <w:tab/>
      </w:r>
      <w:r>
        <w:tab/>
      </w:r>
      <w:r>
        <w:tab/>
        <w:t xml:space="preserve">The smallest number that both 4 </w:t>
      </w:r>
      <w:r>
        <w:tab/>
      </w:r>
      <w:r>
        <w:tab/>
      </w:r>
      <w:r>
        <w:tab/>
      </w:r>
      <w:r>
        <w:tab/>
      </w:r>
      <w:r>
        <w:tab/>
      </w:r>
      <w:r>
        <w:tab/>
      </w:r>
      <w:r>
        <w:tab/>
      </w:r>
      <w:r>
        <w:tab/>
      </w:r>
      <w:r>
        <w:tab/>
        <w:t xml:space="preserve">and 5 divide into is 20.  </w:t>
      </w:r>
    </w:p>
    <w:p w14:paraId="32473510"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1"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2</w:t>
      </w:r>
      <w:r>
        <w:t>:  Multiply both sides by the lowest common denominator</w:t>
      </w:r>
      <w:r>
        <w:tab/>
      </w:r>
      <w:r w:rsidRPr="00FA00C1">
        <w:rPr>
          <w:position w:val="-24"/>
        </w:rPr>
        <w:object w:dxaOrig="2600" w:dyaOrig="620" w14:anchorId="3247378E">
          <v:shape id="_x0000_i1031" type="#_x0000_t75" style="width:129.85pt;height:30.9pt" o:ole="">
            <v:imagedata r:id="rId24" o:title=""/>
          </v:shape>
          <o:OLEObject Type="Embed" ProgID="Equation.DSMT4" ShapeID="_x0000_i1031" DrawAspect="Content" ObjectID="_1683454876" r:id="rId25"/>
        </w:object>
      </w:r>
    </w:p>
    <w:p w14:paraId="32473512"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3"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3</w:t>
      </w:r>
      <w:r>
        <w:t>:  Simplify the left hand side:</w:t>
      </w:r>
      <w:r>
        <w:tab/>
      </w:r>
      <w:r>
        <w:tab/>
      </w:r>
      <w:r>
        <w:tab/>
      </w:r>
      <w:r>
        <w:tab/>
      </w:r>
      <w:r>
        <w:tab/>
      </w:r>
      <w:r w:rsidRPr="00DF68DA">
        <w:rPr>
          <w:position w:val="-30"/>
        </w:rPr>
        <w:object w:dxaOrig="2760" w:dyaOrig="859" w14:anchorId="3247378F">
          <v:shape id="_x0000_i1032" type="#_x0000_t75" style="width:137.8pt;height:42.85pt" o:ole="">
            <v:imagedata r:id="rId26" o:title=""/>
          </v:shape>
          <o:OLEObject Type="Embed" ProgID="Equation.DSMT4" ShapeID="_x0000_i1032" DrawAspect="Content" ObjectID="_1683454877" r:id="rId27"/>
        </w:object>
      </w:r>
    </w:p>
    <w:p w14:paraId="32473514"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t>5(</w:t>
      </w:r>
      <w:r w:rsidRPr="00DF68DA">
        <w:rPr>
          <w:i/>
        </w:rPr>
        <w:t>x</w:t>
      </w:r>
      <w:r>
        <w:t xml:space="preserve"> + 1) + 4(</w:t>
      </w:r>
      <w:r w:rsidRPr="00DF68DA">
        <w:rPr>
          <w:i/>
        </w:rPr>
        <w:t>x</w:t>
      </w:r>
      <w:r>
        <w:t xml:space="preserve"> + 2) = 40</w:t>
      </w:r>
    </w:p>
    <w:p w14:paraId="32473515"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6"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4</w:t>
      </w:r>
      <w:r>
        <w:t>:  Multiply out the brackets:</w:t>
      </w:r>
      <w:r>
        <w:tab/>
      </w:r>
      <w:r>
        <w:tab/>
      </w:r>
      <w:r>
        <w:tab/>
      </w:r>
      <w:r>
        <w:tab/>
      </w:r>
      <w:r>
        <w:tab/>
        <w:t>5</w:t>
      </w:r>
      <w:r w:rsidRPr="00DF68DA">
        <w:rPr>
          <w:i/>
        </w:rPr>
        <w:t>x</w:t>
      </w:r>
      <w:r>
        <w:t xml:space="preserve"> + 5 + 4</w:t>
      </w:r>
      <w:r w:rsidRPr="00DF68DA">
        <w:rPr>
          <w:i/>
        </w:rPr>
        <w:t>x</w:t>
      </w:r>
      <w:r>
        <w:t xml:space="preserve"> + 8 = 40</w:t>
      </w:r>
    </w:p>
    <w:p w14:paraId="32473517"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8"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5</w:t>
      </w:r>
      <w:r>
        <w:t>:  Simplify the equation:</w:t>
      </w:r>
      <w:r>
        <w:tab/>
      </w:r>
      <w:r>
        <w:tab/>
      </w:r>
      <w:r>
        <w:tab/>
      </w:r>
      <w:r>
        <w:tab/>
      </w:r>
      <w:r>
        <w:tab/>
        <w:t>9</w:t>
      </w:r>
      <w:r w:rsidRPr="00DF68DA">
        <w:rPr>
          <w:i/>
        </w:rPr>
        <w:t>x</w:t>
      </w:r>
      <w:r>
        <w:t xml:space="preserve"> + 13 = 40</w:t>
      </w:r>
    </w:p>
    <w:p w14:paraId="32473519"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A"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 xml:space="preserve">Step </w:t>
      </w:r>
      <w:r>
        <w:rPr>
          <w:u w:val="single"/>
        </w:rPr>
        <w:t>6</w:t>
      </w:r>
      <w:r>
        <w:t>:  Subtract 13</w:t>
      </w:r>
      <w:r>
        <w:tab/>
      </w:r>
      <w:r>
        <w:tab/>
      </w:r>
      <w:r>
        <w:tab/>
      </w:r>
      <w:r>
        <w:tab/>
      </w:r>
      <w:r>
        <w:tab/>
      </w:r>
      <w:r>
        <w:tab/>
      </w:r>
      <w:r>
        <w:tab/>
        <w:t>9</w:t>
      </w:r>
      <w:r w:rsidRPr="00DF68DA">
        <w:rPr>
          <w:i/>
        </w:rPr>
        <w:t>x</w:t>
      </w:r>
      <w:r>
        <w:t xml:space="preserve"> = 27</w:t>
      </w:r>
    </w:p>
    <w:p w14:paraId="3247351B" w14:textId="77777777" w:rsidR="003A32B1" w:rsidRPr="00DF68DA"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1C" w14:textId="77777777" w:rsidR="003A32B1" w:rsidRDefault="003A32B1" w:rsidP="003A32B1">
      <w:pPr>
        <w:pBdr>
          <w:top w:val="single" w:sz="4" w:space="1" w:color="auto"/>
          <w:left w:val="single" w:sz="4" w:space="4" w:color="auto"/>
          <w:bottom w:val="single" w:sz="4" w:space="1" w:color="auto"/>
          <w:right w:val="single" w:sz="4" w:space="4" w:color="auto"/>
        </w:pBdr>
      </w:pPr>
      <w:r w:rsidRPr="00DF68DA">
        <w:rPr>
          <w:u w:val="single"/>
        </w:rPr>
        <w:t>Step 7</w:t>
      </w:r>
      <w:r>
        <w:t>:  Divide by 9:</w:t>
      </w:r>
      <w:r>
        <w:tab/>
      </w:r>
      <w:r>
        <w:tab/>
      </w:r>
      <w:r>
        <w:tab/>
      </w:r>
      <w:r>
        <w:tab/>
      </w:r>
      <w:r>
        <w:tab/>
      </w:r>
      <w:r>
        <w:tab/>
      </w:r>
      <w:r>
        <w:tab/>
      </w:r>
      <w:r w:rsidRPr="00DF68DA">
        <w:rPr>
          <w:i/>
        </w:rPr>
        <w:t>x</w:t>
      </w:r>
      <w:r>
        <w:t xml:space="preserve"> = 3</w:t>
      </w:r>
    </w:p>
    <w:p w14:paraId="3247351D" w14:textId="77777777" w:rsidR="003A32B1" w:rsidRDefault="003A32B1" w:rsidP="003A32B1"/>
    <w:p w14:paraId="3247351E"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rsidRPr="001377D2">
        <w:rPr>
          <w:b/>
        </w:rPr>
        <w:t>Example 7</w:t>
      </w:r>
      <w:r>
        <w:t xml:space="preserve">:  Solve the equation  </w:t>
      </w:r>
      <w:r w:rsidRPr="001377D2">
        <w:rPr>
          <w:position w:val="-24"/>
        </w:rPr>
        <w:object w:dxaOrig="2140" w:dyaOrig="620" w14:anchorId="32473790">
          <v:shape id="_x0000_i1033" type="#_x0000_t75" style="width:107.35pt;height:30.9pt" o:ole="">
            <v:imagedata r:id="rId28" o:title=""/>
          </v:shape>
          <o:OLEObject Type="Embed" ProgID="Equation.DSMT4" ShapeID="_x0000_i1033" DrawAspect="Content" ObjectID="_1683454878" r:id="rId29"/>
        </w:object>
      </w:r>
    </w:p>
    <w:p w14:paraId="3247351F"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rsidRPr="001377D2">
        <w:rPr>
          <w:b/>
        </w:rPr>
        <w:t>Solution</w:t>
      </w:r>
      <w:r>
        <w:t>:  The lowest number that 4 and 6 go into is 12.  So we multiply every term by 12:</w:t>
      </w:r>
    </w:p>
    <w:p w14:paraId="32473520"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ab/>
      </w:r>
      <w:r>
        <w:tab/>
      </w:r>
      <w:r>
        <w:tab/>
      </w:r>
      <w:r>
        <w:tab/>
      </w:r>
      <w:r w:rsidRPr="001377D2">
        <w:rPr>
          <w:position w:val="-24"/>
        </w:rPr>
        <w:object w:dxaOrig="3240" w:dyaOrig="620" w14:anchorId="32473791">
          <v:shape id="_x0000_i1034" type="#_x0000_t75" style="width:162.1pt;height:30.9pt" o:ole="">
            <v:imagedata r:id="rId30" o:title=""/>
          </v:shape>
          <o:OLEObject Type="Embed" ProgID="Equation.DSMT4" ShapeID="_x0000_i1034" DrawAspect="Content" ObjectID="_1683454879" r:id="rId31"/>
        </w:object>
      </w:r>
    </w:p>
    <w:p w14:paraId="32473521"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10"/>
        </w:rPr>
        <w:object w:dxaOrig="2960" w:dyaOrig="320" w14:anchorId="32473792">
          <v:shape id="_x0000_i1035" type="#_x0000_t75" style="width:147.55pt;height:15.9pt" o:ole="">
            <v:imagedata r:id="rId32" o:title=""/>
          </v:shape>
          <o:OLEObject Type="Embed" ProgID="Equation.DSMT4" ShapeID="_x0000_i1035" DrawAspect="Content" ObjectID="_1683454880" r:id="rId33"/>
        </w:object>
      </w:r>
    </w:p>
    <w:p w14:paraId="32473522"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Expand brackets</w:t>
      </w:r>
      <w:r>
        <w:tab/>
      </w:r>
      <w:r>
        <w:tab/>
      </w:r>
      <w:r w:rsidRPr="001377D2">
        <w:rPr>
          <w:position w:val="-6"/>
        </w:rPr>
        <w:object w:dxaOrig="2620" w:dyaOrig="279" w14:anchorId="32473793">
          <v:shape id="_x0000_i1036" type="#_x0000_t75" style="width:131.2pt;height:14.15pt" o:ole="">
            <v:imagedata r:id="rId34" o:title=""/>
          </v:shape>
          <o:OLEObject Type="Embed" ProgID="Equation.DSMT4" ShapeID="_x0000_i1036" DrawAspect="Content" ObjectID="_1683454881" r:id="rId35"/>
        </w:object>
      </w:r>
    </w:p>
    <w:p w14:paraId="32473523"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Simplify</w:t>
      </w:r>
      <w:r>
        <w:tab/>
      </w:r>
      <w:r>
        <w:tab/>
      </w:r>
      <w:r>
        <w:tab/>
      </w:r>
      <w:r w:rsidRPr="001377D2">
        <w:rPr>
          <w:position w:val="-6"/>
        </w:rPr>
        <w:object w:dxaOrig="1780" w:dyaOrig="279" w14:anchorId="32473794">
          <v:shape id="_x0000_i1037" type="#_x0000_t75" style="width:89.25pt;height:14.15pt" o:ole="">
            <v:imagedata r:id="rId36" o:title=""/>
          </v:shape>
          <o:OLEObject Type="Embed" ProgID="Equation.DSMT4" ShapeID="_x0000_i1037" DrawAspect="Content" ObjectID="_1683454882" r:id="rId37"/>
        </w:object>
      </w:r>
    </w:p>
    <w:p w14:paraId="32473524"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Subtract 10</w:t>
      </w:r>
      <w:r w:rsidRPr="00AA364A">
        <w:rPr>
          <w:i/>
        </w:rPr>
        <w:t>x</w:t>
      </w:r>
      <w:r>
        <w:tab/>
      </w:r>
      <w:r>
        <w:tab/>
      </w:r>
      <w:r>
        <w:tab/>
      </w:r>
      <w:r w:rsidRPr="001377D2">
        <w:rPr>
          <w:position w:val="-6"/>
        </w:rPr>
        <w:object w:dxaOrig="1120" w:dyaOrig="279" w14:anchorId="32473795">
          <v:shape id="_x0000_i1038" type="#_x0000_t75" style="width:56.1pt;height:14.15pt" o:ole="">
            <v:imagedata r:id="rId38" o:title=""/>
          </v:shape>
          <o:OLEObject Type="Embed" ProgID="Equation.DSMT4" ShapeID="_x0000_i1038" DrawAspect="Content" ObjectID="_1683454883" r:id="rId39"/>
        </w:object>
      </w:r>
    </w:p>
    <w:p w14:paraId="32473525"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Add 6</w:t>
      </w:r>
      <w:r>
        <w:tab/>
      </w:r>
      <w:r>
        <w:tab/>
      </w:r>
      <w:r>
        <w:tab/>
      </w:r>
      <w:r>
        <w:tab/>
        <w:t>5</w:t>
      </w:r>
      <w:r w:rsidRPr="00AA364A">
        <w:rPr>
          <w:i/>
        </w:rPr>
        <w:t>x</w:t>
      </w:r>
      <w:r>
        <w:t xml:space="preserve"> = 24</w:t>
      </w:r>
    </w:p>
    <w:p w14:paraId="32473526" w14:textId="77777777" w:rsidR="003A32B1" w:rsidRDefault="003A32B1" w:rsidP="003A32B1">
      <w:pPr>
        <w:pBdr>
          <w:top w:val="single" w:sz="4" w:space="1" w:color="auto"/>
          <w:left w:val="single" w:sz="4" w:space="4" w:color="auto"/>
          <w:bottom w:val="single" w:sz="4" w:space="1" w:color="auto"/>
          <w:right w:val="single" w:sz="4" w:space="4" w:color="auto"/>
        </w:pBdr>
        <w:spacing w:line="312" w:lineRule="auto"/>
      </w:pPr>
      <w:r>
        <w:t>Divide by 5</w:t>
      </w:r>
      <w:r>
        <w:tab/>
      </w:r>
      <w:r>
        <w:tab/>
      </w:r>
      <w:r>
        <w:tab/>
      </w:r>
      <w:r w:rsidRPr="00AA364A">
        <w:rPr>
          <w:i/>
        </w:rPr>
        <w:t>x</w:t>
      </w:r>
      <w:r>
        <w:t xml:space="preserve"> = 4.8</w:t>
      </w:r>
    </w:p>
    <w:p w14:paraId="32473527" w14:textId="77777777" w:rsidR="003A32B1" w:rsidRDefault="003A32B1" w:rsidP="003A32B1"/>
    <w:p w14:paraId="32473528" w14:textId="77777777" w:rsidR="003A32B1" w:rsidRDefault="003A32B1" w:rsidP="003A32B1">
      <w:r w:rsidRPr="008C7274">
        <w:rPr>
          <w:b/>
        </w:rPr>
        <w:t>Exercise C</w:t>
      </w:r>
      <w:r>
        <w:t>:  Solve these equations</w:t>
      </w:r>
    </w:p>
    <w:p w14:paraId="32473529" w14:textId="77777777" w:rsidR="003A32B1" w:rsidRDefault="003A32B1" w:rsidP="003A32B1"/>
    <w:p w14:paraId="3247352A" w14:textId="77777777" w:rsidR="003A32B1" w:rsidRDefault="003A32B1" w:rsidP="003A32B1">
      <w:r>
        <w:t>1)</w:t>
      </w:r>
      <w:r>
        <w:tab/>
      </w:r>
      <w:r w:rsidRPr="00AA364A">
        <w:rPr>
          <w:position w:val="-24"/>
        </w:rPr>
        <w:object w:dxaOrig="1260" w:dyaOrig="620" w14:anchorId="32473796">
          <v:shape id="_x0000_i1039" type="#_x0000_t75" style="width:63.15pt;height:30.9pt" o:ole="">
            <v:imagedata r:id="rId40" o:title=""/>
          </v:shape>
          <o:OLEObject Type="Embed" ProgID="Equation.DSMT4" ShapeID="_x0000_i1039" DrawAspect="Content" ObjectID="_1683454884" r:id="rId41"/>
        </w:object>
      </w:r>
      <w:r>
        <w:tab/>
      </w:r>
      <w:r>
        <w:tab/>
      </w:r>
      <w:r>
        <w:tab/>
      </w:r>
      <w:r>
        <w:tab/>
      </w:r>
      <w:r>
        <w:tab/>
        <w:t>2)</w:t>
      </w:r>
      <w:r>
        <w:tab/>
      </w:r>
      <w:r w:rsidRPr="008C7274">
        <w:rPr>
          <w:position w:val="-24"/>
        </w:rPr>
        <w:object w:dxaOrig="1420" w:dyaOrig="620" w14:anchorId="32473797">
          <v:shape id="_x0000_i1040" type="#_x0000_t75" style="width:71.1pt;height:30.9pt" o:ole="">
            <v:imagedata r:id="rId42" o:title=""/>
          </v:shape>
          <o:OLEObject Type="Embed" ProgID="Equation.DSMT4" ShapeID="_x0000_i1040" DrawAspect="Content" ObjectID="_1683454885" r:id="rId43"/>
        </w:object>
      </w:r>
    </w:p>
    <w:p w14:paraId="3247352B" w14:textId="77777777" w:rsidR="003A32B1" w:rsidRDefault="003A32B1" w:rsidP="003A32B1"/>
    <w:p w14:paraId="3247352C" w14:textId="77777777" w:rsidR="003A32B1" w:rsidRDefault="003A32B1" w:rsidP="003A32B1"/>
    <w:p w14:paraId="3247352D" w14:textId="77777777" w:rsidR="003A32B1" w:rsidRDefault="003A32B1" w:rsidP="003A32B1"/>
    <w:p w14:paraId="3247352E" w14:textId="77777777" w:rsidR="003A32B1" w:rsidRDefault="003A32B1" w:rsidP="003A32B1"/>
    <w:p w14:paraId="3247352F" w14:textId="77777777" w:rsidR="003A32B1" w:rsidRDefault="003A32B1" w:rsidP="003A32B1"/>
    <w:p w14:paraId="32473530" w14:textId="77777777" w:rsidR="003A32B1" w:rsidRDefault="003A32B1" w:rsidP="003A32B1">
      <w:r>
        <w:t>3)</w:t>
      </w:r>
      <w:r>
        <w:tab/>
      </w:r>
      <w:r w:rsidRPr="00A82858">
        <w:rPr>
          <w:position w:val="-24"/>
        </w:rPr>
        <w:object w:dxaOrig="1359" w:dyaOrig="620" w14:anchorId="32473798">
          <v:shape id="_x0000_i1041" type="#_x0000_t75" style="width:68pt;height:30.9pt" o:ole="">
            <v:imagedata r:id="rId44" o:title=""/>
          </v:shape>
          <o:OLEObject Type="Embed" ProgID="Equation.DSMT4" ShapeID="_x0000_i1041" DrawAspect="Content" ObjectID="_1683454886" r:id="rId45"/>
        </w:object>
      </w:r>
      <w:r>
        <w:tab/>
      </w:r>
      <w:r>
        <w:tab/>
      </w:r>
      <w:r>
        <w:tab/>
      </w:r>
      <w:r>
        <w:tab/>
      </w:r>
      <w:r>
        <w:tab/>
        <w:t>4)</w:t>
      </w:r>
      <w:r>
        <w:tab/>
      </w:r>
      <w:r w:rsidRPr="002D0380">
        <w:rPr>
          <w:position w:val="-24"/>
        </w:rPr>
        <w:object w:dxaOrig="1680" w:dyaOrig="620" w14:anchorId="32473799">
          <v:shape id="_x0000_i1042" type="#_x0000_t75" style="width:83.95pt;height:30.9pt" o:ole="">
            <v:imagedata r:id="rId46" o:title=""/>
          </v:shape>
          <o:OLEObject Type="Embed" ProgID="Equation.DSMT4" ShapeID="_x0000_i1042" DrawAspect="Content" ObjectID="_1683454887" r:id="rId47"/>
        </w:object>
      </w:r>
    </w:p>
    <w:p w14:paraId="32473531" w14:textId="77777777" w:rsidR="003A32B1" w:rsidRPr="002D0380" w:rsidRDefault="003A32B1" w:rsidP="003A32B1">
      <w:pPr>
        <w:rPr>
          <w:b/>
        </w:rPr>
      </w:pPr>
      <w:r>
        <w:br w:type="page"/>
      </w:r>
      <w:r w:rsidRPr="002D0380">
        <w:rPr>
          <w:b/>
        </w:rPr>
        <w:lastRenderedPageBreak/>
        <w:t>Exercise C (continued)</w:t>
      </w:r>
    </w:p>
    <w:p w14:paraId="32473532" w14:textId="77777777" w:rsidR="003A32B1" w:rsidRPr="00A3378D" w:rsidRDefault="003A32B1" w:rsidP="003A32B1">
      <w:pPr>
        <w:rPr>
          <w:sz w:val="16"/>
          <w:szCs w:val="16"/>
        </w:rPr>
      </w:pPr>
    </w:p>
    <w:p w14:paraId="32473533" w14:textId="77777777" w:rsidR="003A32B1" w:rsidRDefault="003A32B1" w:rsidP="003A32B1">
      <w:r>
        <w:t>5)</w:t>
      </w:r>
      <w:r>
        <w:tab/>
      </w:r>
      <w:r w:rsidRPr="002D0380">
        <w:rPr>
          <w:position w:val="-24"/>
        </w:rPr>
        <w:object w:dxaOrig="1480" w:dyaOrig="620" w14:anchorId="3247379A">
          <v:shape id="_x0000_i1043" type="#_x0000_t75" style="width:74.2pt;height:30.9pt" o:ole="">
            <v:imagedata r:id="rId48" o:title=""/>
          </v:shape>
          <o:OLEObject Type="Embed" ProgID="Equation.DSMT4" ShapeID="_x0000_i1043" DrawAspect="Content" ObjectID="_1683454888" r:id="rId49"/>
        </w:object>
      </w:r>
      <w:r>
        <w:tab/>
      </w:r>
      <w:r>
        <w:tab/>
      </w:r>
      <w:r>
        <w:tab/>
      </w:r>
      <w:r>
        <w:tab/>
        <w:t>6)</w:t>
      </w:r>
      <w:r>
        <w:tab/>
      </w:r>
      <w:r w:rsidRPr="002D0380">
        <w:rPr>
          <w:position w:val="-24"/>
        </w:rPr>
        <w:object w:dxaOrig="2160" w:dyaOrig="620" w14:anchorId="3247379B">
          <v:shape id="_x0000_i1044" type="#_x0000_t75" style="width:108.2pt;height:30.9pt" o:ole="">
            <v:imagedata r:id="rId50" o:title=""/>
          </v:shape>
          <o:OLEObject Type="Embed" ProgID="Equation.DSMT4" ShapeID="_x0000_i1044" DrawAspect="Content" ObjectID="_1683454889" r:id="rId51"/>
        </w:object>
      </w:r>
    </w:p>
    <w:p w14:paraId="32473534" w14:textId="77777777" w:rsidR="003A32B1" w:rsidRDefault="003A32B1" w:rsidP="003A32B1"/>
    <w:p w14:paraId="32473535" w14:textId="77777777" w:rsidR="003A32B1" w:rsidRDefault="003A32B1" w:rsidP="003A32B1"/>
    <w:p w14:paraId="32473536" w14:textId="77777777" w:rsidR="003A32B1" w:rsidRDefault="003A32B1" w:rsidP="003A32B1"/>
    <w:p w14:paraId="32473537" w14:textId="77777777" w:rsidR="003A32B1" w:rsidRDefault="003A32B1" w:rsidP="003A32B1"/>
    <w:p w14:paraId="32473538" w14:textId="77777777" w:rsidR="003A32B1" w:rsidRDefault="003A32B1" w:rsidP="003A32B1"/>
    <w:p w14:paraId="32473539" w14:textId="77777777" w:rsidR="003A32B1" w:rsidRDefault="003A32B1" w:rsidP="003A32B1"/>
    <w:p w14:paraId="3247353A" w14:textId="77777777" w:rsidR="003A32B1" w:rsidRDefault="003A32B1" w:rsidP="003A32B1">
      <w:r>
        <w:t>7)</w:t>
      </w:r>
      <w:r>
        <w:tab/>
      </w:r>
      <w:r w:rsidRPr="002D0380">
        <w:rPr>
          <w:position w:val="-24"/>
        </w:rPr>
        <w:object w:dxaOrig="1880" w:dyaOrig="620" w14:anchorId="3247379C">
          <v:shape id="_x0000_i1045" type="#_x0000_t75" style="width:93.65pt;height:30.9pt" o:ole="">
            <v:imagedata r:id="rId52" o:title=""/>
          </v:shape>
          <o:OLEObject Type="Embed" ProgID="Equation.DSMT4" ShapeID="_x0000_i1045" DrawAspect="Content" ObjectID="_1683454890" r:id="rId53"/>
        </w:object>
      </w:r>
      <w:r>
        <w:tab/>
      </w:r>
      <w:r>
        <w:tab/>
      </w:r>
      <w:r>
        <w:tab/>
      </w:r>
      <w:r>
        <w:tab/>
        <w:t>8)</w:t>
      </w:r>
      <w:r>
        <w:tab/>
      </w:r>
      <w:r w:rsidRPr="002D0380">
        <w:rPr>
          <w:position w:val="-24"/>
        </w:rPr>
        <w:object w:dxaOrig="1400" w:dyaOrig="620" w14:anchorId="3247379D">
          <v:shape id="_x0000_i1046" type="#_x0000_t75" style="width:69.8pt;height:30.9pt" o:ole="">
            <v:imagedata r:id="rId54" o:title=""/>
          </v:shape>
          <o:OLEObject Type="Embed" ProgID="Equation.DSMT4" ShapeID="_x0000_i1046" DrawAspect="Content" ObjectID="_1683454891" r:id="rId55"/>
        </w:object>
      </w:r>
    </w:p>
    <w:p w14:paraId="3247353B" w14:textId="77777777" w:rsidR="003A32B1" w:rsidRDefault="003A32B1" w:rsidP="003A32B1"/>
    <w:p w14:paraId="3247353C" w14:textId="77777777" w:rsidR="003A32B1" w:rsidRDefault="003A32B1" w:rsidP="003A32B1"/>
    <w:p w14:paraId="3247353D" w14:textId="77777777" w:rsidR="003A32B1" w:rsidRDefault="003A32B1" w:rsidP="003A32B1"/>
    <w:p w14:paraId="3247353E" w14:textId="77777777" w:rsidR="003A32B1" w:rsidRDefault="003A32B1" w:rsidP="003A32B1"/>
    <w:p w14:paraId="3247353F" w14:textId="77777777" w:rsidR="003A32B1" w:rsidRDefault="00302745" w:rsidP="003A32B1">
      <w:r>
        <w:t xml:space="preserve">More help: </w:t>
      </w:r>
      <w:hyperlink r:id="rId56" w:history="1">
        <w:r w:rsidRPr="004E52B3">
          <w:rPr>
            <w:rStyle w:val="Hyperlink"/>
          </w:rPr>
          <w:t>http://www.mymaths.co.uk/tasks/library/loadLesson.asp?title=equations/solvingEquationsWithFractions&amp;taskID=1183</w:t>
        </w:r>
      </w:hyperlink>
      <w:r>
        <w:t xml:space="preserve"> </w:t>
      </w:r>
    </w:p>
    <w:p w14:paraId="32473540" w14:textId="77777777" w:rsidR="003A32B1" w:rsidRDefault="003A32B1" w:rsidP="003A32B1"/>
    <w:p w14:paraId="32473541" w14:textId="77777777" w:rsidR="003A32B1" w:rsidRPr="00A3378D" w:rsidRDefault="003A32B1" w:rsidP="003A32B1">
      <w:pPr>
        <w:rPr>
          <w:rFonts w:ascii="Arial" w:hAnsi="Arial" w:cs="Arial"/>
          <w:b/>
          <w:caps/>
        </w:rPr>
      </w:pPr>
      <w:r w:rsidRPr="00A3378D">
        <w:rPr>
          <w:rFonts w:ascii="Arial" w:hAnsi="Arial" w:cs="Arial"/>
          <w:b/>
          <w:caps/>
        </w:rPr>
        <w:t>Forming equations</w:t>
      </w:r>
    </w:p>
    <w:p w14:paraId="32473542" w14:textId="77777777" w:rsidR="003A32B1" w:rsidRDefault="003A32B1" w:rsidP="003A32B1"/>
    <w:p w14:paraId="32473543" w14:textId="77777777" w:rsidR="003A32B1" w:rsidRDefault="003A32B1" w:rsidP="003A32B1">
      <w:pPr>
        <w:pBdr>
          <w:top w:val="single" w:sz="4" w:space="1" w:color="auto"/>
          <w:left w:val="single" w:sz="4" w:space="4" w:color="auto"/>
          <w:bottom w:val="single" w:sz="4" w:space="1" w:color="auto"/>
          <w:right w:val="single" w:sz="4" w:space="4" w:color="auto"/>
        </w:pBdr>
      </w:pPr>
      <w:r w:rsidRPr="00A3378D">
        <w:rPr>
          <w:b/>
        </w:rPr>
        <w:t xml:space="preserve">Example </w:t>
      </w:r>
      <w:r>
        <w:rPr>
          <w:b/>
        </w:rPr>
        <w:t>8</w:t>
      </w:r>
      <w:r>
        <w:t>:  Find three consecutive numbers so that their sum is 96.</w:t>
      </w:r>
    </w:p>
    <w:p w14:paraId="32473544" w14:textId="77777777" w:rsidR="003A32B1" w:rsidRPr="00A3378D"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45" w14:textId="77777777" w:rsidR="003A32B1" w:rsidRDefault="003A32B1" w:rsidP="003A32B1">
      <w:pPr>
        <w:pBdr>
          <w:top w:val="single" w:sz="4" w:space="1" w:color="auto"/>
          <w:left w:val="single" w:sz="4" w:space="4" w:color="auto"/>
          <w:bottom w:val="single" w:sz="4" w:space="1" w:color="auto"/>
          <w:right w:val="single" w:sz="4" w:space="4" w:color="auto"/>
        </w:pBdr>
      </w:pPr>
      <w:r w:rsidRPr="00A3378D">
        <w:rPr>
          <w:b/>
        </w:rPr>
        <w:t>Solution</w:t>
      </w:r>
      <w:r>
        <w:t xml:space="preserve">:  Let the first number be </w:t>
      </w:r>
      <w:r w:rsidRPr="00A3378D">
        <w:rPr>
          <w:i/>
        </w:rPr>
        <w:t>n</w:t>
      </w:r>
      <w:r>
        <w:t xml:space="preserve">, then the second is </w:t>
      </w:r>
      <w:r w:rsidRPr="00A3378D">
        <w:rPr>
          <w:i/>
        </w:rPr>
        <w:t>n</w:t>
      </w:r>
      <w:r>
        <w:t xml:space="preserve"> + 1 and the third is </w:t>
      </w:r>
      <w:r w:rsidRPr="00A3378D">
        <w:rPr>
          <w:i/>
        </w:rPr>
        <w:t xml:space="preserve">n </w:t>
      </w:r>
      <w:r>
        <w:t>+ 2.</w:t>
      </w:r>
    </w:p>
    <w:p w14:paraId="32473546" w14:textId="77777777" w:rsidR="003A32B1" w:rsidRDefault="003A32B1" w:rsidP="003A32B1">
      <w:pPr>
        <w:pBdr>
          <w:top w:val="single" w:sz="4" w:space="1" w:color="auto"/>
          <w:left w:val="single" w:sz="4" w:space="4" w:color="auto"/>
          <w:bottom w:val="single" w:sz="4" w:space="1" w:color="auto"/>
          <w:right w:val="single" w:sz="4" w:space="4" w:color="auto"/>
        </w:pBdr>
      </w:pPr>
      <w:r>
        <w:t>Therefore</w:t>
      </w:r>
      <w:r>
        <w:tab/>
      </w:r>
      <w:r>
        <w:tab/>
      </w:r>
      <w:r w:rsidRPr="00A3378D">
        <w:rPr>
          <w:i/>
        </w:rPr>
        <w:t>n</w:t>
      </w:r>
      <w:r>
        <w:t xml:space="preserve"> + (</w:t>
      </w:r>
      <w:r w:rsidRPr="00A3378D">
        <w:rPr>
          <w:i/>
        </w:rPr>
        <w:t xml:space="preserve">n </w:t>
      </w:r>
      <w:r>
        <w:t>+ 1) + (</w:t>
      </w:r>
      <w:r w:rsidRPr="00A3378D">
        <w:rPr>
          <w:i/>
        </w:rPr>
        <w:t>n</w:t>
      </w:r>
      <w:r>
        <w:t xml:space="preserve"> + 2) = 96</w:t>
      </w:r>
    </w:p>
    <w:p w14:paraId="32473547"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+ 3 = 96</w:t>
      </w:r>
    </w:p>
    <w:p w14:paraId="32473548"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A3378D">
        <w:rPr>
          <w:i/>
        </w:rPr>
        <w:t>n</w:t>
      </w:r>
      <w:r>
        <w:t xml:space="preserve"> = 93</w:t>
      </w:r>
    </w:p>
    <w:p w14:paraId="32473549"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rsidRPr="00A3378D">
        <w:rPr>
          <w:i/>
        </w:rPr>
        <w:t>n</w:t>
      </w:r>
      <w:r>
        <w:t xml:space="preserve"> = 31</w:t>
      </w:r>
    </w:p>
    <w:p w14:paraId="3247354A" w14:textId="77777777" w:rsidR="003A32B1" w:rsidRDefault="003A32B1" w:rsidP="003A32B1">
      <w:pPr>
        <w:pBdr>
          <w:top w:val="single" w:sz="4" w:space="1" w:color="auto"/>
          <w:left w:val="single" w:sz="4" w:space="4" w:color="auto"/>
          <w:bottom w:val="single" w:sz="4" w:space="1" w:color="auto"/>
          <w:right w:val="single" w:sz="4" w:space="4" w:color="auto"/>
        </w:pBdr>
      </w:pPr>
      <w:r>
        <w:t>So the numbers are 31, 32 and 33.</w:t>
      </w:r>
    </w:p>
    <w:p w14:paraId="3247354B" w14:textId="77777777" w:rsidR="003A32B1" w:rsidRDefault="003A32B1" w:rsidP="003A32B1"/>
    <w:p w14:paraId="3247354C" w14:textId="77777777" w:rsidR="003A32B1" w:rsidRPr="00A3378D" w:rsidRDefault="003A32B1" w:rsidP="003A32B1">
      <w:pPr>
        <w:rPr>
          <w:b/>
        </w:rPr>
      </w:pPr>
      <w:r w:rsidRPr="00A3378D">
        <w:rPr>
          <w:b/>
        </w:rPr>
        <w:t>Exercise D:</w:t>
      </w:r>
    </w:p>
    <w:p w14:paraId="3247354D" w14:textId="77777777" w:rsidR="003A32B1" w:rsidRDefault="003A32B1" w:rsidP="003A32B1"/>
    <w:p w14:paraId="3247354E" w14:textId="77777777" w:rsidR="003A32B1" w:rsidRDefault="003A32B1" w:rsidP="003A32B1">
      <w:r>
        <w:t>1)</w:t>
      </w:r>
      <w:r>
        <w:tab/>
        <w:t>Find 3 consecutive even numbers so that their sum is 108.</w:t>
      </w:r>
    </w:p>
    <w:p w14:paraId="3247354F" w14:textId="77777777" w:rsidR="003A32B1" w:rsidRDefault="003A32B1" w:rsidP="003A32B1"/>
    <w:p w14:paraId="32473550" w14:textId="77777777" w:rsidR="003A32B1" w:rsidRDefault="003A32B1" w:rsidP="003A32B1"/>
    <w:p w14:paraId="32473551" w14:textId="77777777" w:rsidR="003A32B1" w:rsidRDefault="003A32B1" w:rsidP="003A32B1"/>
    <w:p w14:paraId="32473552" w14:textId="77777777" w:rsidR="003A32B1" w:rsidRDefault="003A32B1" w:rsidP="003A32B1"/>
    <w:p w14:paraId="32473553" w14:textId="77777777" w:rsidR="003A32B1" w:rsidRDefault="003A32B1" w:rsidP="003A32B1">
      <w:r>
        <w:t>2)</w:t>
      </w:r>
      <w:r>
        <w:tab/>
        <w:t xml:space="preserve">The perimeter of a rectangle is 79 cm.  One side is three times the length of the other.  Form </w:t>
      </w:r>
      <w:r>
        <w:tab/>
        <w:t>an equation and hence find the length of each side.</w:t>
      </w:r>
    </w:p>
    <w:p w14:paraId="32473554" w14:textId="77777777" w:rsidR="003A32B1" w:rsidRDefault="003A32B1" w:rsidP="003A32B1"/>
    <w:p w14:paraId="32473555" w14:textId="77777777" w:rsidR="003A32B1" w:rsidRDefault="003A32B1" w:rsidP="003A32B1"/>
    <w:p w14:paraId="32473556" w14:textId="77777777" w:rsidR="003A32B1" w:rsidRDefault="003A32B1" w:rsidP="003A32B1"/>
    <w:p w14:paraId="32473557" w14:textId="77777777" w:rsidR="003A32B1" w:rsidRDefault="003A32B1" w:rsidP="003A32B1"/>
    <w:p w14:paraId="32473558" w14:textId="77777777" w:rsidR="003A32B1" w:rsidRDefault="003A32B1" w:rsidP="003A32B1"/>
    <w:p w14:paraId="32473559" w14:textId="77777777" w:rsidR="003A32B1" w:rsidRDefault="003A32B1" w:rsidP="003A32B1">
      <w:r>
        <w:t>3)</w:t>
      </w:r>
      <w:r>
        <w:tab/>
        <w:t xml:space="preserve">Two girls have 72 photographs of celebrities between them.  One gives 11 to the other and </w:t>
      </w:r>
      <w:r>
        <w:tab/>
        <w:t>finds that she now has half the number her friend has.</w:t>
      </w:r>
    </w:p>
    <w:p w14:paraId="3247355A" w14:textId="77777777" w:rsidR="003A32B1" w:rsidRDefault="003A32B1" w:rsidP="003A32B1">
      <w:r>
        <w:tab/>
        <w:t xml:space="preserve">Form an equation, letting </w:t>
      </w:r>
      <w:r w:rsidRPr="00A3378D">
        <w:rPr>
          <w:i/>
        </w:rPr>
        <w:t>n</w:t>
      </w:r>
      <w:r>
        <w:t xml:space="preserve"> be the number of photographs one girl had at the </w:t>
      </w:r>
      <w:r w:rsidRPr="00A3378D">
        <w:rPr>
          <w:b/>
        </w:rPr>
        <w:t>beginning</w:t>
      </w:r>
      <w:r>
        <w:t>.</w:t>
      </w:r>
    </w:p>
    <w:p w14:paraId="3247355B" w14:textId="77777777" w:rsidR="003A32B1" w:rsidRDefault="003A32B1" w:rsidP="003A32B1">
      <w:r>
        <w:tab/>
        <w:t xml:space="preserve">Hence find how many each has </w:t>
      </w:r>
      <w:r w:rsidRPr="00A3378D">
        <w:rPr>
          <w:b/>
        </w:rPr>
        <w:t>now</w:t>
      </w:r>
      <w:r>
        <w:t>.</w:t>
      </w:r>
    </w:p>
    <w:p w14:paraId="3247355C" w14:textId="77777777" w:rsidR="003A32B1" w:rsidRPr="00F641DF" w:rsidRDefault="003A32B1" w:rsidP="003A32B1">
      <w:pPr>
        <w:pStyle w:val="Heading1"/>
      </w:pPr>
      <w:r>
        <w:br w:type="page"/>
      </w:r>
      <w:r w:rsidRPr="00F641DF">
        <w:lastRenderedPageBreak/>
        <w:t xml:space="preserve">Chapter </w:t>
      </w:r>
      <w:r>
        <w:t>3</w:t>
      </w:r>
      <w:r w:rsidRPr="00F641DF">
        <w:t xml:space="preserve">:  </w:t>
      </w:r>
      <w:r>
        <w:t xml:space="preserve">SIMULTANEOUS </w:t>
      </w:r>
      <w:r w:rsidRPr="00F641DF">
        <w:t>EQUATIONS</w:t>
      </w:r>
    </w:p>
    <w:p w14:paraId="3247355D" w14:textId="77777777" w:rsidR="003A32B1" w:rsidRDefault="003A32B1" w:rsidP="003A32B1"/>
    <w:p w14:paraId="3247355E" w14:textId="77777777" w:rsidR="003A32B1" w:rsidRDefault="003A32B1" w:rsidP="003A32B1">
      <w:pPr>
        <w:pBdr>
          <w:top w:val="single" w:sz="4" w:space="1" w:color="auto"/>
          <w:left w:val="single" w:sz="4" w:space="4" w:color="auto"/>
          <w:bottom w:val="single" w:sz="4" w:space="1" w:color="auto"/>
          <w:right w:val="single" w:sz="4" w:space="4" w:color="auto"/>
        </w:pBdr>
      </w:pPr>
      <w:r>
        <w:t>An example of a pair of simultaneous equations is</w:t>
      </w:r>
      <w:r>
        <w:tab/>
        <w:t>3</w:t>
      </w:r>
      <w:r w:rsidRPr="00F9720B">
        <w:rPr>
          <w:i/>
        </w:rPr>
        <w:t>x</w:t>
      </w:r>
      <w:r>
        <w:t xml:space="preserve"> + 2</w:t>
      </w:r>
      <w:r w:rsidRPr="00F9720B">
        <w:rPr>
          <w:i/>
        </w:rPr>
        <w:t>y</w:t>
      </w:r>
      <w:r>
        <w:t xml:space="preserve"> = 8</w:t>
      </w:r>
      <w:r>
        <w:tab/>
      </w:r>
      <w:r>
        <w:sym w:font="Wingdings" w:char="F081"/>
      </w:r>
    </w:p>
    <w:p w14:paraId="3247355F"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t>5</w:t>
      </w:r>
      <w:r w:rsidRPr="00F9720B">
        <w:rPr>
          <w:i/>
        </w:rPr>
        <w:t>x</w:t>
      </w:r>
      <w:r>
        <w:t xml:space="preserve"> + </w:t>
      </w:r>
      <w:r w:rsidRPr="00F9720B">
        <w:rPr>
          <w:i/>
        </w:rPr>
        <w:t>y</w:t>
      </w:r>
      <w:r>
        <w:t xml:space="preserve"> = 11</w:t>
      </w:r>
      <w:r>
        <w:tab/>
      </w:r>
      <w:r>
        <w:sym w:font="Wingdings" w:char="F082"/>
      </w:r>
    </w:p>
    <w:p w14:paraId="32473560"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61"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In these equations, </w:t>
      </w:r>
      <w:r w:rsidRPr="00F9720B">
        <w:rPr>
          <w:i/>
        </w:rPr>
        <w:t>x</w:t>
      </w:r>
      <w:r>
        <w:t xml:space="preserve"> and </w:t>
      </w:r>
      <w:r w:rsidRPr="00F9720B">
        <w:rPr>
          <w:i/>
        </w:rPr>
        <w:t>y</w:t>
      </w:r>
      <w:r>
        <w:t xml:space="preserve"> stand for two numbers.  We can solve these equations in order to find the values of </w:t>
      </w:r>
      <w:r w:rsidRPr="00F9720B">
        <w:rPr>
          <w:i/>
        </w:rPr>
        <w:t>x</w:t>
      </w:r>
      <w:r>
        <w:t xml:space="preserve"> and </w:t>
      </w:r>
      <w:r w:rsidRPr="00F9720B">
        <w:rPr>
          <w:i/>
        </w:rPr>
        <w:t>y</w:t>
      </w:r>
      <w:r>
        <w:t xml:space="preserve"> by eliminating one of the letters from the equations.</w:t>
      </w:r>
    </w:p>
    <w:p w14:paraId="32473562"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63"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In these equations it is simplest to eliminate </w:t>
      </w:r>
      <w:r w:rsidRPr="00F9720B">
        <w:rPr>
          <w:i/>
        </w:rPr>
        <w:t>y</w:t>
      </w:r>
      <w:r>
        <w:t xml:space="preserve">.  We do this by making the coefficients of </w:t>
      </w:r>
      <w:r w:rsidRPr="00F9720B">
        <w:rPr>
          <w:i/>
        </w:rPr>
        <w:t>y</w:t>
      </w:r>
      <w:r>
        <w:t xml:space="preserve"> the same in both equations.  This can be achieved by multiplying equation </w:t>
      </w:r>
      <w:r>
        <w:sym w:font="Wingdings" w:char="F082"/>
      </w:r>
      <w:r>
        <w:t xml:space="preserve"> by 2, so that both equations contain 2</w:t>
      </w:r>
      <w:r w:rsidRPr="00F9720B">
        <w:rPr>
          <w:i/>
        </w:rPr>
        <w:t>y</w:t>
      </w:r>
      <w:r>
        <w:t>:</w:t>
      </w:r>
    </w:p>
    <w:p w14:paraId="32473564"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3</w:t>
      </w:r>
      <w:r w:rsidRPr="00F9720B">
        <w:rPr>
          <w:i/>
        </w:rPr>
        <w:t>x</w:t>
      </w:r>
      <w:r>
        <w:t xml:space="preserve"> + 2</w:t>
      </w:r>
      <w:r w:rsidRPr="00F9720B">
        <w:rPr>
          <w:i/>
        </w:rPr>
        <w:t>y</w:t>
      </w:r>
      <w:r>
        <w:t xml:space="preserve"> = 8</w:t>
      </w:r>
      <w:r>
        <w:tab/>
      </w:r>
      <w:r>
        <w:tab/>
      </w:r>
      <w:r>
        <w:sym w:font="Wingdings" w:char="F081"/>
      </w:r>
      <w:r>
        <w:tab/>
      </w:r>
    </w:p>
    <w:p w14:paraId="32473565"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10</w:t>
      </w:r>
      <w:r w:rsidRPr="00F9720B">
        <w:rPr>
          <w:i/>
        </w:rPr>
        <w:t>x</w:t>
      </w:r>
      <w:r>
        <w:t xml:space="preserve"> + 2</w:t>
      </w:r>
      <w:r w:rsidRPr="00F9720B">
        <w:rPr>
          <w:i/>
        </w:rPr>
        <w:t>y</w:t>
      </w:r>
      <w:r>
        <w:t xml:space="preserve"> = 22</w:t>
      </w:r>
      <w:r>
        <w:tab/>
      </w:r>
      <w:r>
        <w:tab/>
        <w:t>2×</w:t>
      </w:r>
      <w:r>
        <w:sym w:font="Wingdings" w:char="F082"/>
      </w:r>
      <w:r>
        <w:t xml:space="preserve"> = </w:t>
      </w:r>
      <w:r>
        <w:sym w:font="Wingdings" w:char="F083"/>
      </w:r>
    </w:p>
    <w:p w14:paraId="32473566"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67"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To eliminate the </w:t>
      </w:r>
      <w:r w:rsidRPr="00F9720B">
        <w:rPr>
          <w:i/>
        </w:rPr>
        <w:t>y</w:t>
      </w:r>
      <w:r>
        <w:t xml:space="preserve"> terms, we subtract equation </w:t>
      </w:r>
      <w:r>
        <w:sym w:font="Wingdings" w:char="F083"/>
      </w:r>
      <w:r>
        <w:t xml:space="preserve"> from equation </w:t>
      </w:r>
      <w:r>
        <w:sym w:font="Wingdings" w:char="F081"/>
      </w:r>
      <w:r>
        <w:t>.  We get:    7</w:t>
      </w:r>
      <w:r w:rsidRPr="002B01DB">
        <w:rPr>
          <w:i/>
        </w:rPr>
        <w:t>x</w:t>
      </w:r>
      <w:r>
        <w:t xml:space="preserve"> = 14</w:t>
      </w:r>
    </w:p>
    <w:p w14:paraId="32473568"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i.e.    </w:t>
      </w:r>
      <w:r w:rsidRPr="002B01DB">
        <w:rPr>
          <w:i/>
        </w:rPr>
        <w:t>x</w:t>
      </w:r>
      <w:r>
        <w:t xml:space="preserve"> = 2</w:t>
      </w:r>
    </w:p>
    <w:p w14:paraId="32473569"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6A"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To find y, we substitute </w:t>
      </w:r>
      <w:r w:rsidRPr="002B01DB">
        <w:rPr>
          <w:i/>
        </w:rPr>
        <w:t>x</w:t>
      </w:r>
      <w:r>
        <w:t xml:space="preserve"> = 2 into one of the original equations.  For example if we put it into </w:t>
      </w:r>
      <w:r>
        <w:sym w:font="Wingdings" w:char="F082"/>
      </w:r>
      <w:r>
        <w:t>:</w:t>
      </w:r>
    </w:p>
    <w:p w14:paraId="3247356B"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10 + </w:t>
      </w:r>
      <w:r w:rsidRPr="002B01DB">
        <w:rPr>
          <w:i/>
        </w:rPr>
        <w:t>y</w:t>
      </w:r>
      <w:r>
        <w:t xml:space="preserve"> = 11</w:t>
      </w:r>
    </w:p>
    <w:p w14:paraId="3247356C"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w:t>
      </w:r>
      <w:r w:rsidRPr="002B01DB">
        <w:rPr>
          <w:i/>
        </w:rPr>
        <w:t xml:space="preserve">y </w:t>
      </w:r>
      <w:r>
        <w:t>= 1</w:t>
      </w:r>
    </w:p>
    <w:p w14:paraId="3247356D"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Therefore the solution is </w:t>
      </w:r>
      <w:r w:rsidRPr="002B01DB">
        <w:rPr>
          <w:i/>
        </w:rPr>
        <w:t>x</w:t>
      </w:r>
      <w:r>
        <w:t xml:space="preserve"> = 2, </w:t>
      </w:r>
      <w:r w:rsidRPr="002B01DB">
        <w:rPr>
          <w:i/>
        </w:rPr>
        <w:t>y</w:t>
      </w:r>
      <w:r>
        <w:t xml:space="preserve"> = 1.</w:t>
      </w:r>
    </w:p>
    <w:p w14:paraId="3247356E"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6F" w14:textId="77777777" w:rsidR="003A32B1" w:rsidRDefault="003A32B1" w:rsidP="003A32B1">
      <w:pPr>
        <w:pBdr>
          <w:top w:val="single" w:sz="4" w:space="1" w:color="auto"/>
          <w:left w:val="single" w:sz="4" w:space="4" w:color="auto"/>
          <w:bottom w:val="single" w:sz="4" w:space="1" w:color="auto"/>
          <w:right w:val="single" w:sz="4" w:space="4" w:color="auto"/>
        </w:pBdr>
      </w:pPr>
      <w:r w:rsidRPr="00C9465A">
        <w:rPr>
          <w:b/>
        </w:rPr>
        <w:t>Remember</w:t>
      </w:r>
      <w:r>
        <w:t xml:space="preserve">:  You can </w:t>
      </w:r>
      <w:r w:rsidRPr="00C9465A">
        <w:rPr>
          <w:u w:val="single"/>
        </w:rPr>
        <w:t>check</w:t>
      </w:r>
      <w:r>
        <w:t xml:space="preserve"> your solutions by substituting both x and y into the original equations.</w:t>
      </w:r>
    </w:p>
    <w:p w14:paraId="32473570" w14:textId="77777777" w:rsidR="003A32B1" w:rsidRDefault="003A32B1" w:rsidP="003A32B1"/>
    <w:p w14:paraId="32473571" w14:textId="77777777" w:rsidR="003A32B1" w:rsidRDefault="003A32B1" w:rsidP="003A32B1">
      <w:pPr>
        <w:pBdr>
          <w:top w:val="single" w:sz="4" w:space="1" w:color="auto"/>
          <w:left w:val="single" w:sz="4" w:space="4" w:color="auto"/>
          <w:bottom w:val="single" w:sz="4" w:space="1" w:color="auto"/>
          <w:right w:val="single" w:sz="4" w:space="4" w:color="auto"/>
        </w:pBdr>
      </w:pPr>
      <w:r w:rsidRPr="00C9465A">
        <w:rPr>
          <w:b/>
        </w:rPr>
        <w:t>Example</w:t>
      </w:r>
      <w:r>
        <w:t xml:space="preserve">:  Solve </w:t>
      </w:r>
      <w:r>
        <w:tab/>
        <w:t>2</w:t>
      </w:r>
      <w:r w:rsidRPr="00C9465A">
        <w:rPr>
          <w:i/>
        </w:rPr>
        <w:t>x</w:t>
      </w:r>
      <w:r>
        <w:t xml:space="preserve"> + 5</w:t>
      </w:r>
      <w:r w:rsidRPr="00C9465A">
        <w:rPr>
          <w:i/>
        </w:rPr>
        <w:t>y</w:t>
      </w:r>
      <w:r>
        <w:t xml:space="preserve"> = 16</w:t>
      </w:r>
      <w:r>
        <w:tab/>
      </w:r>
      <w:r>
        <w:sym w:font="Wingdings" w:char="F081"/>
      </w:r>
    </w:p>
    <w:p w14:paraId="32473572"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3</w:t>
      </w:r>
      <w:r w:rsidRPr="00C9465A">
        <w:rPr>
          <w:i/>
        </w:rPr>
        <w:t>x</w:t>
      </w:r>
      <w:r>
        <w:t xml:space="preserve"> – 4</w:t>
      </w:r>
      <w:r w:rsidRPr="00C9465A">
        <w:rPr>
          <w:i/>
        </w:rPr>
        <w:t>y</w:t>
      </w:r>
      <w:r>
        <w:t xml:space="preserve"> = 1</w:t>
      </w:r>
      <w:r>
        <w:tab/>
      </w:r>
      <w:r>
        <w:sym w:font="Wingdings" w:char="F082"/>
      </w:r>
    </w:p>
    <w:p w14:paraId="32473573"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74" w14:textId="77777777" w:rsidR="003A32B1" w:rsidRDefault="003A32B1" w:rsidP="003A32B1">
      <w:pPr>
        <w:pBdr>
          <w:top w:val="single" w:sz="4" w:space="1" w:color="auto"/>
          <w:left w:val="single" w:sz="4" w:space="4" w:color="auto"/>
          <w:bottom w:val="single" w:sz="4" w:space="1" w:color="auto"/>
          <w:right w:val="single" w:sz="4" w:space="4" w:color="auto"/>
        </w:pBdr>
      </w:pPr>
      <w:r w:rsidRPr="00C9465A">
        <w:rPr>
          <w:b/>
        </w:rPr>
        <w:t>Solution</w:t>
      </w:r>
      <w:r>
        <w:t xml:space="preserve">:  We begin by getting the same number of </w:t>
      </w:r>
      <w:r w:rsidRPr="00C9465A">
        <w:rPr>
          <w:i/>
        </w:rPr>
        <w:t>x</w:t>
      </w:r>
      <w:r>
        <w:t xml:space="preserve"> or </w:t>
      </w:r>
      <w:r w:rsidRPr="00C9465A">
        <w:rPr>
          <w:i/>
        </w:rPr>
        <w:t>y</w:t>
      </w:r>
      <w:r>
        <w:t xml:space="preserve"> appearing in both equation. We can get 20</w:t>
      </w:r>
      <w:r w:rsidRPr="00C9465A">
        <w:rPr>
          <w:i/>
        </w:rPr>
        <w:t>y</w:t>
      </w:r>
      <w:r>
        <w:t xml:space="preserve"> in both equations if we multiply the top equation by 4 and the bottom equation by 5:</w:t>
      </w:r>
    </w:p>
    <w:p w14:paraId="32473575"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8</w:t>
      </w:r>
      <w:r w:rsidRPr="00C9465A">
        <w:rPr>
          <w:i/>
        </w:rPr>
        <w:t xml:space="preserve">x </w:t>
      </w:r>
      <w:r>
        <w:t>+ 20</w:t>
      </w:r>
      <w:r w:rsidRPr="00C9465A">
        <w:rPr>
          <w:i/>
        </w:rPr>
        <w:t>y</w:t>
      </w:r>
      <w:r>
        <w:t xml:space="preserve"> = 64</w:t>
      </w:r>
      <w:r>
        <w:tab/>
        <w:t xml:space="preserve">  </w:t>
      </w:r>
      <w:r>
        <w:sym w:font="Wingdings" w:char="F083"/>
      </w:r>
    </w:p>
    <w:p w14:paraId="32473576"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15</w:t>
      </w:r>
      <w:r w:rsidRPr="00C9465A">
        <w:rPr>
          <w:i/>
        </w:rPr>
        <w:t>x</w:t>
      </w:r>
      <w:r>
        <w:t xml:space="preserve"> – 20</w:t>
      </w:r>
      <w:r w:rsidRPr="00C9465A">
        <w:rPr>
          <w:i/>
        </w:rPr>
        <w:t>y</w:t>
      </w:r>
      <w:r>
        <w:t xml:space="preserve"> = 5</w:t>
      </w:r>
      <w:r>
        <w:tab/>
        <w:t xml:space="preserve">  </w:t>
      </w:r>
      <w:r>
        <w:sym w:font="Wingdings" w:char="F084"/>
      </w:r>
    </w:p>
    <w:p w14:paraId="32473577"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78"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As the </w:t>
      </w:r>
      <w:r w:rsidRPr="00C9465A">
        <w:rPr>
          <w:caps/>
        </w:rPr>
        <w:t>signs</w:t>
      </w:r>
      <w:r>
        <w:t xml:space="preserve"> in front of 20</w:t>
      </w:r>
      <w:r w:rsidRPr="00C9465A">
        <w:rPr>
          <w:i/>
        </w:rPr>
        <w:t xml:space="preserve">y </w:t>
      </w:r>
      <w:r>
        <w:t xml:space="preserve">are </w:t>
      </w:r>
      <w:r w:rsidRPr="00C9465A">
        <w:rPr>
          <w:caps/>
        </w:rPr>
        <w:t>different</w:t>
      </w:r>
      <w:r>
        <w:t xml:space="preserve">, we can eliminate the </w:t>
      </w:r>
      <w:r w:rsidRPr="00C9465A">
        <w:rPr>
          <w:i/>
        </w:rPr>
        <w:t>y</w:t>
      </w:r>
      <w:r>
        <w:t xml:space="preserve"> terms from the equations by ADDING:</w:t>
      </w:r>
    </w:p>
    <w:p w14:paraId="32473579"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23</w:t>
      </w:r>
      <w:r w:rsidRPr="00C9465A">
        <w:rPr>
          <w:i/>
        </w:rPr>
        <w:t>x</w:t>
      </w:r>
      <w:r>
        <w:t xml:space="preserve"> = 69</w:t>
      </w:r>
      <w:r>
        <w:tab/>
      </w:r>
      <w:r>
        <w:sym w:font="Wingdings" w:char="F083"/>
      </w:r>
      <w:r>
        <w:t>+</w:t>
      </w:r>
      <w:r>
        <w:sym w:font="Wingdings" w:char="F084"/>
      </w:r>
    </w:p>
    <w:p w14:paraId="3247357A"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i.e.</w:t>
      </w:r>
      <w:r>
        <w:tab/>
      </w:r>
      <w:r w:rsidRPr="00C9465A">
        <w:rPr>
          <w:i/>
        </w:rPr>
        <w:t>x</w:t>
      </w:r>
      <w:r>
        <w:t xml:space="preserve"> = 3</w:t>
      </w:r>
    </w:p>
    <w:p w14:paraId="3247357B"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7C"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Substituting this into equation </w:t>
      </w:r>
      <w:r>
        <w:sym w:font="Wingdings" w:char="F081"/>
      </w:r>
      <w:r>
        <w:t xml:space="preserve"> gives:</w:t>
      </w:r>
    </w:p>
    <w:p w14:paraId="3247357D"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6 + 5</w:t>
      </w:r>
      <w:r w:rsidRPr="006C7CBD">
        <w:rPr>
          <w:i/>
        </w:rPr>
        <w:t xml:space="preserve">y </w:t>
      </w:r>
      <w:r>
        <w:t>= 16</w:t>
      </w:r>
    </w:p>
    <w:p w14:paraId="3247357E"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5</w:t>
      </w:r>
      <w:r w:rsidRPr="006C7CBD">
        <w:rPr>
          <w:i/>
        </w:rPr>
        <w:t xml:space="preserve">y </w:t>
      </w:r>
      <w:r>
        <w:t>= 10</w:t>
      </w:r>
    </w:p>
    <w:p w14:paraId="3247357F" w14:textId="77777777" w:rsidR="003A32B1" w:rsidRDefault="003A32B1" w:rsidP="003A32B1">
      <w:pPr>
        <w:pBdr>
          <w:top w:val="single" w:sz="4" w:space="1" w:color="auto"/>
          <w:left w:val="single" w:sz="4" w:space="4" w:color="auto"/>
          <w:bottom w:val="single" w:sz="4" w:space="1" w:color="auto"/>
          <w:right w:val="single" w:sz="4" w:space="4" w:color="auto"/>
        </w:pBdr>
      </w:pPr>
      <w:r>
        <w:t>So…</w:t>
      </w:r>
      <w:r>
        <w:tab/>
      </w:r>
      <w:r>
        <w:tab/>
      </w:r>
      <w:r>
        <w:tab/>
        <w:t xml:space="preserve">         </w:t>
      </w:r>
      <w:r w:rsidRPr="006C7CBD">
        <w:rPr>
          <w:i/>
        </w:rPr>
        <w:t>y</w:t>
      </w:r>
      <w:r>
        <w:t xml:space="preserve"> = 2</w:t>
      </w:r>
    </w:p>
    <w:p w14:paraId="32473580" w14:textId="77777777" w:rsidR="003A32B1" w:rsidRDefault="003A32B1" w:rsidP="003A32B1">
      <w:pPr>
        <w:pBdr>
          <w:top w:val="single" w:sz="4" w:space="1" w:color="auto"/>
          <w:left w:val="single" w:sz="4" w:space="4" w:color="auto"/>
          <w:bottom w:val="single" w:sz="4" w:space="1" w:color="auto"/>
          <w:right w:val="single" w:sz="4" w:space="4" w:color="auto"/>
        </w:pBdr>
      </w:pPr>
      <w:r>
        <w:t>The solution is</w:t>
      </w:r>
      <w:r w:rsidRPr="006C7CBD">
        <w:rPr>
          <w:i/>
        </w:rPr>
        <w:t xml:space="preserve"> x</w:t>
      </w:r>
      <w:r>
        <w:t xml:space="preserve"> = 3, </w:t>
      </w:r>
      <w:r w:rsidRPr="006C7CBD">
        <w:rPr>
          <w:i/>
        </w:rPr>
        <w:t>y</w:t>
      </w:r>
      <w:r>
        <w:t xml:space="preserve"> = 2.</w:t>
      </w:r>
    </w:p>
    <w:p w14:paraId="32473581" w14:textId="77777777" w:rsidR="003A32B1" w:rsidRDefault="003A32B1" w:rsidP="003A32B1"/>
    <w:p w14:paraId="32473582" w14:textId="77777777" w:rsidR="003A32B1" w:rsidRDefault="003A32B1" w:rsidP="003A32B1">
      <w:r>
        <w:t xml:space="preserve">If you need </w:t>
      </w:r>
      <w:r w:rsidRPr="006C7CBD">
        <w:rPr>
          <w:b/>
        </w:rPr>
        <w:t>more help</w:t>
      </w:r>
      <w:r>
        <w:t xml:space="preserve"> on solving simultaneous equations, you can download a booklet from the following website: </w:t>
      </w:r>
    </w:p>
    <w:p w14:paraId="32473583" w14:textId="77777777" w:rsidR="003A32B1" w:rsidRPr="006C7CBD" w:rsidRDefault="003A32B1" w:rsidP="003A32B1">
      <w:r>
        <w:tab/>
      </w:r>
      <w:hyperlink r:id="rId57" w:history="1">
        <w:r w:rsidRPr="00F8428B">
          <w:rPr>
            <w:rStyle w:val="Hyperlink"/>
          </w:rPr>
          <w:t>http://www.mathcentre.ac.uk/resources/workbooks/mathcentre/web-simultaneous1.pdf</w:t>
        </w:r>
      </w:hyperlink>
      <w:r>
        <w:t xml:space="preserve"> </w:t>
      </w:r>
    </w:p>
    <w:p w14:paraId="32473584" w14:textId="77777777" w:rsidR="00302745" w:rsidRDefault="00302745" w:rsidP="003A32B1"/>
    <w:p w14:paraId="32473585" w14:textId="77777777" w:rsidR="003A32B1" w:rsidRDefault="00BF7190" w:rsidP="003A32B1">
      <w:hyperlink r:id="rId58" w:history="1">
        <w:r w:rsidR="00302745" w:rsidRPr="004E52B3">
          <w:rPr>
            <w:rStyle w:val="Hyperlink"/>
          </w:rPr>
          <w:t>http://www.mymaths.co.uk/tasks/library/loadLesson.asp?title=simultaneous/simEquMovieHard&amp;taskID=1174</w:t>
        </w:r>
      </w:hyperlink>
      <w:r w:rsidR="00302745">
        <w:t xml:space="preserve"> </w:t>
      </w:r>
      <w:r w:rsidR="003A32B1">
        <w:br w:type="page"/>
      </w:r>
      <w:r w:rsidR="003A32B1" w:rsidRPr="0072132E">
        <w:rPr>
          <w:b/>
        </w:rPr>
        <w:lastRenderedPageBreak/>
        <w:t>Exercise</w:t>
      </w:r>
      <w:r w:rsidR="003A32B1">
        <w:t>:</w:t>
      </w:r>
    </w:p>
    <w:p w14:paraId="32473586" w14:textId="77777777" w:rsidR="003A32B1" w:rsidRDefault="003A32B1" w:rsidP="003A32B1"/>
    <w:p w14:paraId="32473587" w14:textId="77777777" w:rsidR="003A32B1" w:rsidRDefault="003A32B1" w:rsidP="003A32B1">
      <w:r>
        <w:t>Solve the pairs of simultaneous equations in the following questions:</w:t>
      </w:r>
    </w:p>
    <w:p w14:paraId="32473588" w14:textId="77777777" w:rsidR="003A32B1" w:rsidRDefault="003A32B1" w:rsidP="003A32B1"/>
    <w:p w14:paraId="32473589" w14:textId="77777777" w:rsidR="003A32B1" w:rsidRDefault="003A32B1" w:rsidP="003A32B1">
      <w:r>
        <w:t>1)</w:t>
      </w:r>
      <w:r>
        <w:tab/>
      </w:r>
      <w:r w:rsidRPr="006842BB">
        <w:rPr>
          <w:i/>
        </w:rPr>
        <w:t>x</w:t>
      </w:r>
      <w:r>
        <w:t xml:space="preserve"> + 2</w:t>
      </w:r>
      <w:r w:rsidRPr="006842BB">
        <w:rPr>
          <w:i/>
        </w:rPr>
        <w:t xml:space="preserve">y </w:t>
      </w:r>
      <w:r>
        <w:t>= 7</w:t>
      </w:r>
      <w:r>
        <w:tab/>
      </w:r>
      <w:r>
        <w:tab/>
      </w:r>
      <w:r>
        <w:tab/>
      </w:r>
      <w:r>
        <w:tab/>
      </w:r>
      <w:r>
        <w:tab/>
        <w:t>2)</w:t>
      </w:r>
      <w:r>
        <w:tab/>
      </w:r>
      <w:r w:rsidRPr="006842BB">
        <w:rPr>
          <w:i/>
        </w:rPr>
        <w:t>x</w:t>
      </w:r>
      <w:r>
        <w:t xml:space="preserve"> + 3</w:t>
      </w:r>
      <w:r w:rsidRPr="006842BB">
        <w:rPr>
          <w:i/>
        </w:rPr>
        <w:t>y</w:t>
      </w:r>
      <w:r>
        <w:t xml:space="preserve"> = 0</w:t>
      </w:r>
    </w:p>
    <w:p w14:paraId="3247358A" w14:textId="77777777" w:rsidR="003A32B1" w:rsidRDefault="003A32B1" w:rsidP="003A32B1">
      <w:r>
        <w:tab/>
        <w:t>3</w:t>
      </w:r>
      <w:r w:rsidRPr="006842BB">
        <w:rPr>
          <w:i/>
        </w:rPr>
        <w:t>x</w:t>
      </w:r>
      <w:r>
        <w:t xml:space="preserve"> + 2</w:t>
      </w:r>
      <w:r w:rsidRPr="006842BB">
        <w:rPr>
          <w:i/>
        </w:rPr>
        <w:t>y</w:t>
      </w:r>
      <w:r>
        <w:t xml:space="preserve"> = 9</w:t>
      </w:r>
      <w:r>
        <w:tab/>
      </w:r>
      <w:r>
        <w:tab/>
      </w:r>
      <w:r>
        <w:tab/>
      </w:r>
      <w:r>
        <w:tab/>
      </w:r>
      <w:r>
        <w:tab/>
      </w:r>
      <w:r>
        <w:tab/>
        <w:t>3</w:t>
      </w:r>
      <w:r w:rsidRPr="006842BB">
        <w:rPr>
          <w:i/>
        </w:rPr>
        <w:t>x</w:t>
      </w:r>
      <w:r>
        <w:t xml:space="preserve"> + 2</w:t>
      </w:r>
      <w:r w:rsidRPr="006842BB">
        <w:rPr>
          <w:i/>
        </w:rPr>
        <w:t>y</w:t>
      </w:r>
      <w:r>
        <w:t xml:space="preserve"> = -7</w:t>
      </w:r>
    </w:p>
    <w:p w14:paraId="3247358B" w14:textId="77777777" w:rsidR="003A32B1" w:rsidRDefault="003A32B1" w:rsidP="003A32B1"/>
    <w:p w14:paraId="3247358C" w14:textId="77777777" w:rsidR="003A32B1" w:rsidRDefault="003A32B1" w:rsidP="003A32B1"/>
    <w:p w14:paraId="3247358D" w14:textId="77777777" w:rsidR="003A32B1" w:rsidRDefault="003A32B1" w:rsidP="003A32B1"/>
    <w:p w14:paraId="3247358E" w14:textId="77777777" w:rsidR="003A32B1" w:rsidRDefault="003A32B1" w:rsidP="003A32B1"/>
    <w:p w14:paraId="3247358F" w14:textId="77777777" w:rsidR="003A32B1" w:rsidRDefault="003A32B1" w:rsidP="003A32B1"/>
    <w:p w14:paraId="32473590" w14:textId="77777777" w:rsidR="003A32B1" w:rsidRDefault="003A32B1" w:rsidP="003A32B1"/>
    <w:p w14:paraId="32473591" w14:textId="77777777" w:rsidR="003A32B1" w:rsidRDefault="003A32B1" w:rsidP="003A32B1"/>
    <w:p w14:paraId="32473592" w14:textId="77777777" w:rsidR="003A32B1" w:rsidRDefault="003A32B1" w:rsidP="003A32B1"/>
    <w:p w14:paraId="32473593" w14:textId="77777777" w:rsidR="003A32B1" w:rsidRDefault="003A32B1" w:rsidP="003A32B1"/>
    <w:p w14:paraId="32473594" w14:textId="77777777" w:rsidR="003A32B1" w:rsidRDefault="003A32B1" w:rsidP="003A32B1"/>
    <w:p w14:paraId="32473595" w14:textId="77777777" w:rsidR="003A32B1" w:rsidRDefault="003A32B1" w:rsidP="003A32B1"/>
    <w:p w14:paraId="32473596" w14:textId="77777777" w:rsidR="003A32B1" w:rsidRDefault="003A32B1" w:rsidP="003A32B1">
      <w:r>
        <w:t>3)</w:t>
      </w:r>
      <w:r>
        <w:tab/>
        <w:t>3</w:t>
      </w:r>
      <w:r w:rsidRPr="006842BB">
        <w:rPr>
          <w:i/>
        </w:rPr>
        <w:t>x</w:t>
      </w:r>
      <w:r>
        <w:t xml:space="preserve"> – 2</w:t>
      </w:r>
      <w:r w:rsidRPr="006842BB">
        <w:rPr>
          <w:i/>
        </w:rPr>
        <w:t>y</w:t>
      </w:r>
      <w:r>
        <w:t xml:space="preserve"> = 4</w:t>
      </w:r>
      <w:r>
        <w:tab/>
      </w:r>
      <w:r>
        <w:tab/>
      </w:r>
      <w:r>
        <w:tab/>
      </w:r>
      <w:r>
        <w:tab/>
      </w:r>
      <w:r>
        <w:tab/>
        <w:t>4)</w:t>
      </w:r>
      <w:r>
        <w:tab/>
        <w:t>9</w:t>
      </w:r>
      <w:r w:rsidRPr="006842BB">
        <w:rPr>
          <w:i/>
        </w:rPr>
        <w:t>x</w:t>
      </w:r>
      <w:r>
        <w:t xml:space="preserve"> – 2</w:t>
      </w:r>
      <w:r w:rsidRPr="006842BB">
        <w:rPr>
          <w:i/>
        </w:rPr>
        <w:t>y</w:t>
      </w:r>
      <w:r>
        <w:t xml:space="preserve"> = 25</w:t>
      </w:r>
    </w:p>
    <w:p w14:paraId="32473597" w14:textId="77777777" w:rsidR="003A32B1" w:rsidRDefault="003A32B1" w:rsidP="003A32B1">
      <w:r>
        <w:tab/>
        <w:t>2</w:t>
      </w:r>
      <w:r w:rsidRPr="006842BB">
        <w:rPr>
          <w:i/>
        </w:rPr>
        <w:t xml:space="preserve">x </w:t>
      </w:r>
      <w:r>
        <w:t>+ 3</w:t>
      </w:r>
      <w:r w:rsidRPr="006842BB">
        <w:rPr>
          <w:i/>
        </w:rPr>
        <w:t>y</w:t>
      </w:r>
      <w:r>
        <w:t xml:space="preserve"> = -6</w:t>
      </w:r>
      <w:r>
        <w:tab/>
      </w:r>
      <w:r>
        <w:tab/>
      </w:r>
      <w:r>
        <w:tab/>
      </w:r>
      <w:r>
        <w:tab/>
      </w:r>
      <w:r>
        <w:tab/>
      </w:r>
      <w:r>
        <w:tab/>
        <w:t>4</w:t>
      </w:r>
      <w:r w:rsidRPr="006842BB">
        <w:rPr>
          <w:i/>
        </w:rPr>
        <w:t>x</w:t>
      </w:r>
      <w:r>
        <w:t xml:space="preserve"> – 5</w:t>
      </w:r>
      <w:r w:rsidRPr="006842BB">
        <w:rPr>
          <w:i/>
        </w:rPr>
        <w:t>y</w:t>
      </w:r>
      <w:r>
        <w:t xml:space="preserve"> = 7</w:t>
      </w:r>
    </w:p>
    <w:p w14:paraId="32473598" w14:textId="77777777" w:rsidR="003A32B1" w:rsidRDefault="003A32B1" w:rsidP="003A32B1"/>
    <w:p w14:paraId="32473599" w14:textId="77777777" w:rsidR="003A32B1" w:rsidRDefault="003A32B1" w:rsidP="003A32B1"/>
    <w:p w14:paraId="3247359A" w14:textId="77777777" w:rsidR="003A32B1" w:rsidRDefault="003A32B1" w:rsidP="003A32B1"/>
    <w:p w14:paraId="3247359B" w14:textId="77777777" w:rsidR="003A32B1" w:rsidRDefault="003A32B1" w:rsidP="003A32B1"/>
    <w:p w14:paraId="3247359C" w14:textId="77777777" w:rsidR="003A32B1" w:rsidRDefault="003A32B1" w:rsidP="003A32B1"/>
    <w:p w14:paraId="3247359D" w14:textId="77777777" w:rsidR="003A32B1" w:rsidRDefault="003A32B1" w:rsidP="003A32B1"/>
    <w:p w14:paraId="3247359E" w14:textId="77777777" w:rsidR="003A32B1" w:rsidRDefault="003A32B1" w:rsidP="003A32B1"/>
    <w:p w14:paraId="3247359F" w14:textId="77777777" w:rsidR="003A32B1" w:rsidRDefault="003A32B1" w:rsidP="003A32B1"/>
    <w:p w14:paraId="324735A0" w14:textId="77777777" w:rsidR="003A32B1" w:rsidRDefault="003A32B1" w:rsidP="003A32B1"/>
    <w:p w14:paraId="324735A1" w14:textId="77777777" w:rsidR="003A32B1" w:rsidRDefault="003A32B1" w:rsidP="003A32B1"/>
    <w:p w14:paraId="324735A2" w14:textId="77777777" w:rsidR="003A32B1" w:rsidRDefault="003A32B1" w:rsidP="003A32B1"/>
    <w:p w14:paraId="324735A3" w14:textId="77777777" w:rsidR="003A32B1" w:rsidRDefault="003A32B1" w:rsidP="003A32B1"/>
    <w:p w14:paraId="324735A4" w14:textId="77777777" w:rsidR="003A32B1" w:rsidRDefault="003A32B1" w:rsidP="003A32B1">
      <w:r>
        <w:t>5)</w:t>
      </w:r>
      <w:r>
        <w:tab/>
        <w:t>4</w:t>
      </w:r>
      <w:r w:rsidRPr="006842BB">
        <w:rPr>
          <w:i/>
        </w:rPr>
        <w:t>a</w:t>
      </w:r>
      <w:r>
        <w:t xml:space="preserve"> + 3</w:t>
      </w:r>
      <w:r w:rsidRPr="006842BB">
        <w:rPr>
          <w:i/>
        </w:rPr>
        <w:t>b</w:t>
      </w:r>
      <w:r>
        <w:t xml:space="preserve"> = 22</w:t>
      </w:r>
      <w:r>
        <w:tab/>
      </w:r>
      <w:r>
        <w:tab/>
      </w:r>
      <w:r>
        <w:tab/>
      </w:r>
      <w:r>
        <w:tab/>
      </w:r>
      <w:r>
        <w:tab/>
        <w:t>6)</w:t>
      </w:r>
      <w:r>
        <w:tab/>
        <w:t>3</w:t>
      </w:r>
      <w:r w:rsidRPr="006842BB">
        <w:rPr>
          <w:i/>
        </w:rPr>
        <w:t>p</w:t>
      </w:r>
      <w:r>
        <w:t xml:space="preserve"> + 3</w:t>
      </w:r>
      <w:r w:rsidRPr="006842BB">
        <w:rPr>
          <w:i/>
        </w:rPr>
        <w:t>q</w:t>
      </w:r>
      <w:r>
        <w:t xml:space="preserve"> = 15</w:t>
      </w:r>
    </w:p>
    <w:p w14:paraId="324735A5" w14:textId="77777777" w:rsidR="003A32B1" w:rsidRDefault="003A32B1" w:rsidP="003A32B1">
      <w:r>
        <w:tab/>
        <w:t>5</w:t>
      </w:r>
      <w:r w:rsidRPr="006842BB">
        <w:rPr>
          <w:i/>
        </w:rPr>
        <w:t>a</w:t>
      </w:r>
      <w:r>
        <w:t xml:space="preserve"> – 4</w:t>
      </w:r>
      <w:r w:rsidRPr="006842BB">
        <w:rPr>
          <w:i/>
        </w:rPr>
        <w:t>b</w:t>
      </w:r>
      <w:r>
        <w:t xml:space="preserve"> = 43</w:t>
      </w:r>
      <w:r>
        <w:tab/>
      </w:r>
      <w:r>
        <w:tab/>
      </w:r>
      <w:r>
        <w:tab/>
      </w:r>
      <w:r>
        <w:tab/>
      </w:r>
      <w:r>
        <w:tab/>
      </w:r>
      <w:r>
        <w:tab/>
        <w:t>2</w:t>
      </w:r>
      <w:r w:rsidRPr="006842BB">
        <w:rPr>
          <w:i/>
        </w:rPr>
        <w:t>p</w:t>
      </w:r>
      <w:r>
        <w:t xml:space="preserve"> + 5</w:t>
      </w:r>
      <w:r w:rsidRPr="006842BB">
        <w:rPr>
          <w:i/>
        </w:rPr>
        <w:t>q</w:t>
      </w:r>
      <w:r>
        <w:t xml:space="preserve"> = 14</w:t>
      </w:r>
    </w:p>
    <w:p w14:paraId="324735A6" w14:textId="77777777" w:rsidR="003A32B1" w:rsidRDefault="003A32B1" w:rsidP="003A32B1"/>
    <w:p w14:paraId="324735A7" w14:textId="77777777" w:rsidR="003A32B1" w:rsidRDefault="003A32B1" w:rsidP="003A32B1"/>
    <w:p w14:paraId="324735A8" w14:textId="77777777" w:rsidR="003A32B1" w:rsidRDefault="003A32B1" w:rsidP="003A32B1"/>
    <w:p w14:paraId="324735A9" w14:textId="77777777" w:rsidR="003A32B1" w:rsidRDefault="003A32B1" w:rsidP="003A32B1"/>
    <w:p w14:paraId="324735AA" w14:textId="77777777" w:rsidR="003A32B1" w:rsidRDefault="003A32B1" w:rsidP="003A32B1"/>
    <w:p w14:paraId="324735AB" w14:textId="77777777" w:rsidR="003A32B1" w:rsidRDefault="003A32B1" w:rsidP="003A32B1"/>
    <w:p w14:paraId="324735AC" w14:textId="77777777" w:rsidR="003A32B1" w:rsidRDefault="003A32B1" w:rsidP="003A32B1"/>
    <w:p w14:paraId="324735AD" w14:textId="77777777" w:rsidR="003A32B1" w:rsidRDefault="003A32B1" w:rsidP="003A32B1"/>
    <w:p w14:paraId="324735AE" w14:textId="77777777" w:rsidR="003A32B1" w:rsidRDefault="003A32B1" w:rsidP="003A32B1">
      <w:r>
        <w:t xml:space="preserve"> </w:t>
      </w:r>
    </w:p>
    <w:p w14:paraId="324735AF" w14:textId="77777777" w:rsidR="003A32B1" w:rsidRPr="00F641DF" w:rsidRDefault="003A32B1" w:rsidP="003A32B1">
      <w:pPr>
        <w:pStyle w:val="Heading1"/>
      </w:pPr>
      <w:r>
        <w:br w:type="page"/>
      </w:r>
      <w:r w:rsidRPr="00F641DF">
        <w:lastRenderedPageBreak/>
        <w:t xml:space="preserve">Chapter </w:t>
      </w:r>
      <w:r>
        <w:t>4</w:t>
      </w:r>
      <w:r w:rsidRPr="00F641DF">
        <w:t xml:space="preserve">:  </w:t>
      </w:r>
      <w:r>
        <w:t>FACTORISING</w:t>
      </w:r>
    </w:p>
    <w:p w14:paraId="324735B0" w14:textId="77777777" w:rsidR="003A32B1" w:rsidRDefault="003A32B1" w:rsidP="003A32B1"/>
    <w:p w14:paraId="324735B1" w14:textId="77777777" w:rsidR="003A32B1" w:rsidRPr="003F04D4" w:rsidRDefault="003A32B1" w:rsidP="003A32B1">
      <w:pPr>
        <w:rPr>
          <w:rFonts w:ascii="Arial" w:hAnsi="Arial" w:cs="Arial"/>
          <w:b/>
        </w:rPr>
      </w:pPr>
      <w:r w:rsidRPr="003F04D4">
        <w:rPr>
          <w:rFonts w:ascii="Arial" w:hAnsi="Arial" w:cs="Arial"/>
          <w:b/>
        </w:rPr>
        <w:t>Common factors</w:t>
      </w:r>
    </w:p>
    <w:p w14:paraId="324735B2" w14:textId="77777777" w:rsidR="003A32B1" w:rsidRDefault="003A32B1" w:rsidP="003A32B1"/>
    <w:p w14:paraId="324735B3" w14:textId="77777777" w:rsidR="003A32B1" w:rsidRDefault="003A32B1" w:rsidP="003A32B1">
      <w:r>
        <w:t>We can factorise some expressions by taking out a common factor.</w:t>
      </w:r>
    </w:p>
    <w:p w14:paraId="324735B4" w14:textId="77777777" w:rsidR="003A32B1" w:rsidRDefault="003A32B1" w:rsidP="003A32B1"/>
    <w:p w14:paraId="324735B5" w14:textId="77777777" w:rsidR="003A32B1" w:rsidRDefault="003A32B1" w:rsidP="003A32B1">
      <w:pPr>
        <w:pBdr>
          <w:top w:val="single" w:sz="4" w:space="1" w:color="auto"/>
          <w:left w:val="single" w:sz="4" w:space="4" w:color="auto"/>
          <w:bottom w:val="single" w:sz="4" w:space="1" w:color="auto"/>
          <w:right w:val="single" w:sz="4" w:space="4" w:color="auto"/>
        </w:pBdr>
      </w:pPr>
      <w:r w:rsidRPr="003F04D4">
        <w:rPr>
          <w:b/>
        </w:rPr>
        <w:t>Example 1</w:t>
      </w:r>
      <w:r>
        <w:t>:</w:t>
      </w:r>
      <w:r>
        <w:tab/>
        <w:t>Factorise 12</w:t>
      </w:r>
      <w:r w:rsidRPr="003F04D4">
        <w:rPr>
          <w:i/>
        </w:rPr>
        <w:t>x</w:t>
      </w:r>
      <w:r>
        <w:t xml:space="preserve"> – 30</w:t>
      </w:r>
    </w:p>
    <w:p w14:paraId="324735B6"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B7" w14:textId="77777777" w:rsidR="003A32B1" w:rsidRDefault="003A32B1" w:rsidP="003A32B1">
      <w:pPr>
        <w:pBdr>
          <w:top w:val="single" w:sz="4" w:space="1" w:color="auto"/>
          <w:left w:val="single" w:sz="4" w:space="4" w:color="auto"/>
          <w:bottom w:val="single" w:sz="4" w:space="1" w:color="auto"/>
          <w:right w:val="single" w:sz="4" w:space="4" w:color="auto"/>
        </w:pBdr>
      </w:pPr>
      <w:r w:rsidRPr="003F04D4">
        <w:rPr>
          <w:b/>
        </w:rPr>
        <w:t>Solution</w:t>
      </w:r>
      <w:r>
        <w:t>:</w:t>
      </w:r>
      <w:r>
        <w:tab/>
        <w:t xml:space="preserve">6 is a common factor to both 12 and 30.  We can therefore factorise by taking 6 </w:t>
      </w:r>
      <w:r>
        <w:tab/>
      </w:r>
      <w:r>
        <w:tab/>
      </w:r>
      <w:r>
        <w:tab/>
        <w:t>outside a bracket:</w:t>
      </w:r>
    </w:p>
    <w:p w14:paraId="324735B8"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12</w:t>
      </w:r>
      <w:r w:rsidRPr="003F04D4">
        <w:rPr>
          <w:i/>
        </w:rPr>
        <w:t>x</w:t>
      </w:r>
      <w:r>
        <w:t xml:space="preserve"> – 30 = 6(2</w:t>
      </w:r>
      <w:r w:rsidRPr="00402D75">
        <w:rPr>
          <w:i/>
        </w:rPr>
        <w:t>x</w:t>
      </w:r>
      <w:r>
        <w:t xml:space="preserve"> – 5)</w:t>
      </w:r>
    </w:p>
    <w:p w14:paraId="324735B9" w14:textId="77777777" w:rsidR="003A32B1" w:rsidRDefault="003A32B1" w:rsidP="003A32B1"/>
    <w:p w14:paraId="324735BA"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2</w:t>
      </w:r>
      <w:r>
        <w:t>:</w:t>
      </w:r>
      <w:r>
        <w:tab/>
        <w:t>Factorise 6</w:t>
      </w:r>
      <w:r w:rsidRPr="007E3D5C">
        <w:rPr>
          <w:i/>
        </w:rPr>
        <w:t>x</w:t>
      </w:r>
      <w:r w:rsidRPr="007E3D5C">
        <w:rPr>
          <w:vertAlign w:val="superscript"/>
        </w:rPr>
        <w:t>2</w:t>
      </w:r>
      <w:r>
        <w:t xml:space="preserve"> – 2</w:t>
      </w:r>
      <w:r w:rsidRPr="007E3D5C">
        <w:rPr>
          <w:i/>
        </w:rPr>
        <w:t>xy</w:t>
      </w:r>
    </w:p>
    <w:p w14:paraId="324735BB"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BC"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 xml:space="preserve">2 is a common factor to both 6 and 2.  Both terms also contain an </w:t>
      </w:r>
      <w:r w:rsidRPr="005F7627">
        <w:rPr>
          <w:i/>
        </w:rPr>
        <w:t>x</w:t>
      </w:r>
      <w:r>
        <w:t xml:space="preserve">.  </w:t>
      </w:r>
    </w:p>
    <w:p w14:paraId="324735BD"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outside a bracket.</w:t>
      </w:r>
    </w:p>
    <w:p w14:paraId="324735BE"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6</w:t>
      </w:r>
      <w:r w:rsidRPr="007E3D5C">
        <w:rPr>
          <w:i/>
        </w:rPr>
        <w:t>x</w:t>
      </w:r>
      <w:r w:rsidRPr="007E3D5C">
        <w:rPr>
          <w:vertAlign w:val="superscript"/>
        </w:rPr>
        <w:t>2</w:t>
      </w:r>
      <w:r>
        <w:t xml:space="preserve"> – 2</w:t>
      </w:r>
      <w:r w:rsidRPr="007E3D5C">
        <w:rPr>
          <w:i/>
        </w:rPr>
        <w:t>xy</w:t>
      </w:r>
      <w:r>
        <w:t xml:space="preserve"> = 2</w:t>
      </w:r>
      <w:r w:rsidRPr="005F7627">
        <w:rPr>
          <w:i/>
        </w:rPr>
        <w:t>x</w:t>
      </w:r>
      <w:r>
        <w:t>(3</w:t>
      </w:r>
      <w:r w:rsidRPr="005F7627">
        <w:rPr>
          <w:i/>
        </w:rPr>
        <w:t xml:space="preserve">x </w:t>
      </w:r>
      <w:r>
        <w:t xml:space="preserve">– </w:t>
      </w:r>
      <w:r w:rsidRPr="005F7627">
        <w:rPr>
          <w:i/>
        </w:rPr>
        <w:t>y</w:t>
      </w:r>
      <w:r>
        <w:t>)</w:t>
      </w:r>
    </w:p>
    <w:p w14:paraId="324735BF" w14:textId="77777777" w:rsidR="003A32B1" w:rsidRDefault="003A32B1" w:rsidP="003A32B1"/>
    <w:p w14:paraId="324735C0"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3</w:t>
      </w:r>
      <w:r>
        <w:t>:</w:t>
      </w:r>
      <w:r>
        <w:tab/>
        <w:t>Factorise  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p>
    <w:p w14:paraId="324735C1" w14:textId="77777777" w:rsidR="003A32B1" w:rsidRDefault="003A32B1" w:rsidP="003A32B1">
      <w:pPr>
        <w:pBdr>
          <w:top w:val="single" w:sz="4" w:space="1" w:color="auto"/>
          <w:left w:val="single" w:sz="4" w:space="4" w:color="auto"/>
          <w:bottom w:val="single" w:sz="4" w:space="1" w:color="auto"/>
          <w:right w:val="single" w:sz="4" w:space="4" w:color="auto"/>
        </w:pBdr>
      </w:pPr>
      <w:r>
        <w:tab/>
      </w:r>
    </w:p>
    <w:p w14:paraId="324735C2"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9 is a common factor to both 9 and 18.</w:t>
      </w:r>
    </w:p>
    <w:p w14:paraId="324735C3"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 xml:space="preserve">The highest power of </w:t>
      </w:r>
      <w:r w:rsidRPr="005F7627">
        <w:rPr>
          <w:i/>
        </w:rPr>
        <w:t>x</w:t>
      </w:r>
      <w:r>
        <w:t xml:space="preserve"> that is present in both expressions is </w:t>
      </w:r>
      <w:r w:rsidRPr="005F7627">
        <w:rPr>
          <w:i/>
        </w:rPr>
        <w:t>x</w:t>
      </w:r>
      <w:r w:rsidRPr="005F7627">
        <w:rPr>
          <w:vertAlign w:val="superscript"/>
        </w:rPr>
        <w:t>2</w:t>
      </w:r>
      <w:r>
        <w:t>.</w:t>
      </w:r>
    </w:p>
    <w:p w14:paraId="324735C4"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 xml:space="preserve">There is also a </w:t>
      </w:r>
      <w:r w:rsidRPr="005F7627">
        <w:rPr>
          <w:i/>
        </w:rPr>
        <w:t>y</w:t>
      </w:r>
      <w:r>
        <w:t xml:space="preserve"> present in both parts. </w:t>
      </w:r>
    </w:p>
    <w:p w14:paraId="324735C5"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9</w:t>
      </w:r>
      <w:r w:rsidRPr="005F7627">
        <w:rPr>
          <w:i/>
        </w:rPr>
        <w:t>x</w:t>
      </w:r>
      <w:r w:rsidRPr="005F7627">
        <w:rPr>
          <w:vertAlign w:val="superscript"/>
        </w:rPr>
        <w:t>2</w:t>
      </w:r>
      <w:r w:rsidRPr="005F7627">
        <w:rPr>
          <w:i/>
        </w:rPr>
        <w:t>y</w:t>
      </w:r>
      <w:r>
        <w:t xml:space="preserve"> outside a bracket:</w:t>
      </w:r>
    </w:p>
    <w:p w14:paraId="324735C6"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9</w:t>
      </w:r>
      <w:r w:rsidRPr="005F7627">
        <w:rPr>
          <w:i/>
        </w:rPr>
        <w:t>x</w:t>
      </w:r>
      <w:r w:rsidRPr="005F7627">
        <w:rPr>
          <w:vertAlign w:val="superscript"/>
        </w:rPr>
        <w:t>3</w:t>
      </w:r>
      <w:r w:rsidRPr="005F7627">
        <w:rPr>
          <w:i/>
        </w:rPr>
        <w:t>y</w:t>
      </w:r>
      <w:r w:rsidRPr="005F7627">
        <w:rPr>
          <w:vertAlign w:val="superscript"/>
        </w:rPr>
        <w:t>2</w:t>
      </w:r>
      <w:r>
        <w:t xml:space="preserve"> – 18</w:t>
      </w:r>
      <w:r w:rsidRPr="005F7627">
        <w:rPr>
          <w:i/>
        </w:rPr>
        <w:t>x</w:t>
      </w:r>
      <w:r w:rsidRPr="005F7627">
        <w:rPr>
          <w:vertAlign w:val="superscript"/>
        </w:rPr>
        <w:t>2</w:t>
      </w:r>
      <w:r w:rsidRPr="005F7627">
        <w:rPr>
          <w:i/>
        </w:rPr>
        <w:t>y</w:t>
      </w:r>
      <w:r>
        <w:t xml:space="preserve"> = 9</w:t>
      </w:r>
      <w:r w:rsidRPr="005F7627">
        <w:rPr>
          <w:i/>
        </w:rPr>
        <w:t>x</w:t>
      </w:r>
      <w:r w:rsidRPr="005F7627">
        <w:rPr>
          <w:vertAlign w:val="superscript"/>
        </w:rPr>
        <w:t>2</w:t>
      </w:r>
      <w:r w:rsidRPr="005F7627">
        <w:rPr>
          <w:i/>
        </w:rPr>
        <w:t>y</w:t>
      </w:r>
      <w:r>
        <w:t>(</w:t>
      </w:r>
      <w:r w:rsidRPr="005F7627">
        <w:rPr>
          <w:i/>
        </w:rPr>
        <w:t>xy</w:t>
      </w:r>
      <w:r>
        <w:t xml:space="preserve"> – 2)</w:t>
      </w:r>
    </w:p>
    <w:p w14:paraId="324735C7" w14:textId="77777777" w:rsidR="003A32B1" w:rsidRDefault="003A32B1" w:rsidP="003A32B1"/>
    <w:p w14:paraId="324735C8"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Example 4</w:t>
      </w:r>
      <w:r>
        <w:t xml:space="preserve">:  </w:t>
      </w:r>
      <w:r>
        <w:tab/>
        <w:t>Factorise 3</w:t>
      </w:r>
      <w:r w:rsidRPr="005F7627">
        <w:rPr>
          <w:i/>
        </w:rPr>
        <w:t>x</w:t>
      </w:r>
      <w:r>
        <w:t>(2</w:t>
      </w:r>
      <w:r w:rsidRPr="005F7627">
        <w:rPr>
          <w:i/>
        </w:rPr>
        <w:t>x</w:t>
      </w:r>
      <w:r>
        <w:t xml:space="preserve"> – 1) – 4(2</w:t>
      </w:r>
      <w:r w:rsidRPr="005F7627">
        <w:rPr>
          <w:i/>
        </w:rPr>
        <w:t>x</w:t>
      </w:r>
      <w:r>
        <w:t xml:space="preserve"> – 1)</w:t>
      </w:r>
    </w:p>
    <w:p w14:paraId="324735C9" w14:textId="77777777" w:rsidR="003A32B1" w:rsidRDefault="003A32B1" w:rsidP="003A32B1">
      <w:pPr>
        <w:pBdr>
          <w:top w:val="single" w:sz="4" w:space="1" w:color="auto"/>
          <w:left w:val="single" w:sz="4" w:space="4" w:color="auto"/>
          <w:bottom w:val="single" w:sz="4" w:space="1" w:color="auto"/>
          <w:right w:val="single" w:sz="4" w:space="4" w:color="auto"/>
        </w:pBdr>
      </w:pPr>
    </w:p>
    <w:p w14:paraId="324735CA" w14:textId="77777777" w:rsidR="003A32B1" w:rsidRDefault="003A32B1" w:rsidP="003A32B1">
      <w:pPr>
        <w:pBdr>
          <w:top w:val="single" w:sz="4" w:space="1" w:color="auto"/>
          <w:left w:val="single" w:sz="4" w:space="4" w:color="auto"/>
          <w:bottom w:val="single" w:sz="4" w:space="1" w:color="auto"/>
          <w:right w:val="single" w:sz="4" w:space="4" w:color="auto"/>
        </w:pBdr>
      </w:pPr>
      <w:r w:rsidRPr="005F7627">
        <w:rPr>
          <w:b/>
        </w:rPr>
        <w:t>Solution</w:t>
      </w:r>
      <w:r>
        <w:t>:</w:t>
      </w:r>
      <w:r>
        <w:tab/>
        <w:t xml:space="preserve">There is a common bracket as a factor.  </w:t>
      </w:r>
    </w:p>
    <w:p w14:paraId="324735CB"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So we factorise by taking (2</w:t>
      </w:r>
      <w:r w:rsidRPr="005F7627">
        <w:rPr>
          <w:i/>
        </w:rPr>
        <w:t>x</w:t>
      </w:r>
      <w:r>
        <w:t xml:space="preserve"> – 1) out as a factor.</w:t>
      </w:r>
    </w:p>
    <w:p w14:paraId="324735CC" w14:textId="77777777" w:rsidR="003A32B1" w:rsidRDefault="003A32B1" w:rsidP="003A32B1">
      <w:pPr>
        <w:pBdr>
          <w:top w:val="single" w:sz="4" w:space="1" w:color="auto"/>
          <w:left w:val="single" w:sz="4" w:space="4" w:color="auto"/>
          <w:bottom w:val="single" w:sz="4" w:space="1" w:color="auto"/>
          <w:right w:val="single" w:sz="4" w:space="4" w:color="auto"/>
        </w:pBdr>
      </w:pPr>
      <w:r>
        <w:tab/>
      </w:r>
      <w:r>
        <w:tab/>
        <w:t>The expression factorises to (2</w:t>
      </w:r>
      <w:r w:rsidRPr="005F7627">
        <w:rPr>
          <w:i/>
        </w:rPr>
        <w:t xml:space="preserve">x </w:t>
      </w:r>
      <w:r>
        <w:t>– 1)(3</w:t>
      </w:r>
      <w:r w:rsidRPr="005F7627">
        <w:rPr>
          <w:i/>
        </w:rPr>
        <w:t>x</w:t>
      </w:r>
      <w:r>
        <w:t xml:space="preserve"> – 4)</w:t>
      </w:r>
    </w:p>
    <w:p w14:paraId="324735CD" w14:textId="77777777" w:rsidR="003A32B1" w:rsidRDefault="003A32B1" w:rsidP="003A32B1"/>
    <w:p w14:paraId="324735CE" w14:textId="77777777" w:rsidR="003A32B1" w:rsidRDefault="003A32B1" w:rsidP="003A32B1"/>
    <w:p w14:paraId="324735CF" w14:textId="77777777" w:rsidR="003A32B1" w:rsidRPr="005F7627" w:rsidRDefault="003A32B1" w:rsidP="003A32B1">
      <w:pPr>
        <w:rPr>
          <w:b/>
        </w:rPr>
      </w:pPr>
      <w:r w:rsidRPr="005F7627">
        <w:rPr>
          <w:b/>
        </w:rPr>
        <w:t>Exercise A</w:t>
      </w:r>
    </w:p>
    <w:p w14:paraId="324735D0" w14:textId="77777777" w:rsidR="003A32B1" w:rsidRDefault="003A32B1" w:rsidP="003A32B1"/>
    <w:p w14:paraId="324735D1" w14:textId="77777777" w:rsidR="003A32B1" w:rsidRDefault="003A32B1" w:rsidP="003A32B1">
      <w:r>
        <w:t>Factorise each of the following</w:t>
      </w:r>
    </w:p>
    <w:p w14:paraId="324735D2" w14:textId="77777777" w:rsidR="003A32B1" w:rsidRDefault="003A32B1" w:rsidP="003A32B1"/>
    <w:p w14:paraId="324735D3" w14:textId="77777777" w:rsidR="003A32B1" w:rsidRDefault="003A32B1" w:rsidP="003A32B1">
      <w:r>
        <w:t>1)</w:t>
      </w:r>
      <w:r>
        <w:tab/>
        <w:t>3</w:t>
      </w:r>
      <w:r w:rsidRPr="003F1FD8">
        <w:rPr>
          <w:i/>
        </w:rPr>
        <w:t>x</w:t>
      </w:r>
      <w:r>
        <w:t xml:space="preserve"> + </w:t>
      </w:r>
      <w:r w:rsidRPr="003F1FD8">
        <w:rPr>
          <w:i/>
        </w:rPr>
        <w:t>xy</w:t>
      </w:r>
    </w:p>
    <w:p w14:paraId="324735D4" w14:textId="77777777" w:rsidR="003A32B1" w:rsidRDefault="003A32B1" w:rsidP="003A32B1"/>
    <w:p w14:paraId="324735D5" w14:textId="77777777" w:rsidR="003A32B1" w:rsidRDefault="003A32B1" w:rsidP="003A32B1">
      <w:r>
        <w:t xml:space="preserve">2) </w:t>
      </w:r>
      <w:r>
        <w:tab/>
        <w:t>4</w:t>
      </w:r>
      <w:r w:rsidRPr="003F1FD8">
        <w:rPr>
          <w:i/>
        </w:rPr>
        <w:t>x</w:t>
      </w:r>
      <w:r w:rsidRPr="003F1FD8">
        <w:rPr>
          <w:vertAlign w:val="superscript"/>
        </w:rPr>
        <w:t>2</w:t>
      </w:r>
      <w:r>
        <w:t xml:space="preserve"> – 2</w:t>
      </w:r>
      <w:r w:rsidRPr="003F1FD8">
        <w:rPr>
          <w:i/>
        </w:rPr>
        <w:t>xy</w:t>
      </w:r>
    </w:p>
    <w:p w14:paraId="324735D6" w14:textId="77777777" w:rsidR="003A32B1" w:rsidRDefault="003A32B1" w:rsidP="003A32B1"/>
    <w:p w14:paraId="324735D7" w14:textId="77777777" w:rsidR="003A32B1" w:rsidRDefault="003A32B1" w:rsidP="003A32B1">
      <w:r>
        <w:t>3)</w:t>
      </w:r>
      <w:r>
        <w:tab/>
      </w:r>
      <w:r w:rsidRPr="003F1FD8">
        <w:rPr>
          <w:i/>
        </w:rPr>
        <w:t>pq</w:t>
      </w:r>
      <w:r w:rsidRPr="003F1FD8">
        <w:rPr>
          <w:vertAlign w:val="superscript"/>
        </w:rPr>
        <w:t>2</w:t>
      </w:r>
      <w:r>
        <w:t xml:space="preserve"> – </w:t>
      </w:r>
      <w:r w:rsidRPr="003F1FD8">
        <w:rPr>
          <w:i/>
        </w:rPr>
        <w:t>p</w:t>
      </w:r>
      <w:r w:rsidRPr="003F1FD8">
        <w:rPr>
          <w:vertAlign w:val="superscript"/>
        </w:rPr>
        <w:t>2</w:t>
      </w:r>
      <w:r w:rsidRPr="003F1FD8">
        <w:rPr>
          <w:i/>
        </w:rPr>
        <w:t>q</w:t>
      </w:r>
    </w:p>
    <w:p w14:paraId="324735D8" w14:textId="77777777" w:rsidR="003A32B1" w:rsidRDefault="003A32B1" w:rsidP="003A32B1"/>
    <w:p w14:paraId="324735D9" w14:textId="77777777" w:rsidR="003A32B1" w:rsidRDefault="003A32B1" w:rsidP="003A32B1">
      <w:r>
        <w:t>4)</w:t>
      </w:r>
      <w:r>
        <w:tab/>
        <w:t>3</w:t>
      </w:r>
      <w:r w:rsidRPr="003F1FD8">
        <w:rPr>
          <w:i/>
        </w:rPr>
        <w:t>pq</w:t>
      </w:r>
      <w:r>
        <w:t xml:space="preserve">  - 9</w:t>
      </w:r>
      <w:r w:rsidRPr="003F1FD8">
        <w:rPr>
          <w:i/>
        </w:rPr>
        <w:t>q</w:t>
      </w:r>
      <w:r w:rsidRPr="003F1FD8">
        <w:rPr>
          <w:vertAlign w:val="superscript"/>
        </w:rPr>
        <w:t>2</w:t>
      </w:r>
    </w:p>
    <w:p w14:paraId="324735DA" w14:textId="77777777" w:rsidR="003A32B1" w:rsidRDefault="003A32B1" w:rsidP="003A32B1"/>
    <w:p w14:paraId="324735DB" w14:textId="77777777" w:rsidR="003A32B1" w:rsidRDefault="003A32B1" w:rsidP="003A32B1">
      <w:r>
        <w:t>5)</w:t>
      </w:r>
      <w:r>
        <w:tab/>
        <w:t>2</w:t>
      </w:r>
      <w:r w:rsidRPr="003F1FD8">
        <w:rPr>
          <w:i/>
        </w:rPr>
        <w:t>x</w:t>
      </w:r>
      <w:r w:rsidRPr="003F1FD8">
        <w:rPr>
          <w:vertAlign w:val="superscript"/>
        </w:rPr>
        <w:t>3</w:t>
      </w:r>
      <w:r>
        <w:t xml:space="preserve"> – 6</w:t>
      </w:r>
      <w:r w:rsidRPr="003F1FD8">
        <w:rPr>
          <w:i/>
        </w:rPr>
        <w:t>x</w:t>
      </w:r>
      <w:r w:rsidRPr="003F1FD8">
        <w:rPr>
          <w:vertAlign w:val="superscript"/>
        </w:rPr>
        <w:t>2</w:t>
      </w:r>
    </w:p>
    <w:p w14:paraId="324735DC" w14:textId="77777777" w:rsidR="003A32B1" w:rsidRDefault="003A32B1" w:rsidP="003A32B1"/>
    <w:p w14:paraId="324735DD" w14:textId="77777777" w:rsidR="003A32B1" w:rsidRDefault="003A32B1" w:rsidP="003A32B1">
      <w:r>
        <w:t>6)</w:t>
      </w:r>
      <w:r>
        <w:tab/>
        <w:t>8</w:t>
      </w:r>
      <w:r w:rsidRPr="003F1FD8">
        <w:rPr>
          <w:i/>
        </w:rPr>
        <w:t>a</w:t>
      </w:r>
      <w:r w:rsidRPr="003F1FD8">
        <w:rPr>
          <w:vertAlign w:val="superscript"/>
        </w:rPr>
        <w:t>5</w:t>
      </w:r>
      <w:r w:rsidRPr="003F1FD8">
        <w:rPr>
          <w:i/>
        </w:rPr>
        <w:t>b</w:t>
      </w:r>
      <w:r w:rsidRPr="003F1FD8">
        <w:rPr>
          <w:vertAlign w:val="superscript"/>
        </w:rPr>
        <w:t>2</w:t>
      </w:r>
      <w:r>
        <w:t xml:space="preserve"> – 12</w:t>
      </w:r>
      <w:r w:rsidRPr="003F1FD8">
        <w:rPr>
          <w:i/>
        </w:rPr>
        <w:t>a</w:t>
      </w:r>
      <w:r w:rsidRPr="003F1FD8">
        <w:rPr>
          <w:vertAlign w:val="superscript"/>
        </w:rPr>
        <w:t>3</w:t>
      </w:r>
      <w:r w:rsidRPr="003F1FD8">
        <w:rPr>
          <w:i/>
        </w:rPr>
        <w:t>b</w:t>
      </w:r>
      <w:r w:rsidRPr="003F1FD8">
        <w:rPr>
          <w:vertAlign w:val="superscript"/>
        </w:rPr>
        <w:t>4</w:t>
      </w:r>
    </w:p>
    <w:p w14:paraId="324735DE" w14:textId="77777777" w:rsidR="003A32B1" w:rsidRDefault="003A32B1" w:rsidP="003A32B1"/>
    <w:p w14:paraId="324735DF" w14:textId="77777777" w:rsidR="003A32B1" w:rsidRDefault="003A32B1" w:rsidP="003A32B1">
      <w:r>
        <w:t>7)</w:t>
      </w:r>
      <w:r>
        <w:tab/>
        <w:t>5</w:t>
      </w:r>
      <w:r w:rsidRPr="003F1FD8">
        <w:rPr>
          <w:i/>
        </w:rPr>
        <w:t>y</w:t>
      </w:r>
      <w:r>
        <w:t>(</w:t>
      </w:r>
      <w:r w:rsidRPr="003F1FD8">
        <w:rPr>
          <w:i/>
        </w:rPr>
        <w:t xml:space="preserve">y </w:t>
      </w:r>
      <w:r>
        <w:t>– 1) + 3(</w:t>
      </w:r>
      <w:r w:rsidRPr="003F1FD8">
        <w:rPr>
          <w:i/>
        </w:rPr>
        <w:t>y</w:t>
      </w:r>
      <w:r>
        <w:t xml:space="preserve"> – 1)</w:t>
      </w:r>
    </w:p>
    <w:p w14:paraId="324735E0" w14:textId="77777777" w:rsidR="003A32B1" w:rsidRPr="003F1FD8" w:rsidRDefault="003A32B1" w:rsidP="003A32B1">
      <w:pPr>
        <w:rPr>
          <w:rFonts w:ascii="Arial" w:hAnsi="Arial" w:cs="Arial"/>
          <w:b/>
        </w:rPr>
      </w:pPr>
      <w:r>
        <w:br w:type="page"/>
      </w:r>
      <w:r w:rsidRPr="003F1FD8">
        <w:rPr>
          <w:rFonts w:ascii="Arial" w:hAnsi="Arial" w:cs="Arial"/>
          <w:b/>
        </w:rPr>
        <w:lastRenderedPageBreak/>
        <w:t>Factorising quadratics</w:t>
      </w:r>
    </w:p>
    <w:p w14:paraId="324735E1" w14:textId="77777777" w:rsidR="003A32B1" w:rsidRDefault="003A32B1" w:rsidP="003A32B1"/>
    <w:p w14:paraId="324735E2" w14:textId="77777777" w:rsidR="003A32B1" w:rsidRPr="00CC603D" w:rsidRDefault="003A32B1" w:rsidP="003A32B1">
      <w:pPr>
        <w:pBdr>
          <w:top w:val="single" w:sz="4" w:space="1" w:color="auto"/>
          <w:left w:val="single" w:sz="4" w:space="4" w:color="auto"/>
          <w:bottom w:val="single" w:sz="4" w:space="1" w:color="auto"/>
          <w:right w:val="single" w:sz="4" w:space="4" w:color="auto"/>
        </w:pBdr>
        <w:rPr>
          <w:b/>
        </w:rPr>
      </w:pPr>
      <w:r>
        <w:rPr>
          <w:b/>
        </w:rPr>
        <w:t xml:space="preserve">Simple quadratics:  </w:t>
      </w:r>
      <w:r w:rsidRPr="00CC603D">
        <w:rPr>
          <w:b/>
        </w:rPr>
        <w:t xml:space="preserve">Factorising quadratics of the form </w:t>
      </w:r>
      <w:r w:rsidRPr="00CC603D">
        <w:rPr>
          <w:b/>
          <w:position w:val="-6"/>
        </w:rPr>
        <w:object w:dxaOrig="1100" w:dyaOrig="320" w14:anchorId="3247379E">
          <v:shape id="_x0000_i1047" type="#_x0000_t75" style="width:54.75pt;height:15.9pt" o:ole="">
            <v:imagedata r:id="rId59" o:title=""/>
          </v:shape>
          <o:OLEObject Type="Embed" ProgID="Equation.DSMT4" ShapeID="_x0000_i1047" DrawAspect="Content" ObjectID="_1683454892" r:id="rId60"/>
        </w:object>
      </w:r>
    </w:p>
    <w:p w14:paraId="324735E3" w14:textId="77777777" w:rsidR="003A32B1" w:rsidRDefault="003A32B1" w:rsidP="003A32B1">
      <w:pPr>
        <w:pBdr>
          <w:top w:val="single" w:sz="4" w:space="1" w:color="auto"/>
          <w:left w:val="single" w:sz="4" w:space="4" w:color="auto"/>
          <w:bottom w:val="single" w:sz="4" w:space="1" w:color="auto"/>
          <w:right w:val="single" w:sz="4" w:space="4" w:color="auto"/>
        </w:pBdr>
      </w:pPr>
      <w:r>
        <w:t>The method is:</w:t>
      </w:r>
    </w:p>
    <w:p w14:paraId="324735E4" w14:textId="77777777"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1</w:t>
      </w:r>
      <w:r>
        <w:t>:  Form two brackets</w:t>
      </w:r>
      <w:r>
        <w:tab/>
        <w:t>(</w:t>
      </w:r>
      <w:r w:rsidRPr="003F1FD8">
        <w:rPr>
          <w:i/>
        </w:rPr>
        <w:t>x</w:t>
      </w:r>
      <w:r>
        <w:t xml:space="preserve">  …   )(</w:t>
      </w:r>
      <w:r w:rsidRPr="003F1FD8">
        <w:rPr>
          <w:i/>
        </w:rPr>
        <w:t>x</w:t>
      </w:r>
      <w:r>
        <w:t xml:space="preserve">  …  )</w:t>
      </w:r>
    </w:p>
    <w:p w14:paraId="324735E5" w14:textId="77777777" w:rsidR="003A32B1" w:rsidRPr="003F1FD8" w:rsidRDefault="003A32B1" w:rsidP="003A32B1">
      <w:pPr>
        <w:pBdr>
          <w:top w:val="single" w:sz="4" w:space="1" w:color="auto"/>
          <w:left w:val="single" w:sz="4" w:space="4" w:color="auto"/>
          <w:bottom w:val="single" w:sz="4" w:space="1" w:color="auto"/>
          <w:right w:val="single" w:sz="4" w:space="4" w:color="auto"/>
        </w:pBdr>
      </w:pPr>
      <w:r w:rsidRPr="003F1FD8">
        <w:rPr>
          <w:u w:val="single"/>
        </w:rPr>
        <w:t>Step 2</w:t>
      </w:r>
      <w:r>
        <w:t xml:space="preserve">:  Find two numbers that multiply to give </w:t>
      </w:r>
      <w:r w:rsidRPr="003F1FD8">
        <w:rPr>
          <w:i/>
        </w:rPr>
        <w:t>c</w:t>
      </w:r>
      <w:r>
        <w:t xml:space="preserve"> and add to make </w:t>
      </w:r>
      <w:r w:rsidRPr="003F1FD8">
        <w:rPr>
          <w:i/>
        </w:rPr>
        <w:t>b</w:t>
      </w:r>
      <w:r>
        <w:t>.  These two numbers get written at the other end of the brackets.</w:t>
      </w:r>
    </w:p>
    <w:p w14:paraId="324735E6" w14:textId="77777777" w:rsidR="003A32B1" w:rsidRDefault="003A32B1" w:rsidP="003A32B1"/>
    <w:p w14:paraId="324735E7" w14:textId="77777777" w:rsidR="003A32B1" w:rsidRDefault="003A32B1" w:rsidP="003A32B1">
      <w:pPr>
        <w:pBdr>
          <w:top w:val="single" w:sz="4" w:space="1" w:color="auto"/>
          <w:left w:val="single" w:sz="4" w:space="4" w:color="auto"/>
          <w:bottom w:val="single" w:sz="4" w:space="1" w:color="auto"/>
          <w:right w:val="single" w:sz="4" w:space="4" w:color="auto"/>
        </w:pBdr>
      </w:pPr>
      <w:r w:rsidRPr="00CC603D">
        <w:rPr>
          <w:b/>
        </w:rPr>
        <w:t>Example 1</w:t>
      </w:r>
      <w:r>
        <w:t xml:space="preserve">:  Factorise </w:t>
      </w:r>
      <w:r w:rsidRPr="00CC603D">
        <w:rPr>
          <w:i/>
        </w:rPr>
        <w:t>x</w:t>
      </w:r>
      <w:r w:rsidRPr="00CC603D">
        <w:rPr>
          <w:vertAlign w:val="superscript"/>
        </w:rPr>
        <w:t>2</w:t>
      </w:r>
      <w:r>
        <w:t xml:space="preserve"> – 9</w:t>
      </w:r>
      <w:r w:rsidRPr="00CC603D">
        <w:rPr>
          <w:i/>
        </w:rPr>
        <w:t>x</w:t>
      </w:r>
      <w:r>
        <w:t xml:space="preserve"> – 10.</w:t>
      </w:r>
    </w:p>
    <w:p w14:paraId="324735E8"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E9" w14:textId="77777777" w:rsidR="003A32B1" w:rsidRDefault="003A32B1" w:rsidP="003A32B1">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-10 and add to make -9.  These numbers are -10 and 1.</w:t>
      </w:r>
    </w:p>
    <w:p w14:paraId="324735EA"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Therefore  </w:t>
      </w:r>
      <w:r w:rsidRPr="00CC603D">
        <w:rPr>
          <w:i/>
        </w:rPr>
        <w:t>x</w:t>
      </w:r>
      <w:r w:rsidRPr="00CC603D">
        <w:rPr>
          <w:vertAlign w:val="superscript"/>
        </w:rPr>
        <w:t>2</w:t>
      </w:r>
      <w:r>
        <w:t xml:space="preserve"> – 9</w:t>
      </w:r>
      <w:r w:rsidRPr="00CC603D">
        <w:rPr>
          <w:i/>
        </w:rPr>
        <w:t>x</w:t>
      </w:r>
      <w:r>
        <w:t xml:space="preserve"> – 10 = (</w:t>
      </w:r>
      <w:r w:rsidRPr="00CC603D">
        <w:rPr>
          <w:i/>
        </w:rPr>
        <w:t>x</w:t>
      </w:r>
      <w:r>
        <w:t xml:space="preserve"> – 10)(</w:t>
      </w:r>
      <w:r w:rsidRPr="00CC603D">
        <w:rPr>
          <w:i/>
        </w:rPr>
        <w:t>x</w:t>
      </w:r>
      <w:r>
        <w:t xml:space="preserve"> + 1).</w:t>
      </w:r>
    </w:p>
    <w:p w14:paraId="324735EB" w14:textId="77777777" w:rsidR="003A32B1" w:rsidRDefault="003A32B1" w:rsidP="003A32B1"/>
    <w:p w14:paraId="324735EC" w14:textId="77777777" w:rsidR="003A32B1" w:rsidRPr="00CC603D" w:rsidRDefault="003A32B1" w:rsidP="003A32B1">
      <w:pPr>
        <w:pBdr>
          <w:top w:val="single" w:sz="4" w:space="1" w:color="auto"/>
          <w:left w:val="single" w:sz="4" w:space="4" w:color="auto"/>
          <w:bottom w:val="single" w:sz="4" w:space="1" w:color="auto"/>
          <w:right w:val="single" w:sz="4" w:space="4" w:color="auto"/>
        </w:pBdr>
        <w:rPr>
          <w:b/>
        </w:rPr>
      </w:pPr>
      <w:r>
        <w:rPr>
          <w:b/>
        </w:rPr>
        <w:t xml:space="preserve">General quadratics: </w:t>
      </w:r>
      <w:r w:rsidRPr="00CC603D">
        <w:rPr>
          <w:b/>
        </w:rPr>
        <w:t xml:space="preserve">Factorising quadratics of the form </w:t>
      </w:r>
      <w:r w:rsidRPr="00CC603D">
        <w:rPr>
          <w:b/>
          <w:position w:val="-6"/>
        </w:rPr>
        <w:object w:dxaOrig="1200" w:dyaOrig="320" w14:anchorId="3247379F">
          <v:shape id="_x0000_i1048" type="#_x0000_t75" style="width:60.05pt;height:15.9pt" o:ole="">
            <v:imagedata r:id="rId61" o:title=""/>
          </v:shape>
          <o:OLEObject Type="Embed" ProgID="Equation.DSMT4" ShapeID="_x0000_i1048" DrawAspect="Content" ObjectID="_1683454893" r:id="rId62"/>
        </w:object>
      </w:r>
    </w:p>
    <w:p w14:paraId="324735ED" w14:textId="77777777" w:rsidR="003A32B1" w:rsidRDefault="003A32B1" w:rsidP="003A32B1">
      <w:pPr>
        <w:pBdr>
          <w:top w:val="single" w:sz="4" w:space="1" w:color="auto"/>
          <w:left w:val="single" w:sz="4" w:space="4" w:color="auto"/>
          <w:bottom w:val="single" w:sz="4" w:space="1" w:color="auto"/>
          <w:right w:val="single" w:sz="4" w:space="4" w:color="auto"/>
        </w:pBdr>
      </w:pPr>
      <w:r>
        <w:t>The method is:</w:t>
      </w:r>
    </w:p>
    <w:p w14:paraId="324735EE" w14:textId="77777777"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1</w:t>
      </w:r>
      <w:r>
        <w:t xml:space="preserve">:  Find two numbers that multiply together to make </w:t>
      </w:r>
      <w:r w:rsidRPr="00CC603D">
        <w:rPr>
          <w:i/>
        </w:rPr>
        <w:t>ac</w:t>
      </w:r>
      <w:r>
        <w:t xml:space="preserve"> and add to make </w:t>
      </w:r>
      <w:r w:rsidRPr="00CC603D">
        <w:rPr>
          <w:i/>
        </w:rPr>
        <w:t>b</w:t>
      </w:r>
      <w:r>
        <w:t>.</w:t>
      </w:r>
    </w:p>
    <w:p w14:paraId="324735EF" w14:textId="77777777" w:rsidR="003A32B1" w:rsidRDefault="003A32B1" w:rsidP="003A32B1">
      <w:pPr>
        <w:pBdr>
          <w:top w:val="single" w:sz="4" w:space="1" w:color="auto"/>
          <w:left w:val="single" w:sz="4" w:space="4" w:color="auto"/>
          <w:bottom w:val="single" w:sz="4" w:space="1" w:color="auto"/>
          <w:right w:val="single" w:sz="4" w:space="4" w:color="auto"/>
        </w:pBdr>
      </w:pPr>
      <w:r w:rsidRPr="003F1FD8">
        <w:rPr>
          <w:u w:val="single"/>
        </w:rPr>
        <w:t>Step 2</w:t>
      </w:r>
      <w:r>
        <w:t xml:space="preserve">:  </w:t>
      </w:r>
      <w:smartTag w:uri="urn:schemas-microsoft-com:office:smarttags" w:element="City">
        <w:smartTag w:uri="urn:schemas-microsoft-com:office:smarttags" w:element="place">
          <w:r>
            <w:t>Split</w:t>
          </w:r>
        </w:smartTag>
      </w:smartTag>
      <w:r>
        <w:t xml:space="preserve"> up the </w:t>
      </w:r>
      <w:r w:rsidRPr="00CC603D">
        <w:rPr>
          <w:i/>
        </w:rPr>
        <w:t>bx</w:t>
      </w:r>
      <w:r>
        <w:t xml:space="preserve"> term using the numbers found in step 1.</w:t>
      </w:r>
    </w:p>
    <w:p w14:paraId="324735F0" w14:textId="77777777" w:rsidR="003A32B1" w:rsidRDefault="003A32B1" w:rsidP="003A32B1">
      <w:pPr>
        <w:pBdr>
          <w:top w:val="single" w:sz="4" w:space="1" w:color="auto"/>
          <w:left w:val="single" w:sz="4" w:space="4" w:color="auto"/>
          <w:bottom w:val="single" w:sz="4" w:space="1" w:color="auto"/>
          <w:right w:val="single" w:sz="4" w:space="4" w:color="auto"/>
        </w:pBdr>
      </w:pPr>
      <w:r w:rsidRPr="00CC603D">
        <w:rPr>
          <w:u w:val="single"/>
        </w:rPr>
        <w:t>Step 3</w:t>
      </w:r>
      <w:r>
        <w:t>:  Factorise the front and back pair of expressions as fully as possible.</w:t>
      </w:r>
    </w:p>
    <w:p w14:paraId="324735F1" w14:textId="77777777" w:rsidR="003A32B1" w:rsidRPr="003F1FD8" w:rsidRDefault="003A32B1" w:rsidP="003A32B1">
      <w:pPr>
        <w:pBdr>
          <w:top w:val="single" w:sz="4" w:space="1" w:color="auto"/>
          <w:left w:val="single" w:sz="4" w:space="4" w:color="auto"/>
          <w:bottom w:val="single" w:sz="4" w:space="1" w:color="auto"/>
          <w:right w:val="single" w:sz="4" w:space="4" w:color="auto"/>
        </w:pBdr>
      </w:pPr>
      <w:r w:rsidRPr="00C312AB">
        <w:rPr>
          <w:u w:val="single"/>
        </w:rPr>
        <w:t>Step 4</w:t>
      </w:r>
      <w:r>
        <w:t>:  There should be a common bracket.  Take this out as a common factor.</w:t>
      </w:r>
    </w:p>
    <w:p w14:paraId="324735F2" w14:textId="77777777" w:rsidR="003A32B1" w:rsidRDefault="003A32B1" w:rsidP="003A32B1"/>
    <w:p w14:paraId="324735F3" w14:textId="77777777" w:rsidR="003A32B1" w:rsidRDefault="003A32B1" w:rsidP="003A32B1">
      <w:pPr>
        <w:pBdr>
          <w:top w:val="single" w:sz="4" w:space="1" w:color="auto"/>
          <w:left w:val="single" w:sz="4" w:space="4" w:color="auto"/>
          <w:bottom w:val="single" w:sz="4" w:space="1" w:color="auto"/>
          <w:right w:val="single" w:sz="4" w:space="4" w:color="auto"/>
        </w:pBdr>
      </w:pPr>
      <w:r w:rsidRPr="00CC603D">
        <w:rPr>
          <w:b/>
        </w:rPr>
        <w:t xml:space="preserve">Example </w:t>
      </w:r>
      <w:r>
        <w:rPr>
          <w:b/>
        </w:rPr>
        <w:t>2</w:t>
      </w:r>
      <w:r>
        <w:t>:  Factorise 6</w:t>
      </w:r>
      <w:r w:rsidRPr="00CC603D">
        <w:rPr>
          <w:i/>
        </w:rPr>
        <w:t>x</w:t>
      </w:r>
      <w:r w:rsidRPr="00CC603D">
        <w:rPr>
          <w:vertAlign w:val="superscript"/>
        </w:rPr>
        <w:t>2</w:t>
      </w:r>
      <w:r>
        <w:t xml:space="preserve"> + </w:t>
      </w:r>
      <w:r w:rsidRPr="00CC603D">
        <w:rPr>
          <w:i/>
        </w:rPr>
        <w:t>x</w:t>
      </w:r>
      <w:r>
        <w:t xml:space="preserve"> – 12.</w:t>
      </w:r>
    </w:p>
    <w:p w14:paraId="324735F4"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F5" w14:textId="77777777" w:rsidR="003A32B1" w:rsidRDefault="003A32B1" w:rsidP="003A32B1">
      <w:pPr>
        <w:pBdr>
          <w:top w:val="single" w:sz="4" w:space="1" w:color="auto"/>
          <w:left w:val="single" w:sz="4" w:space="4" w:color="auto"/>
          <w:bottom w:val="single" w:sz="4" w:space="1" w:color="auto"/>
          <w:right w:val="single" w:sz="4" w:space="4" w:color="auto"/>
        </w:pBdr>
      </w:pPr>
      <w:r w:rsidRPr="00CC603D">
        <w:rPr>
          <w:b/>
        </w:rPr>
        <w:t>Solution</w:t>
      </w:r>
      <w:r>
        <w:t>:  We need to find two numbers that multiply to make 6 × -12 = -72 and add to make 1.  These two numbers are -8 and 9.</w:t>
      </w:r>
    </w:p>
    <w:p w14:paraId="324735F6"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F7"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Therefore, </w:t>
      </w:r>
      <w:r>
        <w:tab/>
        <w:t>6</w:t>
      </w:r>
      <w:r w:rsidRPr="00CC603D">
        <w:rPr>
          <w:i/>
        </w:rPr>
        <w:t>x</w:t>
      </w:r>
      <w:r w:rsidRPr="00CC603D">
        <w:rPr>
          <w:vertAlign w:val="superscript"/>
        </w:rPr>
        <w:t>2</w:t>
      </w:r>
      <w:r>
        <w:t xml:space="preserve"> + </w:t>
      </w:r>
      <w:r w:rsidRPr="00CC603D">
        <w:rPr>
          <w:i/>
        </w:rPr>
        <w:t>x</w:t>
      </w:r>
      <w:r>
        <w:t xml:space="preserve"> – 12 =  6</w:t>
      </w:r>
      <w:r w:rsidRPr="00CC603D">
        <w:rPr>
          <w:i/>
        </w:rPr>
        <w:t>x</w:t>
      </w:r>
      <w:r w:rsidRPr="00CC603D">
        <w:rPr>
          <w:vertAlign w:val="superscript"/>
        </w:rPr>
        <w:t>2</w:t>
      </w:r>
      <w:r>
        <w:t xml:space="preserve"> - 8</w:t>
      </w:r>
      <w:r w:rsidRPr="00CC603D">
        <w:rPr>
          <w:i/>
        </w:rPr>
        <w:t>x</w:t>
      </w:r>
      <w:r>
        <w:t xml:space="preserve">  + 9</w:t>
      </w:r>
      <w:r w:rsidRPr="00051FB9">
        <w:rPr>
          <w:i/>
        </w:rPr>
        <w:t>x</w:t>
      </w:r>
      <w:r>
        <w:t xml:space="preserve"> – 12</w:t>
      </w:r>
    </w:p>
    <w:p w14:paraId="324735F8" w14:textId="77777777" w:rsidR="003A32B1" w:rsidRDefault="00BF7190" w:rsidP="003A32B1">
      <w:pPr>
        <w:pBdr>
          <w:top w:val="single" w:sz="4" w:space="1" w:color="auto"/>
          <w:left w:val="single" w:sz="4" w:space="4" w:color="auto"/>
          <w:bottom w:val="single" w:sz="4" w:space="1" w:color="auto"/>
          <w:right w:val="single" w:sz="4" w:space="4" w:color="auto"/>
        </w:pBdr>
      </w:pPr>
      <w:r>
        <w:rPr>
          <w:noProof/>
        </w:rPr>
        <w:pict w14:anchorId="324737A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197" type="#_x0000_t87" style="position:absolute;margin-left:160.45pt;margin-top:-8.55pt;width:12pt;height:30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2ojA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" adj="5040,10980"/>
        </w:pict>
      </w:r>
      <w:r>
        <w:rPr>
          <w:noProof/>
        </w:rPr>
        <w:pict w14:anchorId="324737A1">
          <v:shape id="Left Brace 2" o:spid="_x0000_s1196" type="#_x0000_t87" style="position:absolute;margin-left:209.2pt;margin-top:-8.55pt;width:12pt;height:30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OijQIAADw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" adj="5040,10980"/>
        </w:pict>
      </w:r>
    </w:p>
    <w:p w14:paraId="324735F9"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2</w:t>
      </w:r>
      <w:r w:rsidRPr="00051FB9">
        <w:rPr>
          <w:i/>
        </w:rPr>
        <w:t>x</w:t>
      </w:r>
      <w:r>
        <w:t>(3</w:t>
      </w:r>
      <w:r w:rsidRPr="00051FB9">
        <w:rPr>
          <w:i/>
        </w:rPr>
        <w:t>x</w:t>
      </w:r>
      <w:r>
        <w:t xml:space="preserve"> – 4) + 3(3</w:t>
      </w:r>
      <w:r w:rsidRPr="00051FB9">
        <w:rPr>
          <w:i/>
        </w:rPr>
        <w:t>x</w:t>
      </w:r>
      <w:r>
        <w:t xml:space="preserve"> – 4)</w:t>
      </w:r>
      <w:r>
        <w:tab/>
      </w:r>
      <w:r>
        <w:tab/>
        <w:t>(the two brackets must be identical)</w:t>
      </w:r>
    </w:p>
    <w:p w14:paraId="324735FA"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5FB"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(3</w:t>
      </w:r>
      <w:r w:rsidRPr="00051FB9">
        <w:rPr>
          <w:i/>
        </w:rPr>
        <w:t>x</w:t>
      </w:r>
      <w:r>
        <w:t xml:space="preserve"> – 4)(2</w:t>
      </w:r>
      <w:r w:rsidRPr="00051FB9">
        <w:rPr>
          <w:i/>
        </w:rPr>
        <w:t>x</w:t>
      </w:r>
      <w:r>
        <w:t xml:space="preserve"> + 3)</w:t>
      </w:r>
    </w:p>
    <w:p w14:paraId="324735FC" w14:textId="77777777" w:rsidR="003A32B1" w:rsidRDefault="003A32B1" w:rsidP="003A32B1"/>
    <w:p w14:paraId="324735FD" w14:textId="77777777" w:rsidR="003A32B1" w:rsidRDefault="003A32B1" w:rsidP="003A32B1">
      <w:pPr>
        <w:pBdr>
          <w:top w:val="single" w:sz="4" w:space="1" w:color="auto"/>
          <w:left w:val="single" w:sz="4" w:space="4" w:color="auto"/>
          <w:bottom w:val="single" w:sz="4" w:space="1" w:color="auto"/>
          <w:right w:val="single" w:sz="4" w:space="4" w:color="auto"/>
        </w:pBdr>
        <w:rPr>
          <w:b/>
        </w:rPr>
      </w:pPr>
      <w:r>
        <w:rPr>
          <w:b/>
        </w:rPr>
        <w:t xml:space="preserve">Difference of two squares:  </w:t>
      </w:r>
      <w:r w:rsidRPr="00CC603D">
        <w:rPr>
          <w:b/>
        </w:rPr>
        <w:t xml:space="preserve">Factorising quadratics of the form </w:t>
      </w:r>
      <w:r w:rsidRPr="00CC603D">
        <w:rPr>
          <w:b/>
          <w:position w:val="-6"/>
        </w:rPr>
        <w:object w:dxaOrig="740" w:dyaOrig="320" w14:anchorId="324737A2">
          <v:shape id="_x0000_i1049" type="#_x0000_t75" style="width:36.65pt;height:15.9pt" o:ole="">
            <v:imagedata r:id="rId63" o:title=""/>
          </v:shape>
          <o:OLEObject Type="Embed" ProgID="Equation.DSMT4" ShapeID="_x0000_i1049" DrawAspect="Content" ObjectID="_1683454894" r:id="rId64"/>
        </w:object>
      </w:r>
    </w:p>
    <w:p w14:paraId="324735FE" w14:textId="77777777" w:rsidR="003A32B1" w:rsidRPr="00551447" w:rsidRDefault="003A32B1" w:rsidP="003A32B1">
      <w:pPr>
        <w:pBdr>
          <w:top w:val="single" w:sz="4" w:space="1" w:color="auto"/>
          <w:left w:val="single" w:sz="4" w:space="4" w:color="auto"/>
          <w:bottom w:val="single" w:sz="4" w:space="1" w:color="auto"/>
          <w:right w:val="single" w:sz="4" w:space="4" w:color="auto"/>
        </w:pBdr>
        <w:rPr>
          <w:b/>
          <w:sz w:val="16"/>
          <w:szCs w:val="16"/>
        </w:rPr>
      </w:pPr>
    </w:p>
    <w:p w14:paraId="324735FF" w14:textId="77777777" w:rsidR="003A32B1" w:rsidRPr="005A7098" w:rsidRDefault="003A32B1" w:rsidP="003A32B1">
      <w:pPr>
        <w:pBdr>
          <w:top w:val="single" w:sz="4" w:space="1" w:color="auto"/>
          <w:left w:val="single" w:sz="4" w:space="4" w:color="auto"/>
          <w:bottom w:val="single" w:sz="4" w:space="1" w:color="auto"/>
          <w:right w:val="single" w:sz="4" w:space="4" w:color="auto"/>
        </w:pBdr>
      </w:pPr>
      <w:r w:rsidRPr="005A7098">
        <w:t xml:space="preserve">Remember that </w:t>
      </w:r>
      <w:r w:rsidRPr="005A7098">
        <w:rPr>
          <w:position w:val="-6"/>
        </w:rPr>
        <w:object w:dxaOrig="740" w:dyaOrig="320" w14:anchorId="324737A3">
          <v:shape id="_x0000_i1050" type="#_x0000_t75" style="width:36.65pt;height:15.9pt" o:ole="">
            <v:imagedata r:id="rId65" o:title=""/>
          </v:shape>
          <o:OLEObject Type="Embed" ProgID="Equation.DSMT4" ShapeID="_x0000_i1050" DrawAspect="Content" ObjectID="_1683454895" r:id="rId66"/>
        </w:object>
      </w:r>
      <w:r w:rsidRPr="005A7098">
        <w:t xml:space="preserve"> = (</w:t>
      </w:r>
      <w:r w:rsidRPr="005A7098">
        <w:rPr>
          <w:i/>
        </w:rPr>
        <w:t>x + a</w:t>
      </w:r>
      <w:r w:rsidRPr="005A7098">
        <w:t>)(</w:t>
      </w:r>
      <w:r w:rsidRPr="005A7098">
        <w:rPr>
          <w:i/>
        </w:rPr>
        <w:t>x – a</w:t>
      </w:r>
      <w:r w:rsidRPr="005A7098">
        <w:t>).</w:t>
      </w:r>
    </w:p>
    <w:p w14:paraId="32473600"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01" w14:textId="77777777"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5A7098">
        <w:rPr>
          <w:position w:val="-10"/>
        </w:rPr>
        <w:object w:dxaOrig="3060" w:dyaOrig="360" w14:anchorId="324737A4">
          <v:shape id="_x0000_i1051" type="#_x0000_t75" style="width:152.85pt;height:18.1pt" o:ole="">
            <v:imagedata r:id="rId67" o:title=""/>
          </v:shape>
          <o:OLEObject Type="Embed" ProgID="Equation.DSMT4" ShapeID="_x0000_i1051" DrawAspect="Content" ObjectID="_1683454896" r:id="rId68"/>
        </w:object>
      </w:r>
    </w:p>
    <w:p w14:paraId="32473602"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5A7098">
        <w:rPr>
          <w:position w:val="-10"/>
        </w:rPr>
        <w:object w:dxaOrig="3960" w:dyaOrig="360" w14:anchorId="324737A5">
          <v:shape id="_x0000_i1052" type="#_x0000_t75" style="width:197.9pt;height:18.1pt" o:ole="">
            <v:imagedata r:id="rId69" o:title=""/>
          </v:shape>
          <o:OLEObject Type="Embed" ProgID="Equation.DSMT4" ShapeID="_x0000_i1052" DrawAspect="Content" ObjectID="_1683454897" r:id="rId70"/>
        </w:object>
      </w:r>
    </w:p>
    <w:p w14:paraId="32473603"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r w:rsidRPr="00551447">
        <w:rPr>
          <w:sz w:val="16"/>
          <w:szCs w:val="16"/>
        </w:rPr>
        <w:tab/>
      </w:r>
    </w:p>
    <w:p w14:paraId="32473604" w14:textId="77777777" w:rsidR="003A32B1" w:rsidRDefault="003A32B1" w:rsidP="003A32B1">
      <w:pPr>
        <w:pBdr>
          <w:top w:val="single" w:sz="4" w:space="1" w:color="auto"/>
          <w:left w:val="single" w:sz="4" w:space="4" w:color="auto"/>
          <w:bottom w:val="single" w:sz="4" w:space="1" w:color="auto"/>
          <w:right w:val="single" w:sz="4" w:space="4" w:color="auto"/>
        </w:pBdr>
      </w:pPr>
      <w:r>
        <w:t>Also notice that:</w:t>
      </w:r>
      <w:r>
        <w:tab/>
      </w:r>
      <w:r w:rsidRPr="005A7098">
        <w:rPr>
          <w:position w:val="-10"/>
        </w:rPr>
        <w:object w:dxaOrig="3540" w:dyaOrig="360" w14:anchorId="324737A6">
          <v:shape id="_x0000_i1053" type="#_x0000_t75" style="width:177.15pt;height:18.1pt" o:ole="">
            <v:imagedata r:id="rId71" o:title=""/>
          </v:shape>
          <o:OLEObject Type="Embed" ProgID="Equation.DSMT4" ShapeID="_x0000_i1053" DrawAspect="Content" ObjectID="_1683454898" r:id="rId72"/>
        </w:object>
      </w:r>
    </w:p>
    <w:p w14:paraId="32473605" w14:textId="77777777" w:rsidR="003A32B1" w:rsidRPr="005A7098" w:rsidRDefault="003A32B1" w:rsidP="003A32B1">
      <w:pPr>
        <w:pBdr>
          <w:top w:val="single" w:sz="4" w:space="1" w:color="auto"/>
          <w:left w:val="single" w:sz="4" w:space="4" w:color="auto"/>
          <w:bottom w:val="single" w:sz="4" w:space="1" w:color="auto"/>
          <w:right w:val="single" w:sz="4" w:space="4" w:color="auto"/>
        </w:pBdr>
      </w:pPr>
      <w:r>
        <w:t>and</w:t>
      </w:r>
      <w:r>
        <w:tab/>
      </w:r>
      <w:r>
        <w:tab/>
      </w:r>
      <w:r>
        <w:tab/>
      </w:r>
      <w:r w:rsidRPr="005A7098">
        <w:rPr>
          <w:position w:val="-10"/>
        </w:rPr>
        <w:object w:dxaOrig="4840" w:dyaOrig="360" w14:anchorId="324737A7">
          <v:shape id="_x0000_i1054" type="#_x0000_t75" style="width:242.05pt;height:18.1pt" o:ole="">
            <v:imagedata r:id="rId73" o:title=""/>
          </v:shape>
          <o:OLEObject Type="Embed" ProgID="Equation.DSMT4" ShapeID="_x0000_i1054" DrawAspect="Content" ObjectID="_1683454899" r:id="rId74"/>
        </w:object>
      </w:r>
    </w:p>
    <w:p w14:paraId="32473606" w14:textId="77777777" w:rsidR="003A32B1" w:rsidRDefault="003A32B1" w:rsidP="003A32B1"/>
    <w:p w14:paraId="32473607" w14:textId="77777777" w:rsidR="003A32B1" w:rsidRPr="00551447" w:rsidRDefault="003A32B1" w:rsidP="003A32B1">
      <w:pPr>
        <w:pBdr>
          <w:top w:val="single" w:sz="4" w:space="1" w:color="auto"/>
          <w:left w:val="single" w:sz="4" w:space="4" w:color="auto"/>
          <w:bottom w:val="single" w:sz="4" w:space="1" w:color="auto"/>
          <w:right w:val="single" w:sz="4" w:space="4" w:color="auto"/>
        </w:pBdr>
        <w:rPr>
          <w:b/>
        </w:rPr>
      </w:pPr>
      <w:r w:rsidRPr="00551447">
        <w:rPr>
          <w:b/>
        </w:rPr>
        <w:t>Factorising by pairing</w:t>
      </w:r>
    </w:p>
    <w:p w14:paraId="32473608"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We can factorise expressions like </w:t>
      </w:r>
      <w:r w:rsidRPr="00551447">
        <w:rPr>
          <w:position w:val="-10"/>
        </w:rPr>
        <w:object w:dxaOrig="1719" w:dyaOrig="360" w14:anchorId="324737A8">
          <v:shape id="_x0000_i1055" type="#_x0000_t75" style="width:86.15pt;height:18.1pt" o:ole="">
            <v:imagedata r:id="rId75" o:title=""/>
          </v:shape>
          <o:OLEObject Type="Embed" ProgID="Equation.DSMT4" ShapeID="_x0000_i1055" DrawAspect="Content" ObjectID="_1683454900" r:id="rId76"/>
        </w:object>
      </w:r>
      <w:r>
        <w:t xml:space="preserve"> using the method of factorising by pairing:</w:t>
      </w:r>
    </w:p>
    <w:p w14:paraId="32473609" w14:textId="77777777" w:rsidR="003A32B1" w:rsidRPr="00551447"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0A"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551447">
        <w:rPr>
          <w:position w:val="-10"/>
        </w:rPr>
        <w:object w:dxaOrig="1719" w:dyaOrig="360" w14:anchorId="324737A9">
          <v:shape id="_x0000_i1056" type="#_x0000_t75" style="width:86.15pt;height:18.1pt" o:ole="">
            <v:imagedata r:id="rId75" o:title=""/>
          </v:shape>
          <o:OLEObject Type="Embed" ProgID="Equation.DSMT4" ShapeID="_x0000_i1056" DrawAspect="Content" ObjectID="_1683454901" r:id="rId77"/>
        </w:object>
      </w:r>
      <w:r>
        <w:t xml:space="preserve"> =</w:t>
      </w:r>
      <w:r w:rsidRPr="00551447">
        <w:rPr>
          <w:i/>
        </w:rPr>
        <w:t xml:space="preserve"> x</w:t>
      </w:r>
      <w:r>
        <w:t>(2</w:t>
      </w:r>
      <w:r w:rsidRPr="00551447">
        <w:rPr>
          <w:i/>
        </w:rPr>
        <w:t>x</w:t>
      </w:r>
      <w:r>
        <w:t xml:space="preserve"> + </w:t>
      </w:r>
      <w:r w:rsidRPr="00551447">
        <w:rPr>
          <w:i/>
        </w:rPr>
        <w:t>y</w:t>
      </w:r>
      <w:r>
        <w:t>) – 1(2</w:t>
      </w:r>
      <w:r w:rsidRPr="00551447">
        <w:rPr>
          <w:i/>
        </w:rPr>
        <w:t>x</w:t>
      </w:r>
      <w:r>
        <w:t xml:space="preserve"> + </w:t>
      </w:r>
      <w:r w:rsidRPr="00551447">
        <w:rPr>
          <w:i/>
        </w:rPr>
        <w:t>y</w:t>
      </w:r>
      <w:r>
        <w:t>)</w:t>
      </w:r>
      <w:r>
        <w:tab/>
        <w:t xml:space="preserve">(factorise front and back pairs, ensuring both </w:t>
      </w:r>
      <w:r>
        <w:tab/>
      </w:r>
      <w:r>
        <w:tab/>
      </w:r>
      <w:r>
        <w:tab/>
      </w:r>
      <w:r>
        <w:tab/>
      </w:r>
      <w:r>
        <w:tab/>
      </w:r>
      <w:r>
        <w:tab/>
      </w:r>
      <w:r>
        <w:tab/>
        <w:t>brackets are identical)</w:t>
      </w:r>
    </w:p>
    <w:p w14:paraId="3247360B"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t xml:space="preserve">     = (2</w:t>
      </w:r>
      <w:r w:rsidRPr="00551447">
        <w:rPr>
          <w:i/>
        </w:rPr>
        <w:t>x</w:t>
      </w:r>
      <w:r>
        <w:t xml:space="preserve"> + </w:t>
      </w:r>
      <w:r w:rsidRPr="00551447">
        <w:rPr>
          <w:i/>
        </w:rPr>
        <w:t>y</w:t>
      </w:r>
      <w:r>
        <w:t>)(</w:t>
      </w:r>
      <w:r w:rsidRPr="00551447">
        <w:rPr>
          <w:i/>
        </w:rPr>
        <w:t>x</w:t>
      </w:r>
      <w:r>
        <w:t xml:space="preserve"> – 1)</w:t>
      </w:r>
    </w:p>
    <w:p w14:paraId="3247360C" w14:textId="77777777" w:rsidR="003A32B1" w:rsidRDefault="003A32B1" w:rsidP="003A32B1"/>
    <w:p w14:paraId="3247360D" w14:textId="77777777" w:rsidR="003A32B1" w:rsidRDefault="003A32B1">
      <w:pPr>
        <w:spacing w:after="200" w:line="276" w:lineRule="auto"/>
      </w:pPr>
      <w:r>
        <w:br w:type="page"/>
      </w:r>
    </w:p>
    <w:p w14:paraId="3247360E" w14:textId="77777777" w:rsidR="003A32B1" w:rsidRDefault="003A32B1" w:rsidP="003A32B1">
      <w:r>
        <w:lastRenderedPageBreak/>
        <w:t xml:space="preserve">If you need </w:t>
      </w:r>
      <w:r w:rsidRPr="00350BCB">
        <w:rPr>
          <w:b/>
        </w:rPr>
        <w:t>more help</w:t>
      </w:r>
      <w:r>
        <w:t xml:space="preserve"> with factorising, you can download a booklet from this website:</w:t>
      </w:r>
    </w:p>
    <w:p w14:paraId="3247360F" w14:textId="77777777" w:rsidR="003A32B1" w:rsidRDefault="003A32B1" w:rsidP="003A32B1">
      <w:r>
        <w:t xml:space="preserve">     </w:t>
      </w:r>
      <w:hyperlink r:id="rId78" w:history="1">
        <w:r w:rsidRPr="00F8428B">
          <w:rPr>
            <w:rStyle w:val="Hyperlink"/>
          </w:rPr>
          <w:t>http://www.mathcentre.ac.uk/resources/workbooks/mathcentre/web-factorisingquadratics.pdf</w:t>
        </w:r>
      </w:hyperlink>
      <w:r>
        <w:t xml:space="preserve"> </w:t>
      </w:r>
    </w:p>
    <w:p w14:paraId="32473610" w14:textId="77777777" w:rsidR="00302745" w:rsidRPr="005439F8" w:rsidRDefault="00302745" w:rsidP="003A32B1"/>
    <w:p w14:paraId="32473611" w14:textId="77777777" w:rsidR="003A32B1" w:rsidRDefault="00BF7190" w:rsidP="003A32B1">
      <w:hyperlink r:id="rId79" w:history="1">
        <w:r w:rsidR="00302745" w:rsidRPr="004E52B3">
          <w:rPr>
            <w:rStyle w:val="Hyperlink"/>
          </w:rPr>
          <w:t>http://www.mymaths.co.uk/tasks/library/loadLesson.asp?title=factorising/factoriseHigher&amp;taskID=1156</w:t>
        </w:r>
      </w:hyperlink>
      <w:r w:rsidR="00302745">
        <w:t xml:space="preserve"> </w:t>
      </w:r>
    </w:p>
    <w:p w14:paraId="32473612" w14:textId="77777777" w:rsidR="00302745" w:rsidRDefault="00302745" w:rsidP="003A32B1">
      <w:pPr>
        <w:rPr>
          <w:b/>
        </w:rPr>
      </w:pPr>
    </w:p>
    <w:p w14:paraId="32473613" w14:textId="77777777" w:rsidR="003A32B1" w:rsidRPr="004654CE" w:rsidRDefault="003A32B1" w:rsidP="003A32B1">
      <w:pPr>
        <w:rPr>
          <w:b/>
        </w:rPr>
      </w:pPr>
      <w:r w:rsidRPr="004654CE">
        <w:rPr>
          <w:b/>
        </w:rPr>
        <w:t>Exercise B</w:t>
      </w:r>
    </w:p>
    <w:p w14:paraId="32473614" w14:textId="77777777" w:rsidR="003A32B1" w:rsidRDefault="003A32B1" w:rsidP="003A32B1"/>
    <w:p w14:paraId="32473615" w14:textId="77777777" w:rsidR="003A32B1" w:rsidRDefault="003A32B1" w:rsidP="003A32B1">
      <w:r>
        <w:t>Factorise</w:t>
      </w:r>
    </w:p>
    <w:p w14:paraId="32473616" w14:textId="77777777" w:rsidR="003A32B1" w:rsidRDefault="003A32B1" w:rsidP="003A32B1"/>
    <w:p w14:paraId="32473617" w14:textId="77777777" w:rsidR="003A32B1" w:rsidRDefault="003A32B1" w:rsidP="003A32B1">
      <w:r>
        <w:t>1)</w:t>
      </w:r>
      <w:r>
        <w:tab/>
      </w:r>
      <w:r w:rsidRPr="009268CA">
        <w:rPr>
          <w:position w:val="-6"/>
        </w:rPr>
        <w:object w:dxaOrig="999" w:dyaOrig="320" w14:anchorId="324737AA">
          <v:shape id="_x0000_i1057" type="#_x0000_t75" style="width:50.35pt;height:15.9pt" o:ole="">
            <v:imagedata r:id="rId80" o:title=""/>
          </v:shape>
          <o:OLEObject Type="Embed" ProgID="Equation.DSMT4" ShapeID="_x0000_i1057" DrawAspect="Content" ObjectID="_1683454902" r:id="rId81"/>
        </w:object>
      </w:r>
    </w:p>
    <w:p w14:paraId="32473618" w14:textId="77777777" w:rsidR="003A32B1" w:rsidRDefault="003A32B1" w:rsidP="003A32B1"/>
    <w:p w14:paraId="32473619" w14:textId="77777777" w:rsidR="003A32B1" w:rsidRDefault="003A32B1" w:rsidP="003A32B1">
      <w:r>
        <w:t>2)</w:t>
      </w:r>
      <w:r>
        <w:tab/>
      </w:r>
      <w:r w:rsidRPr="009268CA">
        <w:rPr>
          <w:position w:val="-6"/>
        </w:rPr>
        <w:object w:dxaOrig="1219" w:dyaOrig="320" w14:anchorId="324737AB">
          <v:shape id="_x0000_i1058" type="#_x0000_t75" style="width:60.95pt;height:15.9pt" o:ole="">
            <v:imagedata r:id="rId82" o:title=""/>
          </v:shape>
          <o:OLEObject Type="Embed" ProgID="Equation.DSMT4" ShapeID="_x0000_i1058" DrawAspect="Content" ObjectID="_1683454903" r:id="rId83"/>
        </w:object>
      </w:r>
    </w:p>
    <w:p w14:paraId="3247361A" w14:textId="77777777" w:rsidR="003A32B1" w:rsidRDefault="003A32B1" w:rsidP="003A32B1"/>
    <w:p w14:paraId="3247361B" w14:textId="77777777" w:rsidR="003A32B1" w:rsidRDefault="003A32B1" w:rsidP="003A32B1">
      <w:r>
        <w:t>3)</w:t>
      </w:r>
      <w:r>
        <w:tab/>
      </w:r>
      <w:r w:rsidRPr="009268CA">
        <w:rPr>
          <w:position w:val="-6"/>
        </w:rPr>
        <w:object w:dxaOrig="1240" w:dyaOrig="320" w14:anchorId="324737AC">
          <v:shape id="_x0000_i1059" type="#_x0000_t75" style="width:62.3pt;height:15.9pt" o:ole="">
            <v:imagedata r:id="rId84" o:title=""/>
          </v:shape>
          <o:OLEObject Type="Embed" ProgID="Equation.DSMT4" ShapeID="_x0000_i1059" DrawAspect="Content" ObjectID="_1683454904" r:id="rId85"/>
        </w:object>
      </w:r>
    </w:p>
    <w:p w14:paraId="3247361C" w14:textId="77777777" w:rsidR="003A32B1" w:rsidRDefault="003A32B1" w:rsidP="003A32B1"/>
    <w:p w14:paraId="3247361D" w14:textId="77777777" w:rsidR="003A32B1" w:rsidRDefault="003A32B1" w:rsidP="003A32B1"/>
    <w:p w14:paraId="3247361E" w14:textId="77777777" w:rsidR="003A32B1" w:rsidRDefault="003A32B1" w:rsidP="003A32B1"/>
    <w:p w14:paraId="3247361F" w14:textId="77777777" w:rsidR="003A32B1" w:rsidRDefault="003A32B1" w:rsidP="003A32B1">
      <w:r>
        <w:t>4)</w:t>
      </w:r>
      <w:r>
        <w:tab/>
      </w:r>
      <w:r w:rsidRPr="009268CA">
        <w:rPr>
          <w:position w:val="-6"/>
        </w:rPr>
        <w:object w:dxaOrig="880" w:dyaOrig="320" w14:anchorId="324737AD">
          <v:shape id="_x0000_i1060" type="#_x0000_t75" style="width:44.15pt;height:15.9pt" o:ole="">
            <v:imagedata r:id="rId86" o:title=""/>
          </v:shape>
          <o:OLEObject Type="Embed" ProgID="Equation.DSMT4" ShapeID="_x0000_i1060" DrawAspect="Content" ObjectID="_1683454905" r:id="rId87"/>
        </w:object>
      </w:r>
      <w:r>
        <w:tab/>
        <w:t>(factorise by taking out a common factor)</w:t>
      </w:r>
    </w:p>
    <w:p w14:paraId="32473620" w14:textId="77777777" w:rsidR="003A32B1" w:rsidRDefault="003A32B1" w:rsidP="003A32B1"/>
    <w:p w14:paraId="32473621" w14:textId="77777777" w:rsidR="003A32B1" w:rsidRDefault="003A32B1" w:rsidP="003A32B1">
      <w:r>
        <w:t>5)</w:t>
      </w:r>
      <w:r>
        <w:tab/>
      </w:r>
      <w:r w:rsidRPr="009268CA">
        <w:rPr>
          <w:position w:val="-6"/>
        </w:rPr>
        <w:object w:dxaOrig="1219" w:dyaOrig="320" w14:anchorId="324737AE">
          <v:shape id="_x0000_i1061" type="#_x0000_t75" style="width:60.95pt;height:15.9pt" o:ole="">
            <v:imagedata r:id="rId88" o:title=""/>
          </v:shape>
          <o:OLEObject Type="Embed" ProgID="Equation.DSMT4" ShapeID="_x0000_i1061" DrawAspect="Content" ObjectID="_1683454906" r:id="rId89"/>
        </w:object>
      </w:r>
    </w:p>
    <w:p w14:paraId="32473622" w14:textId="77777777" w:rsidR="003A32B1" w:rsidRDefault="003A32B1" w:rsidP="003A32B1"/>
    <w:p w14:paraId="32473623" w14:textId="77777777" w:rsidR="003A32B1" w:rsidRDefault="003A32B1" w:rsidP="003A32B1"/>
    <w:p w14:paraId="32473624" w14:textId="77777777" w:rsidR="003A32B1" w:rsidRDefault="003A32B1" w:rsidP="003A32B1">
      <w:r>
        <w:t>6)</w:t>
      </w:r>
      <w:r>
        <w:tab/>
      </w:r>
      <w:r w:rsidRPr="004654CE">
        <w:rPr>
          <w:position w:val="-10"/>
        </w:rPr>
        <w:object w:dxaOrig="1480" w:dyaOrig="360" w14:anchorId="324737AF">
          <v:shape id="_x0000_i1062" type="#_x0000_t75" style="width:74.2pt;height:18.1pt" o:ole="">
            <v:imagedata r:id="rId90" o:title=""/>
          </v:shape>
          <o:OLEObject Type="Embed" ProgID="Equation.DSMT4" ShapeID="_x0000_i1062" DrawAspect="Content" ObjectID="_1683454907" r:id="rId91"/>
        </w:object>
      </w:r>
    </w:p>
    <w:p w14:paraId="32473625" w14:textId="77777777" w:rsidR="003A32B1" w:rsidRDefault="003A32B1" w:rsidP="003A32B1"/>
    <w:p w14:paraId="32473626" w14:textId="77777777" w:rsidR="003A32B1" w:rsidRDefault="003A32B1" w:rsidP="003A32B1"/>
    <w:p w14:paraId="32473627" w14:textId="77777777" w:rsidR="003A32B1" w:rsidRDefault="003A32B1" w:rsidP="003A32B1">
      <w:r>
        <w:t>7)</w:t>
      </w:r>
      <w:r>
        <w:tab/>
      </w:r>
      <w:r w:rsidRPr="004654CE">
        <w:rPr>
          <w:position w:val="-10"/>
        </w:rPr>
        <w:object w:dxaOrig="1359" w:dyaOrig="360" w14:anchorId="324737B0">
          <v:shape id="_x0000_i1063" type="#_x0000_t75" style="width:68pt;height:18.1pt" o:ole="">
            <v:imagedata r:id="rId92" o:title=""/>
          </v:shape>
          <o:OLEObject Type="Embed" ProgID="Equation.DSMT4" ShapeID="_x0000_i1063" DrawAspect="Content" ObjectID="_1683454908" r:id="rId93"/>
        </w:object>
      </w:r>
    </w:p>
    <w:p w14:paraId="32473628" w14:textId="77777777" w:rsidR="003A32B1" w:rsidRDefault="003A32B1" w:rsidP="003A32B1"/>
    <w:p w14:paraId="32473629" w14:textId="77777777" w:rsidR="003A32B1" w:rsidRDefault="003A32B1" w:rsidP="003A32B1"/>
    <w:p w14:paraId="3247362A" w14:textId="77777777" w:rsidR="003A32B1" w:rsidRDefault="003A32B1" w:rsidP="003A32B1">
      <w:r>
        <w:t>8)</w:t>
      </w:r>
      <w:r>
        <w:tab/>
      </w:r>
      <w:r w:rsidRPr="004654CE">
        <w:rPr>
          <w:position w:val="-6"/>
        </w:rPr>
        <w:object w:dxaOrig="1440" w:dyaOrig="320" w14:anchorId="324737B1">
          <v:shape id="_x0000_i1064" type="#_x0000_t75" style="width:1in;height:15.9pt" o:ole="">
            <v:imagedata r:id="rId94" o:title=""/>
          </v:shape>
          <o:OLEObject Type="Embed" ProgID="Equation.DSMT4" ShapeID="_x0000_i1064" DrawAspect="Content" ObjectID="_1683454909" r:id="rId95"/>
        </w:object>
      </w:r>
    </w:p>
    <w:p w14:paraId="3247362B" w14:textId="77777777" w:rsidR="003A32B1" w:rsidRDefault="003A32B1" w:rsidP="003A32B1"/>
    <w:p w14:paraId="3247362C" w14:textId="77777777" w:rsidR="003A32B1" w:rsidRDefault="003A32B1" w:rsidP="003A32B1"/>
    <w:p w14:paraId="3247362D" w14:textId="77777777" w:rsidR="003A32B1" w:rsidRDefault="003A32B1" w:rsidP="003A32B1">
      <w:r>
        <w:t>9)</w:t>
      </w:r>
      <w:r>
        <w:tab/>
      </w:r>
      <w:r w:rsidRPr="004654CE">
        <w:rPr>
          <w:position w:val="-6"/>
        </w:rPr>
        <w:object w:dxaOrig="900" w:dyaOrig="320" w14:anchorId="324737B2">
          <v:shape id="_x0000_i1065" type="#_x0000_t75" style="width:45.05pt;height:15.9pt" o:ole="">
            <v:imagedata r:id="rId96" o:title=""/>
          </v:shape>
          <o:OLEObject Type="Embed" ProgID="Equation.DSMT4" ShapeID="_x0000_i1065" DrawAspect="Content" ObjectID="_1683454910" r:id="rId97"/>
        </w:object>
      </w:r>
    </w:p>
    <w:p w14:paraId="3247362E" w14:textId="77777777" w:rsidR="003A32B1" w:rsidRDefault="003A32B1" w:rsidP="003A32B1"/>
    <w:p w14:paraId="3247362F" w14:textId="77777777" w:rsidR="003A32B1" w:rsidRDefault="003A32B1" w:rsidP="003A32B1"/>
    <w:p w14:paraId="32473630" w14:textId="77777777" w:rsidR="003A32B1" w:rsidRDefault="003A32B1" w:rsidP="003A32B1">
      <w:r>
        <w:t>10)</w:t>
      </w:r>
      <w:r>
        <w:tab/>
      </w:r>
      <w:r w:rsidRPr="004654CE">
        <w:rPr>
          <w:position w:val="-10"/>
        </w:rPr>
        <w:object w:dxaOrig="1780" w:dyaOrig="360" w14:anchorId="324737B3">
          <v:shape id="_x0000_i1066" type="#_x0000_t75" style="width:89.25pt;height:18.1pt" o:ole="">
            <v:imagedata r:id="rId98" o:title=""/>
          </v:shape>
          <o:OLEObject Type="Embed" ProgID="Equation.DSMT4" ShapeID="_x0000_i1066" DrawAspect="Content" ObjectID="_1683454911" r:id="rId99"/>
        </w:object>
      </w:r>
    </w:p>
    <w:p w14:paraId="32473631" w14:textId="77777777" w:rsidR="003A32B1" w:rsidRDefault="003A32B1" w:rsidP="003A32B1"/>
    <w:p w14:paraId="32473632" w14:textId="77777777" w:rsidR="003A32B1" w:rsidRDefault="003A32B1" w:rsidP="003A32B1"/>
    <w:p w14:paraId="32473633" w14:textId="77777777" w:rsidR="003A32B1" w:rsidRDefault="003A32B1" w:rsidP="003A32B1">
      <w:r>
        <w:t>11)</w:t>
      </w:r>
      <w:r>
        <w:tab/>
      </w:r>
      <w:r w:rsidRPr="004654CE">
        <w:rPr>
          <w:position w:val="-6"/>
        </w:rPr>
        <w:object w:dxaOrig="1340" w:dyaOrig="320" w14:anchorId="324737B4">
          <v:shape id="_x0000_i1067" type="#_x0000_t75" style="width:66.7pt;height:15.9pt" o:ole="">
            <v:imagedata r:id="rId100" o:title=""/>
          </v:shape>
          <o:OLEObject Type="Embed" ProgID="Equation.DSMT4" ShapeID="_x0000_i1067" DrawAspect="Content" ObjectID="_1683454912" r:id="rId101"/>
        </w:object>
      </w:r>
    </w:p>
    <w:p w14:paraId="32473634" w14:textId="77777777" w:rsidR="003A32B1" w:rsidRDefault="003A32B1" w:rsidP="003A32B1"/>
    <w:p w14:paraId="32473635" w14:textId="77777777" w:rsidR="003A32B1" w:rsidRDefault="003A32B1" w:rsidP="003A32B1"/>
    <w:p w14:paraId="32473636" w14:textId="77777777" w:rsidR="003A32B1" w:rsidRDefault="003A32B1" w:rsidP="003A32B1">
      <w:r>
        <w:t>12)</w:t>
      </w:r>
      <w:r>
        <w:tab/>
      </w:r>
      <w:r w:rsidRPr="004654CE">
        <w:rPr>
          <w:position w:val="-6"/>
        </w:rPr>
        <w:object w:dxaOrig="1219" w:dyaOrig="320" w14:anchorId="324737B5">
          <v:shape id="_x0000_i1068" type="#_x0000_t75" style="width:60.95pt;height:15.9pt" o:ole="">
            <v:imagedata r:id="rId102" o:title=""/>
          </v:shape>
          <o:OLEObject Type="Embed" ProgID="Equation.DSMT4" ShapeID="_x0000_i1068" DrawAspect="Content" ObjectID="_1683454913" r:id="rId103"/>
        </w:object>
      </w:r>
    </w:p>
    <w:p w14:paraId="32473637" w14:textId="77777777" w:rsidR="003A32B1" w:rsidRDefault="003A32B1" w:rsidP="003A32B1"/>
    <w:p w14:paraId="32473638" w14:textId="77777777" w:rsidR="003A32B1" w:rsidRDefault="003A32B1" w:rsidP="003A32B1"/>
    <w:p w14:paraId="32473639" w14:textId="77777777" w:rsidR="003A32B1" w:rsidRDefault="003A32B1" w:rsidP="003A32B1">
      <w:r>
        <w:t>13)</w:t>
      </w:r>
      <w:r>
        <w:tab/>
      </w:r>
      <w:r w:rsidRPr="004654CE">
        <w:rPr>
          <w:position w:val="-10"/>
        </w:rPr>
        <w:object w:dxaOrig="1140" w:dyaOrig="360" w14:anchorId="324737B6">
          <v:shape id="_x0000_i1069" type="#_x0000_t75" style="width:57pt;height:18.1pt" o:ole="">
            <v:imagedata r:id="rId104" o:title=""/>
          </v:shape>
          <o:OLEObject Type="Embed" ProgID="Equation.DSMT4" ShapeID="_x0000_i1069" DrawAspect="Content" ObjectID="_1683454914" r:id="rId105"/>
        </w:object>
      </w:r>
    </w:p>
    <w:p w14:paraId="3247363A" w14:textId="77777777" w:rsidR="003A32B1" w:rsidRDefault="003A32B1" w:rsidP="003A32B1"/>
    <w:p w14:paraId="3247363B" w14:textId="77777777" w:rsidR="003A32B1" w:rsidRDefault="003A32B1" w:rsidP="003A32B1"/>
    <w:p w14:paraId="3247363C" w14:textId="77777777" w:rsidR="003A32B1" w:rsidRDefault="003A32B1" w:rsidP="003A32B1">
      <w:r>
        <w:t>14)</w:t>
      </w:r>
      <w:r>
        <w:tab/>
      </w:r>
      <w:r w:rsidRPr="004654CE">
        <w:rPr>
          <w:position w:val="-10"/>
        </w:rPr>
        <w:object w:dxaOrig="2260" w:dyaOrig="360" w14:anchorId="324737B7">
          <v:shape id="_x0000_i1070" type="#_x0000_t75" style="width:113.1pt;height:18.1pt" o:ole="">
            <v:imagedata r:id="rId106" o:title=""/>
          </v:shape>
          <o:OLEObject Type="Embed" ProgID="Equation.DSMT4" ShapeID="_x0000_i1070" DrawAspect="Content" ObjectID="_1683454915" r:id="rId107"/>
        </w:object>
      </w:r>
    </w:p>
    <w:p w14:paraId="3247363D" w14:textId="77777777" w:rsidR="003A32B1" w:rsidRPr="00F641DF" w:rsidRDefault="003A32B1" w:rsidP="003A32B1">
      <w:pPr>
        <w:pStyle w:val="Heading1"/>
      </w:pPr>
      <w:r>
        <w:br w:type="page"/>
      </w:r>
      <w:r w:rsidRPr="00F641DF">
        <w:lastRenderedPageBreak/>
        <w:t xml:space="preserve">Chapter </w:t>
      </w:r>
      <w:r>
        <w:t>5</w:t>
      </w:r>
      <w:r w:rsidRPr="00F641DF">
        <w:t xml:space="preserve">:  </w:t>
      </w:r>
      <w:r>
        <w:t>CHANGING THE SUBJECT OF A FORMULA</w:t>
      </w:r>
    </w:p>
    <w:p w14:paraId="3247363E" w14:textId="77777777" w:rsidR="003A32B1" w:rsidRDefault="003A32B1" w:rsidP="003A32B1"/>
    <w:p w14:paraId="3247363F" w14:textId="77777777" w:rsidR="003A32B1" w:rsidRDefault="003A32B1" w:rsidP="003A32B1">
      <w:r>
        <w:t>We can use algebra to change the subject of a formula.  Rearranging a formula is similar to solving an equation – we must do the same to both sides in order to keep the equation balanced.</w:t>
      </w:r>
    </w:p>
    <w:p w14:paraId="32473640" w14:textId="77777777" w:rsidR="003A32B1" w:rsidRDefault="003A32B1" w:rsidP="003A32B1"/>
    <w:p w14:paraId="32473641" w14:textId="77777777"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1</w:t>
      </w:r>
      <w:r>
        <w:t>:</w:t>
      </w:r>
      <w:r>
        <w:tab/>
        <w:t xml:space="preserve">Make </w:t>
      </w:r>
      <w:r w:rsidRPr="00BD44D6">
        <w:rPr>
          <w:i/>
        </w:rPr>
        <w:t>x</w:t>
      </w:r>
      <w:r>
        <w:t xml:space="preserve"> the subject of the formula  </w:t>
      </w:r>
      <w:r w:rsidRPr="00BD44D6">
        <w:rPr>
          <w:i/>
        </w:rPr>
        <w:t>y</w:t>
      </w:r>
      <w:r>
        <w:t xml:space="preserve"> = 4</w:t>
      </w:r>
      <w:r w:rsidRPr="00BD44D6">
        <w:rPr>
          <w:i/>
        </w:rPr>
        <w:t>x</w:t>
      </w:r>
      <w:r>
        <w:t xml:space="preserve"> + 3.</w:t>
      </w:r>
    </w:p>
    <w:p w14:paraId="32473642"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43" w14:textId="77777777" w:rsidR="003A32B1" w:rsidRDefault="003A32B1" w:rsidP="003A32B1">
      <w:pPr>
        <w:pBdr>
          <w:top w:val="single" w:sz="4" w:space="1" w:color="auto"/>
          <w:left w:val="single" w:sz="4" w:space="4" w:color="auto"/>
          <w:bottom w:val="single" w:sz="4" w:space="1" w:color="auto"/>
          <w:right w:val="single" w:sz="4" w:space="4" w:color="auto"/>
        </w:pBdr>
      </w:pPr>
      <w:r w:rsidRPr="00BD44D6">
        <w:rPr>
          <w:b/>
        </w:rPr>
        <w:t>Solution</w:t>
      </w:r>
      <w:r>
        <w:t>:</w:t>
      </w:r>
      <w:r>
        <w:tab/>
      </w:r>
      <w:r>
        <w:tab/>
      </w:r>
      <w:r>
        <w:tab/>
      </w:r>
      <w:r>
        <w:tab/>
      </w:r>
      <w:r>
        <w:tab/>
      </w:r>
      <w:r w:rsidRPr="00BD44D6">
        <w:rPr>
          <w:i/>
        </w:rPr>
        <w:t xml:space="preserve">y </w:t>
      </w:r>
      <w:r>
        <w:t>= 4</w:t>
      </w:r>
      <w:r w:rsidRPr="00BD44D6">
        <w:rPr>
          <w:i/>
        </w:rPr>
        <w:t>x</w:t>
      </w:r>
      <w:r>
        <w:t xml:space="preserve"> + 3</w:t>
      </w:r>
    </w:p>
    <w:p w14:paraId="32473644" w14:textId="77777777" w:rsidR="003A32B1" w:rsidRDefault="003A32B1" w:rsidP="003A32B1">
      <w:pPr>
        <w:pBdr>
          <w:top w:val="single" w:sz="4" w:space="1" w:color="auto"/>
          <w:left w:val="single" w:sz="4" w:space="4" w:color="auto"/>
          <w:bottom w:val="single" w:sz="4" w:space="1" w:color="auto"/>
          <w:right w:val="single" w:sz="4" w:space="4" w:color="auto"/>
        </w:pBdr>
      </w:pPr>
      <w:r>
        <w:t>Subtract 3 from both sides:</w:t>
      </w:r>
      <w:r>
        <w:tab/>
      </w:r>
      <w:r>
        <w:tab/>
      </w:r>
      <w:r>
        <w:tab/>
      </w:r>
      <w:r w:rsidRPr="00BD44D6">
        <w:rPr>
          <w:i/>
        </w:rPr>
        <w:t>y</w:t>
      </w:r>
      <w:r>
        <w:t xml:space="preserve"> – 3 = 4</w:t>
      </w:r>
      <w:r w:rsidRPr="00BD44D6">
        <w:rPr>
          <w:i/>
        </w:rPr>
        <w:t>x</w:t>
      </w:r>
    </w:p>
    <w:p w14:paraId="32473645" w14:textId="77777777" w:rsidR="003A32B1" w:rsidRDefault="003A32B1" w:rsidP="003A32B1">
      <w:pPr>
        <w:pBdr>
          <w:top w:val="single" w:sz="4" w:space="1" w:color="auto"/>
          <w:left w:val="single" w:sz="4" w:space="4" w:color="auto"/>
          <w:bottom w:val="single" w:sz="4" w:space="1" w:color="auto"/>
          <w:right w:val="single" w:sz="4" w:space="4" w:color="auto"/>
        </w:pBdr>
      </w:pPr>
      <w:r>
        <w:t>Divide both sides by 4;</w:t>
      </w:r>
      <w:r>
        <w:tab/>
      </w:r>
      <w:r>
        <w:tab/>
      </w:r>
      <w:r>
        <w:tab/>
      </w:r>
      <w:r w:rsidRPr="00BD44D6">
        <w:rPr>
          <w:position w:val="-24"/>
        </w:rPr>
        <w:object w:dxaOrig="960" w:dyaOrig="620" w14:anchorId="324737B8">
          <v:shape id="_x0000_i1071" type="#_x0000_t75" style="width:48.15pt;height:30.9pt" o:ole="">
            <v:imagedata r:id="rId108" o:title=""/>
          </v:shape>
          <o:OLEObject Type="Embed" ProgID="Equation.DSMT4" ShapeID="_x0000_i1071" DrawAspect="Content" ObjectID="_1683454916" r:id="rId109"/>
        </w:object>
      </w:r>
    </w:p>
    <w:p w14:paraId="32473646"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So </w:t>
      </w:r>
      <w:r w:rsidRPr="00BD44D6">
        <w:rPr>
          <w:position w:val="-24"/>
        </w:rPr>
        <w:object w:dxaOrig="960" w:dyaOrig="620" w14:anchorId="324737B9">
          <v:shape id="_x0000_i1072" type="#_x0000_t75" style="width:48.15pt;height:30.9pt" o:ole="">
            <v:imagedata r:id="rId110" o:title=""/>
          </v:shape>
          <o:OLEObject Type="Embed" ProgID="Equation.DSMT4" ShapeID="_x0000_i1072" DrawAspect="Content" ObjectID="_1683454917" r:id="rId111"/>
        </w:object>
      </w:r>
      <w:r>
        <w:t xml:space="preserve"> is the same equation but with </w:t>
      </w:r>
      <w:r w:rsidRPr="00BD44D6">
        <w:rPr>
          <w:i/>
        </w:rPr>
        <w:t>x</w:t>
      </w:r>
      <w:r>
        <w:t xml:space="preserve"> the subject.</w:t>
      </w:r>
    </w:p>
    <w:p w14:paraId="32473647" w14:textId="77777777" w:rsidR="003A32B1" w:rsidRDefault="003A32B1" w:rsidP="003A32B1"/>
    <w:p w14:paraId="32473648" w14:textId="77777777"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2</w:t>
      </w:r>
      <w:r>
        <w:t>:</w:t>
      </w:r>
      <w:r>
        <w:tab/>
        <w:t xml:space="preserve">Make </w:t>
      </w:r>
      <w:r w:rsidRPr="00BD44D6">
        <w:rPr>
          <w:i/>
        </w:rPr>
        <w:t>x</w:t>
      </w:r>
      <w:r>
        <w:t xml:space="preserve"> the subject of </w:t>
      </w:r>
      <w:r w:rsidRPr="00BD44D6">
        <w:rPr>
          <w:i/>
        </w:rPr>
        <w:t>y</w:t>
      </w:r>
      <w:r>
        <w:t xml:space="preserve"> = 2 – 5</w:t>
      </w:r>
      <w:r w:rsidRPr="00BD44D6">
        <w:rPr>
          <w:i/>
        </w:rPr>
        <w:t>x</w:t>
      </w:r>
    </w:p>
    <w:p w14:paraId="32473649"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4A" w14:textId="77777777" w:rsidR="003A32B1" w:rsidRDefault="003A32B1" w:rsidP="003A32B1">
      <w:pPr>
        <w:pBdr>
          <w:top w:val="single" w:sz="4" w:space="1" w:color="auto"/>
          <w:left w:val="single" w:sz="4" w:space="4" w:color="auto"/>
          <w:bottom w:val="single" w:sz="4" w:space="1" w:color="auto"/>
          <w:right w:val="single" w:sz="4" w:space="4" w:color="auto"/>
        </w:pBdr>
      </w:pPr>
      <w:r w:rsidRPr="00BD44D6">
        <w:rPr>
          <w:b/>
        </w:rPr>
        <w:t>Solution</w:t>
      </w:r>
      <w:r>
        <w:t>:</w:t>
      </w:r>
      <w:r>
        <w:tab/>
        <w:t xml:space="preserve">Notice that in this formula the </w:t>
      </w:r>
      <w:r w:rsidRPr="00BD44D6">
        <w:rPr>
          <w:i/>
        </w:rPr>
        <w:t>x</w:t>
      </w:r>
      <w:r>
        <w:t xml:space="preserve"> term is negative.</w:t>
      </w:r>
    </w:p>
    <w:p w14:paraId="3247364B"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i/>
        </w:rPr>
        <w:t>y</w:t>
      </w:r>
      <w:r>
        <w:t xml:space="preserve"> = 2 – 5</w:t>
      </w:r>
      <w:r w:rsidRPr="00BD44D6">
        <w:rPr>
          <w:i/>
        </w:rPr>
        <w:t>x</w:t>
      </w:r>
    </w:p>
    <w:p w14:paraId="3247364C" w14:textId="77777777" w:rsidR="003A32B1" w:rsidRDefault="003A32B1" w:rsidP="003A32B1">
      <w:pPr>
        <w:pBdr>
          <w:top w:val="single" w:sz="4" w:space="1" w:color="auto"/>
          <w:left w:val="single" w:sz="4" w:space="4" w:color="auto"/>
          <w:bottom w:val="single" w:sz="4" w:space="1" w:color="auto"/>
          <w:right w:val="single" w:sz="4" w:space="4" w:color="auto"/>
        </w:pBdr>
      </w:pPr>
      <w:r>
        <w:t>Add 5</w:t>
      </w:r>
      <w:r w:rsidRPr="00BD44D6">
        <w:rPr>
          <w:i/>
        </w:rPr>
        <w:t xml:space="preserve">x </w:t>
      </w:r>
      <w:r>
        <w:t>to both sides</w:t>
      </w:r>
      <w:r>
        <w:tab/>
      </w:r>
      <w:r>
        <w:tab/>
      </w:r>
      <w:r>
        <w:tab/>
      </w:r>
      <w:r>
        <w:tab/>
      </w:r>
      <w:r w:rsidRPr="00BD44D6">
        <w:rPr>
          <w:i/>
        </w:rPr>
        <w:t>y</w:t>
      </w:r>
      <w:r>
        <w:t xml:space="preserve"> + 5</w:t>
      </w:r>
      <w:r w:rsidRPr="00BD44D6">
        <w:rPr>
          <w:i/>
        </w:rPr>
        <w:t>x</w:t>
      </w:r>
      <w:r>
        <w:t xml:space="preserve"> = 2</w:t>
      </w:r>
      <w:r>
        <w:tab/>
      </w:r>
      <w:r>
        <w:tab/>
        <w:t xml:space="preserve">(the </w:t>
      </w:r>
      <w:r w:rsidRPr="00BD44D6">
        <w:rPr>
          <w:i/>
        </w:rPr>
        <w:t xml:space="preserve">x </w:t>
      </w:r>
      <w:r w:rsidRPr="00BD44D6">
        <w:t>t</w:t>
      </w:r>
      <w:r>
        <w:t>erm is now positive)</w:t>
      </w:r>
    </w:p>
    <w:p w14:paraId="3247364D" w14:textId="77777777" w:rsidR="003A32B1" w:rsidRDefault="003A32B1" w:rsidP="003A32B1">
      <w:pPr>
        <w:pBdr>
          <w:top w:val="single" w:sz="4" w:space="1" w:color="auto"/>
          <w:left w:val="single" w:sz="4" w:space="4" w:color="auto"/>
          <w:bottom w:val="single" w:sz="4" w:space="1" w:color="auto"/>
          <w:right w:val="single" w:sz="4" w:space="4" w:color="auto"/>
        </w:pBdr>
      </w:pPr>
      <w:r>
        <w:t>Subtract</w:t>
      </w:r>
      <w:r w:rsidRPr="00BD44D6">
        <w:rPr>
          <w:i/>
        </w:rPr>
        <w:t xml:space="preserve"> y</w:t>
      </w:r>
      <w:r>
        <w:t xml:space="preserve"> from both sides</w:t>
      </w:r>
      <w:r>
        <w:tab/>
      </w:r>
      <w:r>
        <w:tab/>
      </w:r>
      <w:r>
        <w:tab/>
        <w:t>5</w:t>
      </w:r>
      <w:r w:rsidRPr="00BD44D6">
        <w:rPr>
          <w:i/>
        </w:rPr>
        <w:t>x</w:t>
      </w:r>
      <w:r>
        <w:t xml:space="preserve"> = 2 – </w:t>
      </w:r>
      <w:r w:rsidRPr="00BD44D6">
        <w:rPr>
          <w:i/>
        </w:rPr>
        <w:t>y</w:t>
      </w:r>
    </w:p>
    <w:p w14:paraId="3247364E" w14:textId="77777777" w:rsidR="003A32B1" w:rsidRDefault="003A32B1" w:rsidP="003A32B1">
      <w:pPr>
        <w:pBdr>
          <w:top w:val="single" w:sz="4" w:space="1" w:color="auto"/>
          <w:left w:val="single" w:sz="4" w:space="4" w:color="auto"/>
          <w:bottom w:val="single" w:sz="4" w:space="1" w:color="auto"/>
          <w:right w:val="single" w:sz="4" w:space="4" w:color="auto"/>
        </w:pBdr>
      </w:pPr>
      <w:r>
        <w:t>Divide both sides by 5</w:t>
      </w:r>
      <w:r>
        <w:tab/>
      </w:r>
      <w:r>
        <w:tab/>
      </w:r>
      <w:r>
        <w:tab/>
      </w:r>
      <w:r>
        <w:tab/>
      </w:r>
      <w:r w:rsidRPr="00BD44D6">
        <w:rPr>
          <w:position w:val="-24"/>
        </w:rPr>
        <w:object w:dxaOrig="980" w:dyaOrig="620" w14:anchorId="324737BA">
          <v:shape id="_x0000_i1073" type="#_x0000_t75" style="width:48.6pt;height:30.9pt" o:ole="">
            <v:imagedata r:id="rId112" o:title=""/>
          </v:shape>
          <o:OLEObject Type="Embed" ProgID="Equation.DSMT4" ShapeID="_x0000_i1073" DrawAspect="Content" ObjectID="_1683454918" r:id="rId113"/>
        </w:object>
      </w:r>
    </w:p>
    <w:p w14:paraId="3247364F" w14:textId="77777777" w:rsidR="003A32B1" w:rsidRDefault="003A32B1" w:rsidP="003A32B1"/>
    <w:p w14:paraId="32473650" w14:textId="77777777" w:rsidR="003A32B1" w:rsidRDefault="003A32B1" w:rsidP="003A32B1">
      <w:pPr>
        <w:pBdr>
          <w:top w:val="single" w:sz="4" w:space="1" w:color="auto"/>
          <w:left w:val="single" w:sz="4" w:space="4" w:color="auto"/>
          <w:bottom w:val="single" w:sz="4" w:space="1" w:color="auto"/>
          <w:right w:val="single" w:sz="4" w:space="4" w:color="auto"/>
        </w:pBdr>
      </w:pPr>
      <w:r w:rsidRPr="00BD44D6">
        <w:rPr>
          <w:b/>
        </w:rPr>
        <w:t>Example 3</w:t>
      </w:r>
      <w:r>
        <w:t>:</w:t>
      </w:r>
      <w:r>
        <w:tab/>
        <w:t xml:space="preserve">The formula </w:t>
      </w:r>
      <w:r w:rsidRPr="00BD44D6">
        <w:rPr>
          <w:position w:val="-24"/>
        </w:rPr>
        <w:object w:dxaOrig="1460" w:dyaOrig="620" w14:anchorId="324737BB">
          <v:shape id="_x0000_i1074" type="#_x0000_t75" style="width:72.9pt;height:30.9pt" o:ole="">
            <v:imagedata r:id="rId114" o:title=""/>
          </v:shape>
          <o:OLEObject Type="Embed" ProgID="Equation.DSMT4" ShapeID="_x0000_i1074" DrawAspect="Content" ObjectID="_1683454919" r:id="rId115"/>
        </w:object>
      </w:r>
      <w:r>
        <w:t xml:space="preserve"> is used to convert between ° Fahrenheit and ° Celsius.</w:t>
      </w:r>
    </w:p>
    <w:p w14:paraId="32473651"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We can rearrange to make </w:t>
      </w:r>
      <w:r w:rsidRPr="00BD44D6">
        <w:rPr>
          <w:i/>
        </w:rPr>
        <w:t>F</w:t>
      </w:r>
      <w:r>
        <w:t xml:space="preserve"> the subject.</w:t>
      </w:r>
    </w:p>
    <w:p w14:paraId="32473652"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tab/>
      </w:r>
      <w:r>
        <w:tab/>
      </w:r>
      <w:r w:rsidRPr="00BD44D6">
        <w:rPr>
          <w:position w:val="-24"/>
        </w:rPr>
        <w:object w:dxaOrig="1460" w:dyaOrig="620" w14:anchorId="324737BC">
          <v:shape id="_x0000_i1075" type="#_x0000_t75" style="width:72.9pt;height:30.9pt" o:ole="">
            <v:imagedata r:id="rId114" o:title=""/>
          </v:shape>
          <o:OLEObject Type="Embed" ProgID="Equation.DSMT4" ShapeID="_x0000_i1075" DrawAspect="Content" ObjectID="_1683454920" r:id="rId116"/>
        </w:object>
      </w:r>
    </w:p>
    <w:p w14:paraId="32473653" w14:textId="77777777" w:rsidR="003A32B1" w:rsidRDefault="003A32B1" w:rsidP="003A32B1">
      <w:pPr>
        <w:pBdr>
          <w:top w:val="single" w:sz="4" w:space="1" w:color="auto"/>
          <w:left w:val="single" w:sz="4" w:space="4" w:color="auto"/>
          <w:bottom w:val="single" w:sz="4" w:space="1" w:color="auto"/>
          <w:right w:val="single" w:sz="4" w:space="4" w:color="auto"/>
        </w:pBdr>
      </w:pPr>
      <w:r>
        <w:t>Multiply by 9</w:t>
      </w:r>
      <w:r>
        <w:tab/>
      </w:r>
      <w:r>
        <w:tab/>
      </w:r>
      <w:r>
        <w:tab/>
      </w:r>
      <w:r>
        <w:tab/>
      </w:r>
      <w:r>
        <w:tab/>
      </w:r>
      <w:r w:rsidRPr="00BD44D6">
        <w:rPr>
          <w:position w:val="-10"/>
        </w:rPr>
        <w:object w:dxaOrig="1520" w:dyaOrig="320" w14:anchorId="324737BD">
          <v:shape id="_x0000_i1076" type="#_x0000_t75" style="width:76pt;height:15.9pt" o:ole="">
            <v:imagedata r:id="rId117" o:title=""/>
          </v:shape>
          <o:OLEObject Type="Embed" ProgID="Equation.DSMT4" ShapeID="_x0000_i1076" DrawAspect="Content" ObjectID="_1683454921" r:id="rId118"/>
        </w:object>
      </w:r>
      <w:r>
        <w:tab/>
        <w:t>(this removes the fraction)</w:t>
      </w:r>
    </w:p>
    <w:p w14:paraId="32473654" w14:textId="77777777" w:rsidR="003A32B1" w:rsidRDefault="003A32B1" w:rsidP="003A32B1">
      <w:pPr>
        <w:pBdr>
          <w:top w:val="single" w:sz="4" w:space="1" w:color="auto"/>
          <w:left w:val="single" w:sz="4" w:space="4" w:color="auto"/>
          <w:bottom w:val="single" w:sz="4" w:space="1" w:color="auto"/>
          <w:right w:val="single" w:sz="4" w:space="4" w:color="auto"/>
        </w:pBdr>
      </w:pPr>
      <w:r>
        <w:t>Expand the brackets</w:t>
      </w:r>
      <w:r>
        <w:tab/>
      </w:r>
      <w:r>
        <w:tab/>
      </w:r>
      <w:r>
        <w:tab/>
      </w:r>
      <w:r>
        <w:tab/>
      </w:r>
      <w:r w:rsidRPr="006F3071">
        <w:rPr>
          <w:position w:val="-6"/>
        </w:rPr>
        <w:object w:dxaOrig="1460" w:dyaOrig="279" w14:anchorId="324737BE">
          <v:shape id="_x0000_i1077" type="#_x0000_t75" style="width:72.9pt;height:14.15pt" o:ole="">
            <v:imagedata r:id="rId119" o:title=""/>
          </v:shape>
          <o:OLEObject Type="Embed" ProgID="Equation.DSMT4" ShapeID="_x0000_i1077" DrawAspect="Content" ObjectID="_1683454922" r:id="rId120"/>
        </w:object>
      </w:r>
    </w:p>
    <w:p w14:paraId="32473655" w14:textId="77777777" w:rsidR="003A32B1" w:rsidRDefault="003A32B1" w:rsidP="003A32B1">
      <w:pPr>
        <w:pBdr>
          <w:top w:val="single" w:sz="4" w:space="1" w:color="auto"/>
          <w:left w:val="single" w:sz="4" w:space="4" w:color="auto"/>
          <w:bottom w:val="single" w:sz="4" w:space="1" w:color="auto"/>
          <w:right w:val="single" w:sz="4" w:space="4" w:color="auto"/>
        </w:pBdr>
      </w:pPr>
      <w:r>
        <w:t>Add 160 to both sides</w:t>
      </w:r>
      <w:r>
        <w:tab/>
      </w:r>
      <w:r>
        <w:tab/>
      </w:r>
      <w:r>
        <w:tab/>
      </w:r>
      <w:r>
        <w:tab/>
      </w:r>
      <w:r w:rsidRPr="006F3071">
        <w:rPr>
          <w:position w:val="-6"/>
        </w:rPr>
        <w:object w:dxaOrig="1460" w:dyaOrig="279" w14:anchorId="324737BF">
          <v:shape id="_x0000_i1078" type="#_x0000_t75" style="width:72.9pt;height:14.15pt" o:ole="">
            <v:imagedata r:id="rId121" o:title=""/>
          </v:shape>
          <o:OLEObject Type="Embed" ProgID="Equation.DSMT4" ShapeID="_x0000_i1078" DrawAspect="Content" ObjectID="_1683454923" r:id="rId122"/>
        </w:object>
      </w:r>
    </w:p>
    <w:p w14:paraId="32473656" w14:textId="77777777" w:rsidR="003A32B1" w:rsidRDefault="003A32B1" w:rsidP="003A32B1">
      <w:pPr>
        <w:pBdr>
          <w:top w:val="single" w:sz="4" w:space="1" w:color="auto"/>
          <w:left w:val="single" w:sz="4" w:space="4" w:color="auto"/>
          <w:bottom w:val="single" w:sz="4" w:space="1" w:color="auto"/>
          <w:right w:val="single" w:sz="4" w:space="4" w:color="auto"/>
        </w:pBdr>
      </w:pPr>
      <w:r>
        <w:t>Divide both sides by 5</w:t>
      </w:r>
      <w:r>
        <w:tab/>
      </w:r>
      <w:r>
        <w:tab/>
      </w:r>
      <w:r>
        <w:tab/>
      </w:r>
      <w:r>
        <w:tab/>
      </w:r>
      <w:r w:rsidRPr="006F3071">
        <w:rPr>
          <w:position w:val="-24"/>
        </w:rPr>
        <w:object w:dxaOrig="1400" w:dyaOrig="620" w14:anchorId="324737C0">
          <v:shape id="_x0000_i1079" type="#_x0000_t75" style="width:69.8pt;height:30.9pt" o:ole="">
            <v:imagedata r:id="rId123" o:title=""/>
          </v:shape>
          <o:OLEObject Type="Embed" ProgID="Equation.DSMT4" ShapeID="_x0000_i1079" DrawAspect="Content" ObjectID="_1683454924" r:id="rId124"/>
        </w:object>
      </w:r>
    </w:p>
    <w:p w14:paraId="32473657"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Therefore the required rearrangement is </w:t>
      </w:r>
      <w:r w:rsidRPr="006F3071">
        <w:rPr>
          <w:position w:val="-24"/>
        </w:rPr>
        <w:object w:dxaOrig="1400" w:dyaOrig="620" w14:anchorId="324737C1">
          <v:shape id="_x0000_i1080" type="#_x0000_t75" style="width:69.8pt;height:30.9pt" o:ole="">
            <v:imagedata r:id="rId125" o:title=""/>
          </v:shape>
          <o:OLEObject Type="Embed" ProgID="Equation.DSMT4" ShapeID="_x0000_i1080" DrawAspect="Content" ObjectID="_1683454925" r:id="rId126"/>
        </w:object>
      </w:r>
      <w:r>
        <w:t>.</w:t>
      </w:r>
    </w:p>
    <w:p w14:paraId="32473658" w14:textId="77777777" w:rsidR="003A32B1" w:rsidRDefault="003A32B1" w:rsidP="003A32B1"/>
    <w:p w14:paraId="32473659" w14:textId="77777777" w:rsidR="003A32B1" w:rsidRPr="006F3071" w:rsidRDefault="003A32B1" w:rsidP="003A32B1">
      <w:pPr>
        <w:rPr>
          <w:b/>
        </w:rPr>
      </w:pPr>
      <w:r w:rsidRPr="006F3071">
        <w:rPr>
          <w:b/>
        </w:rPr>
        <w:t>Exercise A</w:t>
      </w:r>
    </w:p>
    <w:p w14:paraId="3247365A" w14:textId="77777777" w:rsidR="003A32B1" w:rsidRDefault="003A32B1" w:rsidP="003A32B1"/>
    <w:p w14:paraId="3247365B" w14:textId="77777777" w:rsidR="003A32B1" w:rsidRDefault="003A32B1" w:rsidP="003A32B1">
      <w:r>
        <w:t xml:space="preserve">Make </w:t>
      </w:r>
      <w:r w:rsidRPr="00204234">
        <w:rPr>
          <w:i/>
        </w:rPr>
        <w:t>x</w:t>
      </w:r>
      <w:r>
        <w:t xml:space="preserve"> the subject of each of these formulae:</w:t>
      </w:r>
    </w:p>
    <w:p w14:paraId="3247365C" w14:textId="77777777" w:rsidR="003A32B1" w:rsidRDefault="003A32B1" w:rsidP="003A32B1"/>
    <w:p w14:paraId="3247365D" w14:textId="77777777" w:rsidR="003A32B1" w:rsidRDefault="003A32B1" w:rsidP="003A32B1">
      <w:r>
        <w:t>1)</w:t>
      </w:r>
      <w:r>
        <w:tab/>
      </w:r>
      <w:r w:rsidRPr="006F3071">
        <w:rPr>
          <w:i/>
        </w:rPr>
        <w:t>y</w:t>
      </w:r>
      <w:r>
        <w:t xml:space="preserve"> = 7</w:t>
      </w:r>
      <w:r w:rsidRPr="006F3071">
        <w:rPr>
          <w:i/>
        </w:rPr>
        <w:t>x</w:t>
      </w:r>
      <w:r>
        <w:t xml:space="preserve"> – 1</w:t>
      </w:r>
      <w:r>
        <w:tab/>
      </w:r>
      <w:r>
        <w:tab/>
      </w:r>
      <w:r>
        <w:tab/>
      </w:r>
      <w:r>
        <w:tab/>
      </w:r>
      <w:r>
        <w:tab/>
        <w:t>2)</w:t>
      </w:r>
      <w:r>
        <w:tab/>
      </w:r>
      <w:r w:rsidRPr="006F3071">
        <w:rPr>
          <w:position w:val="-24"/>
        </w:rPr>
        <w:object w:dxaOrig="960" w:dyaOrig="620" w14:anchorId="324737C2">
          <v:shape id="_x0000_i1081" type="#_x0000_t75" style="width:48.15pt;height:30.9pt" o:ole="">
            <v:imagedata r:id="rId127" o:title=""/>
          </v:shape>
          <o:OLEObject Type="Embed" ProgID="Equation.DSMT4" ShapeID="_x0000_i1081" DrawAspect="Content" ObjectID="_1683454926" r:id="rId128"/>
        </w:object>
      </w:r>
    </w:p>
    <w:p w14:paraId="3247365E" w14:textId="77777777" w:rsidR="003A32B1" w:rsidRDefault="003A32B1" w:rsidP="003A32B1"/>
    <w:p w14:paraId="3247365F" w14:textId="77777777" w:rsidR="003A32B1" w:rsidRDefault="003A32B1" w:rsidP="003A32B1"/>
    <w:p w14:paraId="32473660" w14:textId="77777777" w:rsidR="003A32B1" w:rsidRDefault="003A32B1" w:rsidP="003A32B1"/>
    <w:p w14:paraId="32473661" w14:textId="77777777" w:rsidR="003A32B1" w:rsidRDefault="003A32B1" w:rsidP="003A32B1">
      <w:r>
        <w:t>3)</w:t>
      </w:r>
      <w:r>
        <w:tab/>
      </w:r>
      <w:r w:rsidRPr="006F3071">
        <w:rPr>
          <w:position w:val="-24"/>
        </w:rPr>
        <w:object w:dxaOrig="1100" w:dyaOrig="620" w14:anchorId="324737C3">
          <v:shape id="_x0000_i1082" type="#_x0000_t75" style="width:54.75pt;height:30.9pt" o:ole="">
            <v:imagedata r:id="rId129" o:title=""/>
          </v:shape>
          <o:OLEObject Type="Embed" ProgID="Equation.DSMT4" ShapeID="_x0000_i1082" DrawAspect="Content" ObjectID="_1683454927" r:id="rId130"/>
        </w:object>
      </w:r>
      <w:r>
        <w:tab/>
      </w:r>
      <w:r>
        <w:tab/>
      </w:r>
      <w:r>
        <w:tab/>
      </w:r>
      <w:r>
        <w:tab/>
      </w:r>
      <w:r>
        <w:tab/>
        <w:t>4)</w:t>
      </w:r>
      <w:r>
        <w:tab/>
      </w:r>
      <w:r w:rsidRPr="006F3071">
        <w:rPr>
          <w:position w:val="-24"/>
        </w:rPr>
        <w:object w:dxaOrig="1359" w:dyaOrig="620" w14:anchorId="324737C4">
          <v:shape id="_x0000_i1083" type="#_x0000_t75" style="width:68pt;height:30.9pt" o:ole="">
            <v:imagedata r:id="rId131" o:title=""/>
          </v:shape>
          <o:OLEObject Type="Embed" ProgID="Equation.DSMT4" ShapeID="_x0000_i1083" DrawAspect="Content" ObjectID="_1683454928" r:id="rId132"/>
        </w:object>
      </w:r>
    </w:p>
    <w:p w14:paraId="32473662" w14:textId="77777777" w:rsidR="003A32B1" w:rsidRDefault="003A32B1" w:rsidP="003A32B1"/>
    <w:p w14:paraId="32473663" w14:textId="77777777" w:rsidR="003A32B1" w:rsidRPr="006F3071" w:rsidRDefault="003A32B1" w:rsidP="003A32B1">
      <w:pPr>
        <w:rPr>
          <w:rFonts w:ascii="Arial" w:hAnsi="Arial" w:cs="Arial"/>
          <w:b/>
        </w:rPr>
      </w:pPr>
      <w:r>
        <w:rPr>
          <w:rFonts w:ascii="Arial" w:hAnsi="Arial" w:cs="Arial"/>
          <w:b/>
        </w:rPr>
        <w:br w:type="page"/>
      </w:r>
      <w:r w:rsidRPr="006F3071">
        <w:rPr>
          <w:rFonts w:ascii="Arial" w:hAnsi="Arial" w:cs="Arial"/>
          <w:b/>
        </w:rPr>
        <w:lastRenderedPageBreak/>
        <w:t>Rearranging equations involving squares and square roots</w:t>
      </w:r>
    </w:p>
    <w:p w14:paraId="32473664" w14:textId="77777777" w:rsidR="003A32B1" w:rsidRDefault="003A32B1" w:rsidP="003A32B1"/>
    <w:p w14:paraId="32473665" w14:textId="77777777" w:rsidR="003A32B1" w:rsidRDefault="003A32B1" w:rsidP="003A32B1">
      <w:pPr>
        <w:pBdr>
          <w:top w:val="single" w:sz="4" w:space="1" w:color="auto"/>
          <w:left w:val="single" w:sz="4" w:space="4" w:color="auto"/>
          <w:bottom w:val="single" w:sz="4" w:space="1" w:color="auto"/>
          <w:right w:val="single" w:sz="4" w:space="4" w:color="auto"/>
        </w:pBdr>
      </w:pPr>
      <w:r w:rsidRPr="00204234">
        <w:rPr>
          <w:b/>
        </w:rPr>
        <w:t>Example 4</w:t>
      </w:r>
      <w:r>
        <w:t xml:space="preserve">:  Make </w:t>
      </w:r>
      <w:r w:rsidRPr="00204234">
        <w:rPr>
          <w:i/>
        </w:rPr>
        <w:t>x</w:t>
      </w:r>
      <w:r>
        <w:t xml:space="preserve"> the subject of </w:t>
      </w:r>
      <w:r w:rsidRPr="00204234">
        <w:rPr>
          <w:position w:val="-10"/>
        </w:rPr>
        <w:object w:dxaOrig="1280" w:dyaOrig="360" w14:anchorId="324737C5">
          <v:shape id="_x0000_i1084" type="#_x0000_t75" style="width:63.6pt;height:18.1pt" o:ole="">
            <v:imagedata r:id="rId133" o:title=""/>
          </v:shape>
          <o:OLEObject Type="Embed" ProgID="Equation.DSMT4" ShapeID="_x0000_i1084" DrawAspect="Content" ObjectID="_1683454929" r:id="rId134"/>
        </w:object>
      </w:r>
    </w:p>
    <w:p w14:paraId="32473666"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67" w14:textId="77777777" w:rsidR="003A32B1" w:rsidRDefault="003A32B1" w:rsidP="003A32B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10"/>
        </w:rPr>
        <w:object w:dxaOrig="1280" w:dyaOrig="360" w14:anchorId="324737C6">
          <v:shape id="_x0000_i1085" type="#_x0000_t75" style="width:63.6pt;height:18.1pt" o:ole="">
            <v:imagedata r:id="rId133" o:title=""/>
          </v:shape>
          <o:OLEObject Type="Embed" ProgID="Equation.DSMT4" ShapeID="_x0000_i1085" DrawAspect="Content" ObjectID="_1683454930" r:id="rId135"/>
        </w:object>
      </w:r>
    </w:p>
    <w:p w14:paraId="32473668"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Subtract </w:t>
      </w:r>
      <w:r w:rsidRPr="00204234">
        <w:rPr>
          <w:position w:val="-10"/>
        </w:rPr>
        <w:object w:dxaOrig="300" w:dyaOrig="360" w14:anchorId="324737C7">
          <v:shape id="_x0000_i1086" type="#_x0000_t75" style="width:15pt;height:18.1pt" o:ole="">
            <v:imagedata r:id="rId136" o:title=""/>
          </v:shape>
          <o:OLEObject Type="Embed" ProgID="Equation.DSMT4" ShapeID="_x0000_i1086" DrawAspect="Content" ObjectID="_1683454931" r:id="rId137"/>
        </w:object>
      </w:r>
      <w:r>
        <w:t xml:space="preserve"> from both sides:</w:t>
      </w:r>
      <w:r>
        <w:tab/>
      </w:r>
      <w:r>
        <w:tab/>
      </w:r>
      <w:r>
        <w:tab/>
      </w:r>
      <w:r w:rsidRPr="00204234">
        <w:rPr>
          <w:position w:val="-10"/>
        </w:rPr>
        <w:object w:dxaOrig="1280" w:dyaOrig="360" w14:anchorId="324737C8">
          <v:shape id="_x0000_i1087" type="#_x0000_t75" style="width:63.6pt;height:18.1pt" o:ole="">
            <v:imagedata r:id="rId138" o:title=""/>
          </v:shape>
          <o:OLEObject Type="Embed" ProgID="Equation.DSMT4" ShapeID="_x0000_i1087" DrawAspect="Content" ObjectID="_1683454932" r:id="rId139"/>
        </w:object>
      </w:r>
      <w:r>
        <w:tab/>
        <w:t xml:space="preserve">(this isolates the term involving </w:t>
      </w:r>
      <w:r w:rsidRPr="00204234">
        <w:rPr>
          <w:i/>
        </w:rPr>
        <w:t>x</w:t>
      </w:r>
      <w:r>
        <w:t>)</w:t>
      </w:r>
    </w:p>
    <w:p w14:paraId="32473669" w14:textId="77777777" w:rsidR="003A32B1" w:rsidRDefault="003A32B1" w:rsidP="003A32B1">
      <w:pPr>
        <w:pBdr>
          <w:top w:val="single" w:sz="4" w:space="1" w:color="auto"/>
          <w:left w:val="single" w:sz="4" w:space="4" w:color="auto"/>
          <w:bottom w:val="single" w:sz="4" w:space="1" w:color="auto"/>
          <w:right w:val="single" w:sz="4" w:space="4" w:color="auto"/>
        </w:pBdr>
      </w:pPr>
      <w:r>
        <w:t>Square root both sides:</w:t>
      </w:r>
      <w:r>
        <w:tab/>
      </w:r>
      <w:r>
        <w:tab/>
      </w:r>
      <w:r>
        <w:tab/>
      </w:r>
      <w:r w:rsidRPr="00204234">
        <w:rPr>
          <w:position w:val="-12"/>
        </w:rPr>
        <w:object w:dxaOrig="1520" w:dyaOrig="440" w14:anchorId="324737C9">
          <v:shape id="_x0000_i1088" type="#_x0000_t75" style="width:76pt;height:21.65pt" o:ole="">
            <v:imagedata r:id="rId140" o:title=""/>
          </v:shape>
          <o:OLEObject Type="Embed" ProgID="Equation.DSMT4" ShapeID="_x0000_i1088" DrawAspect="Content" ObjectID="_1683454933" r:id="rId141"/>
        </w:object>
      </w:r>
    </w:p>
    <w:p w14:paraId="3247366A"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6B" w14:textId="77777777" w:rsidR="003A32B1" w:rsidRDefault="003A32B1" w:rsidP="003A32B1">
      <w:pPr>
        <w:pBdr>
          <w:top w:val="single" w:sz="4" w:space="1" w:color="auto"/>
          <w:left w:val="single" w:sz="4" w:space="4" w:color="auto"/>
          <w:bottom w:val="single" w:sz="4" w:space="1" w:color="auto"/>
          <w:right w:val="single" w:sz="4" w:space="4" w:color="auto"/>
        </w:pBdr>
      </w:pPr>
      <w:r>
        <w:t>Remember that you can have a positive or a negative square root.  We cannot simplify the answer any more.</w:t>
      </w:r>
    </w:p>
    <w:p w14:paraId="3247366C" w14:textId="77777777" w:rsidR="003A32B1" w:rsidRDefault="003A32B1" w:rsidP="003A32B1"/>
    <w:p w14:paraId="3247366D" w14:textId="77777777" w:rsidR="003A32B1" w:rsidRDefault="003A32B1" w:rsidP="003A32B1">
      <w:pPr>
        <w:pBdr>
          <w:top w:val="single" w:sz="4" w:space="1" w:color="auto"/>
          <w:left w:val="single" w:sz="4" w:space="4" w:color="auto"/>
          <w:bottom w:val="single" w:sz="4" w:space="1" w:color="auto"/>
          <w:right w:val="single" w:sz="4" w:space="4" w:color="auto"/>
        </w:pBdr>
      </w:pPr>
      <w:r w:rsidRPr="00204234">
        <w:rPr>
          <w:b/>
        </w:rPr>
        <w:t>Example 5</w:t>
      </w:r>
      <w:r>
        <w:t xml:space="preserve">:  Make </w:t>
      </w:r>
      <w:r w:rsidRPr="00204234">
        <w:rPr>
          <w:i/>
        </w:rPr>
        <w:t>a</w:t>
      </w:r>
      <w:r>
        <w:t xml:space="preserve"> the subject of the formula  </w:t>
      </w:r>
      <w:r w:rsidRPr="00204234">
        <w:rPr>
          <w:position w:val="-26"/>
        </w:rPr>
        <w:object w:dxaOrig="1060" w:dyaOrig="700" w14:anchorId="324737CA">
          <v:shape id="_x0000_i1089" type="#_x0000_t75" style="width:53.45pt;height:35.35pt" o:ole="">
            <v:imagedata r:id="rId142" o:title=""/>
          </v:shape>
          <o:OLEObject Type="Embed" ProgID="Equation.DSMT4" ShapeID="_x0000_i1089" DrawAspect="Content" ObjectID="_1683454934" r:id="rId143"/>
        </w:object>
      </w:r>
    </w:p>
    <w:p w14:paraId="3247366E"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6F" w14:textId="77777777" w:rsidR="003A32B1" w:rsidRDefault="003A32B1" w:rsidP="003A32B1">
      <w:pPr>
        <w:pBdr>
          <w:top w:val="single" w:sz="4" w:space="1" w:color="auto"/>
          <w:left w:val="single" w:sz="4" w:space="4" w:color="auto"/>
          <w:bottom w:val="single" w:sz="4" w:space="1" w:color="auto"/>
          <w:right w:val="single" w:sz="4" w:space="4" w:color="auto"/>
        </w:pBdr>
      </w:pPr>
      <w:r w:rsidRPr="00204234">
        <w:rPr>
          <w:b/>
        </w:rPr>
        <w:t>Solution</w:t>
      </w:r>
      <w:r>
        <w:t>:</w:t>
      </w:r>
      <w:r>
        <w:tab/>
      </w:r>
      <w:r>
        <w:tab/>
      </w:r>
      <w:r>
        <w:tab/>
      </w:r>
      <w:r>
        <w:tab/>
      </w:r>
      <w:r>
        <w:tab/>
      </w:r>
      <w:r w:rsidRPr="00204234">
        <w:rPr>
          <w:position w:val="-26"/>
        </w:rPr>
        <w:object w:dxaOrig="1060" w:dyaOrig="700" w14:anchorId="324737CB">
          <v:shape id="_x0000_i1090" type="#_x0000_t75" style="width:53.45pt;height:35.35pt" o:ole="">
            <v:imagedata r:id="rId142" o:title=""/>
          </v:shape>
          <o:OLEObject Type="Embed" ProgID="Equation.DSMT4" ShapeID="_x0000_i1090" DrawAspect="Content" ObjectID="_1683454935" r:id="rId144"/>
        </w:object>
      </w:r>
    </w:p>
    <w:p w14:paraId="32473670" w14:textId="77777777" w:rsidR="003A32B1" w:rsidRDefault="003A32B1" w:rsidP="003A32B1">
      <w:pPr>
        <w:pBdr>
          <w:top w:val="single" w:sz="4" w:space="1" w:color="auto"/>
          <w:left w:val="single" w:sz="4" w:space="4" w:color="auto"/>
          <w:bottom w:val="single" w:sz="4" w:space="1" w:color="auto"/>
          <w:right w:val="single" w:sz="4" w:space="4" w:color="auto"/>
        </w:pBdr>
      </w:pPr>
      <w:r>
        <w:t>Multiply by 4</w:t>
      </w:r>
      <w:r>
        <w:tab/>
      </w:r>
      <w:r>
        <w:tab/>
      </w:r>
      <w:r>
        <w:tab/>
      </w:r>
      <w:r>
        <w:tab/>
      </w:r>
      <w:r>
        <w:tab/>
      </w:r>
      <w:r w:rsidRPr="00204234">
        <w:rPr>
          <w:position w:val="-26"/>
        </w:rPr>
        <w:object w:dxaOrig="999" w:dyaOrig="700" w14:anchorId="324737CC">
          <v:shape id="_x0000_i1091" type="#_x0000_t75" style="width:50.35pt;height:35.35pt" o:ole="">
            <v:imagedata r:id="rId145" o:title=""/>
          </v:shape>
          <o:OLEObject Type="Embed" ProgID="Equation.DSMT4" ShapeID="_x0000_i1091" DrawAspect="Content" ObjectID="_1683454936" r:id="rId146"/>
        </w:object>
      </w:r>
    </w:p>
    <w:p w14:paraId="32473671" w14:textId="77777777" w:rsidR="003A32B1" w:rsidRDefault="003A32B1" w:rsidP="003A32B1">
      <w:pPr>
        <w:pBdr>
          <w:top w:val="single" w:sz="4" w:space="1" w:color="auto"/>
          <w:left w:val="single" w:sz="4" w:space="4" w:color="auto"/>
          <w:bottom w:val="single" w:sz="4" w:space="1" w:color="auto"/>
          <w:right w:val="single" w:sz="4" w:space="4" w:color="auto"/>
        </w:pBdr>
      </w:pPr>
      <w:r>
        <w:t>Square both sides</w:t>
      </w:r>
      <w:r>
        <w:tab/>
      </w:r>
      <w:r>
        <w:tab/>
      </w:r>
      <w:r>
        <w:tab/>
      </w:r>
      <w:r>
        <w:tab/>
      </w:r>
      <w:r w:rsidRPr="00AA5751">
        <w:rPr>
          <w:position w:val="-24"/>
        </w:rPr>
        <w:object w:dxaOrig="1020" w:dyaOrig="620" w14:anchorId="324737CD">
          <v:shape id="_x0000_i1092" type="#_x0000_t75" style="width:50.8pt;height:30.9pt" o:ole="">
            <v:imagedata r:id="rId147" o:title=""/>
          </v:shape>
          <o:OLEObject Type="Embed" ProgID="Equation.DSMT4" ShapeID="_x0000_i1092" DrawAspect="Content" ObjectID="_1683454937" r:id="rId148"/>
        </w:object>
      </w:r>
    </w:p>
    <w:p w14:paraId="32473672"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Multiply by </w:t>
      </w:r>
      <w:r w:rsidRPr="00AA5751">
        <w:rPr>
          <w:i/>
        </w:rPr>
        <w:t>h</w:t>
      </w:r>
      <w:r>
        <w:t>:</w:t>
      </w:r>
      <w:r>
        <w:tab/>
      </w:r>
      <w:r>
        <w:tab/>
      </w:r>
      <w:r>
        <w:tab/>
      </w:r>
      <w:r>
        <w:tab/>
      </w:r>
      <w:r>
        <w:tab/>
      </w:r>
      <w:r w:rsidRPr="00AA5751">
        <w:rPr>
          <w:position w:val="-6"/>
        </w:rPr>
        <w:object w:dxaOrig="1080" w:dyaOrig="320" w14:anchorId="324737CE">
          <v:shape id="_x0000_i1093" type="#_x0000_t75" style="width:53.9pt;height:15.9pt" o:ole="">
            <v:imagedata r:id="rId149" o:title=""/>
          </v:shape>
          <o:OLEObject Type="Embed" ProgID="Equation.DSMT4" ShapeID="_x0000_i1093" DrawAspect="Content" ObjectID="_1683454938" r:id="rId150"/>
        </w:object>
      </w:r>
      <w:r>
        <w:tab/>
      </w:r>
    </w:p>
    <w:p w14:paraId="32473673" w14:textId="77777777" w:rsidR="003A32B1" w:rsidRDefault="003A32B1" w:rsidP="003A32B1">
      <w:pPr>
        <w:pBdr>
          <w:top w:val="single" w:sz="4" w:space="1" w:color="auto"/>
          <w:left w:val="single" w:sz="4" w:space="4" w:color="auto"/>
          <w:bottom w:val="single" w:sz="4" w:space="1" w:color="auto"/>
          <w:right w:val="single" w:sz="4" w:space="4" w:color="auto"/>
        </w:pBdr>
      </w:pPr>
      <w:r>
        <w:t>Divide by 5:</w:t>
      </w:r>
      <w:r>
        <w:tab/>
      </w:r>
      <w:r>
        <w:tab/>
      </w:r>
      <w:r>
        <w:tab/>
      </w:r>
      <w:r>
        <w:tab/>
      </w:r>
      <w:r>
        <w:tab/>
      </w:r>
      <w:r w:rsidRPr="00AA5751">
        <w:rPr>
          <w:position w:val="-24"/>
        </w:rPr>
        <w:object w:dxaOrig="999" w:dyaOrig="660" w14:anchorId="324737CF">
          <v:shape id="_x0000_i1094" type="#_x0000_t75" style="width:50.35pt;height:33.15pt" o:ole="">
            <v:imagedata r:id="rId151" o:title=""/>
          </v:shape>
          <o:OLEObject Type="Embed" ProgID="Equation.DSMT4" ShapeID="_x0000_i1094" DrawAspect="Content" ObjectID="_1683454939" r:id="rId152"/>
        </w:object>
      </w:r>
    </w:p>
    <w:p w14:paraId="32473674" w14:textId="77777777" w:rsidR="003A32B1" w:rsidRDefault="003A32B1" w:rsidP="003A32B1"/>
    <w:p w14:paraId="32473675" w14:textId="77777777" w:rsidR="003A32B1" w:rsidRPr="00AA5751" w:rsidRDefault="003A32B1" w:rsidP="003A32B1">
      <w:pPr>
        <w:rPr>
          <w:b/>
        </w:rPr>
      </w:pPr>
      <w:r w:rsidRPr="00AA5751">
        <w:rPr>
          <w:b/>
        </w:rPr>
        <w:t>Exercise B:</w:t>
      </w:r>
    </w:p>
    <w:p w14:paraId="32473676" w14:textId="77777777" w:rsidR="003A32B1" w:rsidRDefault="003A32B1" w:rsidP="003A32B1"/>
    <w:p w14:paraId="32473677" w14:textId="77777777" w:rsidR="003A32B1" w:rsidRDefault="003A32B1" w:rsidP="003A32B1">
      <w:r>
        <w:t xml:space="preserve">Make </w:t>
      </w:r>
      <w:r w:rsidRPr="00BE54D3">
        <w:rPr>
          <w:i/>
        </w:rPr>
        <w:t>t</w:t>
      </w:r>
      <w:r>
        <w:t xml:space="preserve"> the subject of each of the following</w:t>
      </w:r>
    </w:p>
    <w:p w14:paraId="32473678" w14:textId="77777777" w:rsidR="003A32B1" w:rsidRDefault="003A32B1" w:rsidP="003A32B1"/>
    <w:p w14:paraId="32473679" w14:textId="77777777" w:rsidR="003A32B1" w:rsidRDefault="003A32B1" w:rsidP="003A32B1">
      <w:r>
        <w:t>1)</w:t>
      </w:r>
      <w:r>
        <w:tab/>
      </w:r>
      <w:r w:rsidRPr="00BE54D3">
        <w:rPr>
          <w:position w:val="-24"/>
        </w:rPr>
        <w:object w:dxaOrig="880" w:dyaOrig="620" w14:anchorId="324737D0">
          <v:shape id="_x0000_i1095" type="#_x0000_t75" style="width:44.15pt;height:30.9pt" o:ole="">
            <v:imagedata r:id="rId153" o:title=""/>
          </v:shape>
          <o:OLEObject Type="Embed" ProgID="Equation.DSMT4" ShapeID="_x0000_i1095" DrawAspect="Content" ObjectID="_1683454940" r:id="rId154"/>
        </w:object>
      </w:r>
      <w:r>
        <w:tab/>
      </w:r>
      <w:r>
        <w:tab/>
      </w:r>
      <w:r>
        <w:tab/>
      </w:r>
      <w:r>
        <w:tab/>
      </w:r>
      <w:r>
        <w:tab/>
        <w:t>2)</w:t>
      </w:r>
      <w:r>
        <w:tab/>
      </w:r>
      <w:r w:rsidRPr="00BE54D3">
        <w:rPr>
          <w:position w:val="-24"/>
        </w:rPr>
        <w:object w:dxaOrig="880" w:dyaOrig="660" w14:anchorId="324737D1">
          <v:shape id="_x0000_i1096" type="#_x0000_t75" style="width:44.15pt;height:33.15pt" o:ole="">
            <v:imagedata r:id="rId155" o:title=""/>
          </v:shape>
          <o:OLEObject Type="Embed" ProgID="Equation.DSMT4" ShapeID="_x0000_i1096" DrawAspect="Content" ObjectID="_1683454941" r:id="rId156"/>
        </w:object>
      </w:r>
    </w:p>
    <w:p w14:paraId="3247367A" w14:textId="77777777" w:rsidR="003A32B1" w:rsidRDefault="003A32B1" w:rsidP="003A32B1"/>
    <w:p w14:paraId="3247367B" w14:textId="77777777" w:rsidR="003A32B1" w:rsidRDefault="003A32B1" w:rsidP="003A32B1"/>
    <w:p w14:paraId="3247367C" w14:textId="77777777" w:rsidR="003A32B1" w:rsidRDefault="003A32B1" w:rsidP="003A32B1"/>
    <w:p w14:paraId="3247367D" w14:textId="77777777" w:rsidR="003A32B1" w:rsidRDefault="003A32B1" w:rsidP="003A32B1"/>
    <w:p w14:paraId="3247367E" w14:textId="77777777" w:rsidR="003A32B1" w:rsidRDefault="003A32B1" w:rsidP="003A32B1">
      <w:r>
        <w:t>3)</w:t>
      </w:r>
      <w:r>
        <w:tab/>
      </w:r>
      <w:r w:rsidRPr="00BE54D3">
        <w:rPr>
          <w:position w:val="-24"/>
        </w:rPr>
        <w:object w:dxaOrig="1120" w:dyaOrig="620" w14:anchorId="324737D2">
          <v:shape id="_x0000_i1097" type="#_x0000_t75" style="width:56.1pt;height:30.9pt" o:ole="">
            <v:imagedata r:id="rId157" o:title=""/>
          </v:shape>
          <o:OLEObject Type="Embed" ProgID="Equation.DSMT4" ShapeID="_x0000_i1097" DrawAspect="Content" ObjectID="_1683454942" r:id="rId158"/>
        </w:object>
      </w:r>
      <w:r>
        <w:tab/>
      </w:r>
      <w:r>
        <w:tab/>
      </w:r>
      <w:r>
        <w:tab/>
      </w:r>
      <w:r>
        <w:tab/>
      </w:r>
      <w:r>
        <w:tab/>
        <w:t>4)</w:t>
      </w:r>
      <w:r>
        <w:tab/>
      </w:r>
      <w:r w:rsidRPr="00BE54D3">
        <w:rPr>
          <w:position w:val="-30"/>
        </w:rPr>
        <w:object w:dxaOrig="920" w:dyaOrig="740" w14:anchorId="324737D3">
          <v:shape id="_x0000_i1098" type="#_x0000_t75" style="width:45.95pt;height:36.65pt" o:ole="">
            <v:imagedata r:id="rId159" o:title=""/>
          </v:shape>
          <o:OLEObject Type="Embed" ProgID="Equation.DSMT4" ShapeID="_x0000_i1098" DrawAspect="Content" ObjectID="_1683454943" r:id="rId160"/>
        </w:object>
      </w:r>
    </w:p>
    <w:p w14:paraId="3247367F" w14:textId="77777777" w:rsidR="003A32B1" w:rsidRDefault="003A32B1" w:rsidP="003A32B1"/>
    <w:p w14:paraId="32473680" w14:textId="77777777" w:rsidR="003A32B1" w:rsidRDefault="003A32B1" w:rsidP="003A32B1"/>
    <w:p w14:paraId="32473681" w14:textId="77777777" w:rsidR="003A32B1" w:rsidRDefault="003A32B1" w:rsidP="003A32B1"/>
    <w:p w14:paraId="32473682" w14:textId="77777777" w:rsidR="003A32B1" w:rsidRDefault="003A32B1" w:rsidP="003A32B1"/>
    <w:p w14:paraId="32473683" w14:textId="77777777" w:rsidR="003A32B1" w:rsidRDefault="003A32B1" w:rsidP="003A32B1"/>
    <w:p w14:paraId="32473684" w14:textId="77777777" w:rsidR="003A32B1" w:rsidRDefault="003A32B1" w:rsidP="003A32B1">
      <w:r>
        <w:t>5)</w:t>
      </w:r>
      <w:r>
        <w:tab/>
      </w:r>
      <w:r w:rsidRPr="00BE54D3">
        <w:rPr>
          <w:position w:val="-28"/>
        </w:rPr>
        <w:object w:dxaOrig="1380" w:dyaOrig="660" w14:anchorId="324737D4">
          <v:shape id="_x0000_i1099" type="#_x0000_t75" style="width:68.9pt;height:33.15pt" o:ole="">
            <v:imagedata r:id="rId161" o:title=""/>
          </v:shape>
          <o:OLEObject Type="Embed" ProgID="Equation.DSMT4" ShapeID="_x0000_i1099" DrawAspect="Content" ObjectID="_1683454944" r:id="rId162"/>
        </w:object>
      </w:r>
      <w:r>
        <w:tab/>
      </w:r>
      <w:r>
        <w:tab/>
      </w:r>
      <w:r>
        <w:tab/>
      </w:r>
      <w:r>
        <w:tab/>
      </w:r>
      <w:r>
        <w:tab/>
        <w:t>6)</w:t>
      </w:r>
      <w:r>
        <w:tab/>
      </w:r>
      <w:r w:rsidRPr="00BE54D3">
        <w:rPr>
          <w:position w:val="-6"/>
        </w:rPr>
        <w:object w:dxaOrig="1060" w:dyaOrig="320" w14:anchorId="324737D5">
          <v:shape id="_x0000_i1100" type="#_x0000_t75" style="width:53.45pt;height:15.9pt" o:ole="">
            <v:imagedata r:id="rId163" o:title=""/>
          </v:shape>
          <o:OLEObject Type="Embed" ProgID="Equation.DSMT4" ShapeID="_x0000_i1100" DrawAspect="Content" ObjectID="_1683454945" r:id="rId164"/>
        </w:object>
      </w:r>
    </w:p>
    <w:p w14:paraId="32473685" w14:textId="77777777" w:rsidR="00F2120A" w:rsidRDefault="00F2120A" w:rsidP="003A32B1"/>
    <w:p w14:paraId="32473686" w14:textId="77777777" w:rsidR="003A32B1" w:rsidRPr="00660FE3" w:rsidRDefault="00F2120A" w:rsidP="003A32B1">
      <w:pPr>
        <w:rPr>
          <w:rFonts w:ascii="Arial" w:hAnsi="Arial" w:cs="Arial"/>
          <w:b/>
        </w:rPr>
      </w:pPr>
      <w:r>
        <w:t xml:space="preserve">More help: </w:t>
      </w:r>
      <w:hyperlink r:id="rId165" w:history="1">
        <w:r w:rsidRPr="004E52B3">
          <w:rPr>
            <w:rStyle w:val="Hyperlink"/>
          </w:rPr>
          <w:t>http://www.mymaths.co.uk/tasks/library/loadLesson.asp?title=simplify/rearrangehigher&amp;taskID=1170</w:t>
        </w:r>
      </w:hyperlink>
      <w:r>
        <w:t xml:space="preserve"> </w:t>
      </w:r>
      <w:r w:rsidR="003A32B1">
        <w:br w:type="page"/>
      </w:r>
      <w:r w:rsidR="003A32B1" w:rsidRPr="00660FE3">
        <w:rPr>
          <w:rFonts w:ascii="Arial" w:hAnsi="Arial" w:cs="Arial"/>
          <w:b/>
        </w:rPr>
        <w:lastRenderedPageBreak/>
        <w:t>More difficult examples</w:t>
      </w:r>
    </w:p>
    <w:p w14:paraId="32473687" w14:textId="77777777" w:rsidR="003A32B1" w:rsidRPr="00C85D79" w:rsidRDefault="003A32B1" w:rsidP="003A32B1">
      <w:pPr>
        <w:rPr>
          <w:sz w:val="16"/>
          <w:szCs w:val="16"/>
        </w:rPr>
      </w:pPr>
    </w:p>
    <w:p w14:paraId="32473688" w14:textId="77777777" w:rsidR="003A32B1" w:rsidRDefault="003A32B1" w:rsidP="003A32B1">
      <w:r>
        <w:t>Sometimes the variable that we wish to make the subject occurs in more than one place in the formula.  In these questions, we collect the terms involving this variable on one side of the equation, and we put the other terms on the opposite side.</w:t>
      </w:r>
    </w:p>
    <w:p w14:paraId="32473689" w14:textId="77777777" w:rsidR="003A32B1" w:rsidRPr="00C85D79" w:rsidRDefault="003A32B1" w:rsidP="003A32B1">
      <w:pPr>
        <w:rPr>
          <w:sz w:val="16"/>
          <w:szCs w:val="16"/>
        </w:rPr>
      </w:pPr>
    </w:p>
    <w:p w14:paraId="3247368A" w14:textId="77777777" w:rsidR="003A32B1" w:rsidRDefault="003A32B1" w:rsidP="003A32B1">
      <w:pPr>
        <w:pBdr>
          <w:top w:val="single" w:sz="4" w:space="1" w:color="auto"/>
          <w:left w:val="single" w:sz="4" w:space="4" w:color="auto"/>
          <w:bottom w:val="single" w:sz="4" w:space="1" w:color="auto"/>
          <w:right w:val="single" w:sz="4" w:space="4" w:color="auto"/>
        </w:pBdr>
      </w:pPr>
      <w:r w:rsidRPr="00660FE3">
        <w:rPr>
          <w:b/>
        </w:rPr>
        <w:t>Example 6</w:t>
      </w:r>
      <w:r>
        <w:t>:</w:t>
      </w:r>
      <w:r>
        <w:tab/>
        <w:t xml:space="preserve">Make </w:t>
      </w:r>
      <w:r w:rsidRPr="00660FE3">
        <w:rPr>
          <w:i/>
        </w:rPr>
        <w:t>t</w:t>
      </w:r>
      <w:r>
        <w:t xml:space="preserve"> the subject of the formula </w:t>
      </w:r>
      <w:r w:rsidRPr="00660FE3">
        <w:rPr>
          <w:position w:val="-10"/>
        </w:rPr>
        <w:object w:dxaOrig="1440" w:dyaOrig="320" w14:anchorId="324737D6">
          <v:shape id="_x0000_i1101" type="#_x0000_t75" style="width:1in;height:15.9pt" o:ole="">
            <v:imagedata r:id="rId166" o:title=""/>
          </v:shape>
          <o:OLEObject Type="Embed" ProgID="Equation.DSMT4" ShapeID="_x0000_i1101" DrawAspect="Content" ObjectID="_1683454946" r:id="rId167"/>
        </w:object>
      </w:r>
    </w:p>
    <w:p w14:paraId="3247368B" w14:textId="77777777" w:rsidR="003A32B1" w:rsidRPr="00C85D79"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8C" w14:textId="77777777" w:rsidR="003A32B1" w:rsidRDefault="003A32B1" w:rsidP="003A32B1">
      <w:pPr>
        <w:pBdr>
          <w:top w:val="single" w:sz="4" w:space="1" w:color="auto"/>
          <w:left w:val="single" w:sz="4" w:space="4" w:color="auto"/>
          <w:bottom w:val="single" w:sz="4" w:space="1" w:color="auto"/>
          <w:right w:val="single" w:sz="4" w:space="4" w:color="auto"/>
        </w:pBdr>
      </w:pPr>
      <w:r w:rsidRPr="00660FE3">
        <w:rPr>
          <w:b/>
        </w:rPr>
        <w:t>Solution</w:t>
      </w:r>
      <w:r>
        <w:t>:</w:t>
      </w:r>
      <w:r>
        <w:tab/>
      </w:r>
      <w:r>
        <w:tab/>
      </w:r>
      <w:r>
        <w:tab/>
      </w:r>
      <w:r>
        <w:tab/>
      </w:r>
      <w:r>
        <w:tab/>
      </w:r>
      <w:r w:rsidRPr="00660FE3">
        <w:rPr>
          <w:position w:val="-10"/>
        </w:rPr>
        <w:object w:dxaOrig="1440" w:dyaOrig="320" w14:anchorId="324737D7">
          <v:shape id="_x0000_i1102" type="#_x0000_t75" style="width:1in;height:15.9pt" o:ole="">
            <v:imagedata r:id="rId166" o:title=""/>
          </v:shape>
          <o:OLEObject Type="Embed" ProgID="Equation.DSMT4" ShapeID="_x0000_i1102" DrawAspect="Content" ObjectID="_1683454947" r:id="rId168"/>
        </w:object>
      </w:r>
    </w:p>
    <w:p w14:paraId="3247368D"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Start by collecting all the t terms on the right hand side:</w:t>
      </w:r>
    </w:p>
    <w:p w14:paraId="3247368E"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Add </w:t>
      </w:r>
      <w:r w:rsidRPr="00660FE3">
        <w:rPr>
          <w:i/>
        </w:rPr>
        <w:t xml:space="preserve">xt </w:t>
      </w:r>
      <w:r>
        <w:t>to both sides:</w:t>
      </w:r>
      <w:r>
        <w:tab/>
      </w:r>
      <w:r>
        <w:tab/>
      </w:r>
      <w:r>
        <w:tab/>
      </w:r>
      <w:r>
        <w:tab/>
        <w:t xml:space="preserve">     </w:t>
      </w:r>
      <w:r w:rsidRPr="00660FE3">
        <w:rPr>
          <w:position w:val="-10"/>
        </w:rPr>
        <w:object w:dxaOrig="1440" w:dyaOrig="320" w14:anchorId="324737D8">
          <v:shape id="_x0000_i1103" type="#_x0000_t75" style="width:1in;height:15.9pt" o:ole="">
            <v:imagedata r:id="rId169" o:title=""/>
          </v:shape>
          <o:OLEObject Type="Embed" ProgID="Equation.DSMT4" ShapeID="_x0000_i1103" DrawAspect="Content" ObjectID="_1683454948" r:id="rId170"/>
        </w:object>
      </w:r>
    </w:p>
    <w:p w14:paraId="3247368F"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Now put the terms without a</w:t>
      </w:r>
      <w:r w:rsidRPr="00495F5E">
        <w:rPr>
          <w:i/>
        </w:rPr>
        <w:t xml:space="preserve"> t</w:t>
      </w:r>
      <w:r>
        <w:t xml:space="preserve"> on the left hand side:</w:t>
      </w:r>
    </w:p>
    <w:p w14:paraId="32473690"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Subtract </w:t>
      </w:r>
      <w:r w:rsidRPr="00210498">
        <w:rPr>
          <w:i/>
        </w:rPr>
        <w:t>b</w:t>
      </w:r>
      <w:r>
        <w:t xml:space="preserve"> from both sides:</w:t>
      </w:r>
      <w:r>
        <w:tab/>
      </w:r>
      <w:r>
        <w:tab/>
      </w:r>
      <w:r>
        <w:tab/>
      </w:r>
      <w:r w:rsidRPr="00660FE3">
        <w:rPr>
          <w:position w:val="-10"/>
        </w:rPr>
        <w:object w:dxaOrig="1440" w:dyaOrig="320" w14:anchorId="324737D9">
          <v:shape id="_x0000_i1104" type="#_x0000_t75" style="width:1in;height:15.9pt" o:ole="">
            <v:imagedata r:id="rId171" o:title=""/>
          </v:shape>
          <o:OLEObject Type="Embed" ProgID="Equation.DSMT4" ShapeID="_x0000_i1104" DrawAspect="Content" ObjectID="_1683454949" r:id="rId172"/>
        </w:object>
      </w:r>
    </w:p>
    <w:p w14:paraId="32473691"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660FE3">
        <w:rPr>
          <w:position w:val="-10"/>
        </w:rPr>
        <w:object w:dxaOrig="1540" w:dyaOrig="320" w14:anchorId="324737DA">
          <v:shape id="_x0000_i1105" type="#_x0000_t75" style="width:77.3pt;height:15.9pt" o:ole="">
            <v:imagedata r:id="rId173" o:title=""/>
          </v:shape>
          <o:OLEObject Type="Embed" ProgID="Equation.DSMT4" ShapeID="_x0000_i1105" DrawAspect="Content" ObjectID="_1683454950" r:id="rId174"/>
        </w:object>
      </w:r>
    </w:p>
    <w:p w14:paraId="32473692"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Divide by (</w:t>
      </w:r>
      <w:r w:rsidRPr="00210498">
        <w:rPr>
          <w:i/>
        </w:rPr>
        <w:t>y</w:t>
      </w:r>
      <w:r>
        <w:rPr>
          <w:i/>
        </w:rPr>
        <w:t xml:space="preserve"> </w:t>
      </w:r>
      <w:r w:rsidRPr="00210498">
        <w:rPr>
          <w:i/>
        </w:rPr>
        <w:t>+</w:t>
      </w:r>
      <w:r>
        <w:rPr>
          <w:i/>
        </w:rPr>
        <w:t xml:space="preserve"> </w:t>
      </w:r>
      <w:r w:rsidRPr="00210498">
        <w:rPr>
          <w:i/>
        </w:rPr>
        <w:t>x</w:t>
      </w:r>
      <w:r>
        <w:t>):</w:t>
      </w:r>
      <w:r>
        <w:tab/>
      </w:r>
      <w:r>
        <w:tab/>
      </w:r>
      <w:r>
        <w:tab/>
      </w:r>
      <w:r>
        <w:tab/>
      </w:r>
      <w:r w:rsidRPr="00210498">
        <w:rPr>
          <w:position w:val="-28"/>
        </w:rPr>
        <w:object w:dxaOrig="940" w:dyaOrig="660" w14:anchorId="324737DB">
          <v:shape id="_x0000_i1106" type="#_x0000_t75" style="width:47.25pt;height:33.15pt" o:ole="">
            <v:imagedata r:id="rId175" o:title=""/>
          </v:shape>
          <o:OLEObject Type="Embed" ProgID="Equation.DSMT4" ShapeID="_x0000_i1106" DrawAspect="Content" ObjectID="_1683454951" r:id="rId176"/>
        </w:object>
      </w:r>
      <w:r>
        <w:tab/>
      </w:r>
      <w:r>
        <w:tab/>
      </w:r>
    </w:p>
    <w:p w14:paraId="32473693" w14:textId="77777777" w:rsidR="003A32B1" w:rsidRDefault="003A32B1" w:rsidP="003A32B1">
      <w:pPr>
        <w:pBdr>
          <w:top w:val="single" w:sz="4" w:space="1" w:color="auto"/>
          <w:left w:val="single" w:sz="4" w:space="4" w:color="auto"/>
          <w:bottom w:val="single" w:sz="4" w:space="1" w:color="auto"/>
          <w:right w:val="single" w:sz="4" w:space="4" w:color="auto"/>
        </w:pBdr>
      </w:pPr>
      <w:r>
        <w:tab/>
        <w:t xml:space="preserve">So the required equation is </w:t>
      </w:r>
      <w:r>
        <w:tab/>
      </w:r>
      <w:r>
        <w:tab/>
      </w:r>
      <w:r w:rsidRPr="00210498">
        <w:rPr>
          <w:position w:val="-28"/>
        </w:rPr>
        <w:object w:dxaOrig="940" w:dyaOrig="660" w14:anchorId="324737DC">
          <v:shape id="_x0000_i1107" type="#_x0000_t75" style="width:47.25pt;height:33.15pt" o:ole="">
            <v:imagedata r:id="rId177" o:title=""/>
          </v:shape>
          <o:OLEObject Type="Embed" ProgID="Equation.DSMT4" ShapeID="_x0000_i1107" DrawAspect="Content" ObjectID="_1683454952" r:id="rId178"/>
        </w:object>
      </w:r>
    </w:p>
    <w:p w14:paraId="32473694" w14:textId="77777777" w:rsidR="003A32B1" w:rsidRDefault="003A32B1" w:rsidP="003A32B1"/>
    <w:p w14:paraId="32473695" w14:textId="77777777" w:rsidR="003A32B1" w:rsidRDefault="003A32B1" w:rsidP="003A32B1">
      <w:pPr>
        <w:pBdr>
          <w:top w:val="single" w:sz="4" w:space="1" w:color="auto"/>
          <w:left w:val="single" w:sz="4" w:space="4" w:color="auto"/>
          <w:bottom w:val="single" w:sz="4" w:space="1" w:color="auto"/>
          <w:right w:val="single" w:sz="4" w:space="4" w:color="auto"/>
        </w:pBdr>
      </w:pPr>
      <w:r w:rsidRPr="0033522C">
        <w:rPr>
          <w:b/>
        </w:rPr>
        <w:t>Example 7</w:t>
      </w:r>
      <w:r>
        <w:t xml:space="preserve">:  Make </w:t>
      </w:r>
      <w:r w:rsidRPr="0033522C">
        <w:rPr>
          <w:i/>
        </w:rPr>
        <w:t>W</w:t>
      </w:r>
      <w:r>
        <w:t xml:space="preserve"> the subject of the formula </w:t>
      </w:r>
      <w:r w:rsidRPr="0033522C">
        <w:rPr>
          <w:position w:val="-24"/>
        </w:rPr>
        <w:object w:dxaOrig="1260" w:dyaOrig="620" w14:anchorId="324737DD">
          <v:shape id="_x0000_i1108" type="#_x0000_t75" style="width:63.15pt;height:30.9pt" o:ole="">
            <v:imagedata r:id="rId179" o:title=""/>
          </v:shape>
          <o:OLEObject Type="Embed" ProgID="Equation.DSMT4" ShapeID="_x0000_i1108" DrawAspect="Content" ObjectID="_1683454953" r:id="rId180"/>
        </w:object>
      </w:r>
    </w:p>
    <w:p w14:paraId="32473696" w14:textId="77777777" w:rsidR="003A32B1" w:rsidRPr="00C85D79"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97"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rsidRPr="0033522C">
        <w:rPr>
          <w:b/>
        </w:rPr>
        <w:t>Solution</w:t>
      </w:r>
      <w:r>
        <w:t>:  This formula is complicated by the fractional term.  We begin by removing the fraction:</w:t>
      </w:r>
    </w:p>
    <w:p w14:paraId="32473698"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Multiply by 2</w:t>
      </w:r>
      <w:r w:rsidRPr="0033522C">
        <w:rPr>
          <w:i/>
        </w:rPr>
        <w:t>b</w:t>
      </w:r>
      <w:r>
        <w:t>:</w:t>
      </w:r>
      <w:r>
        <w:tab/>
      </w:r>
      <w:r>
        <w:tab/>
      </w:r>
      <w:r>
        <w:tab/>
      </w:r>
      <w:r w:rsidRPr="0033522C">
        <w:rPr>
          <w:position w:val="-6"/>
        </w:rPr>
        <w:object w:dxaOrig="1740" w:dyaOrig="279" w14:anchorId="324737DE">
          <v:shape id="_x0000_i1109" type="#_x0000_t75" style="width:87pt;height:14.15pt" o:ole="">
            <v:imagedata r:id="rId181" o:title=""/>
          </v:shape>
          <o:OLEObject Type="Embed" ProgID="Equation.DSMT4" ShapeID="_x0000_i1109" DrawAspect="Content" ObjectID="_1683454954" r:id="rId182"/>
        </w:object>
      </w:r>
    </w:p>
    <w:p w14:paraId="32473699"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Add 2</w:t>
      </w:r>
      <w:r w:rsidRPr="0033522C">
        <w:rPr>
          <w:i/>
        </w:rPr>
        <w:t>bW</w:t>
      </w:r>
      <w:r>
        <w:t xml:space="preserve"> to both sides:</w:t>
      </w:r>
      <w:r>
        <w:tab/>
      </w:r>
      <w:r>
        <w:tab/>
      </w:r>
      <w:r>
        <w:tab/>
      </w:r>
      <w:r w:rsidRPr="0033522C">
        <w:rPr>
          <w:position w:val="-6"/>
        </w:rPr>
        <w:object w:dxaOrig="1740" w:dyaOrig="279" w14:anchorId="324737DF">
          <v:shape id="_x0000_i1110" type="#_x0000_t75" style="width:87pt;height:14.15pt" o:ole="">
            <v:imagedata r:id="rId183" o:title=""/>
          </v:shape>
          <o:OLEObject Type="Embed" ProgID="Equation.DSMT4" ShapeID="_x0000_i1110" DrawAspect="Content" ObjectID="_1683454955" r:id="rId184"/>
        </w:object>
      </w:r>
      <w:r>
        <w:t xml:space="preserve">      (this collects the W’s together)</w:t>
      </w:r>
    </w:p>
    <w:p w14:paraId="3247369A"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Factorise the RHS:</w:t>
      </w:r>
      <w:r>
        <w:tab/>
      </w:r>
      <w:r>
        <w:tab/>
      </w:r>
      <w:r>
        <w:tab/>
      </w:r>
      <w:r>
        <w:tab/>
      </w:r>
      <w:r w:rsidRPr="00C85D79">
        <w:rPr>
          <w:position w:val="-10"/>
        </w:rPr>
        <w:object w:dxaOrig="1700" w:dyaOrig="320" w14:anchorId="324737E0">
          <v:shape id="_x0000_i1111" type="#_x0000_t75" style="width:84.8pt;height:15.9pt" o:ole="">
            <v:imagedata r:id="rId185" o:title=""/>
          </v:shape>
          <o:OLEObject Type="Embed" ProgID="Equation.DSMT4" ShapeID="_x0000_i1111" DrawAspect="Content" ObjectID="_1683454956" r:id="rId186"/>
        </w:object>
      </w:r>
    </w:p>
    <w:p w14:paraId="3247369B" w14:textId="77777777" w:rsidR="003A32B1" w:rsidRDefault="003A32B1" w:rsidP="003A32B1">
      <w:pPr>
        <w:pBdr>
          <w:top w:val="single" w:sz="4" w:space="1" w:color="auto"/>
          <w:left w:val="single" w:sz="4" w:space="4" w:color="auto"/>
          <w:bottom w:val="single" w:sz="4" w:space="1" w:color="auto"/>
          <w:right w:val="single" w:sz="4" w:space="4" w:color="auto"/>
        </w:pBdr>
        <w:spacing w:line="288" w:lineRule="auto"/>
      </w:pPr>
      <w:r>
        <w:t xml:space="preserve">Divide both sides by </w:t>
      </w:r>
      <w:r w:rsidRPr="00C85D79">
        <w:rPr>
          <w:i/>
        </w:rPr>
        <w:t xml:space="preserve">a </w:t>
      </w:r>
      <w:r>
        <w:t>+ 2</w:t>
      </w:r>
      <w:r w:rsidRPr="00C85D79">
        <w:rPr>
          <w:i/>
        </w:rPr>
        <w:t>b</w:t>
      </w:r>
      <w:r>
        <w:t>:</w:t>
      </w:r>
      <w:r>
        <w:tab/>
      </w:r>
      <w:r>
        <w:tab/>
      </w:r>
      <w:r>
        <w:tab/>
        <w:t xml:space="preserve">   </w:t>
      </w:r>
      <w:r w:rsidRPr="00C85D79">
        <w:rPr>
          <w:position w:val="-24"/>
        </w:rPr>
        <w:object w:dxaOrig="1180" w:dyaOrig="620" w14:anchorId="324737E1">
          <v:shape id="_x0000_i1112" type="#_x0000_t75" style="width:59.2pt;height:30.9pt" o:ole="">
            <v:imagedata r:id="rId187" o:title=""/>
          </v:shape>
          <o:OLEObject Type="Embed" ProgID="Equation.DSMT4" ShapeID="_x0000_i1112" DrawAspect="Content" ObjectID="_1683454957" r:id="rId188"/>
        </w:object>
      </w:r>
    </w:p>
    <w:p w14:paraId="3247369C" w14:textId="77777777" w:rsidR="003A32B1" w:rsidRDefault="003A32B1" w:rsidP="003A32B1"/>
    <w:p w14:paraId="3247369D" w14:textId="77777777" w:rsidR="003A32B1" w:rsidRDefault="003A32B1" w:rsidP="003A32B1">
      <w:r>
        <w:t xml:space="preserve">If you need more help you can download an information booklet on rearranging equations from the following website:  </w:t>
      </w:r>
    </w:p>
    <w:p w14:paraId="3247369E" w14:textId="77777777" w:rsidR="003A32B1" w:rsidRDefault="003A32B1" w:rsidP="003A32B1">
      <w:r>
        <w:t xml:space="preserve">  </w:t>
      </w:r>
      <w:r>
        <w:tab/>
      </w:r>
      <w:hyperlink r:id="rId189" w:history="1">
        <w:r w:rsidRPr="00F8428B">
          <w:rPr>
            <w:rStyle w:val="Hyperlink"/>
          </w:rPr>
          <w:t>http://www.mathcentre.ac.uk/resources/workbooks/mathcentre/web-formulae2-tom.pdf</w:t>
        </w:r>
      </w:hyperlink>
    </w:p>
    <w:p w14:paraId="3247369F" w14:textId="77777777" w:rsidR="003A32B1" w:rsidRDefault="003A32B1" w:rsidP="003A32B1"/>
    <w:p w14:paraId="324736A0" w14:textId="77777777" w:rsidR="00F2120A" w:rsidRDefault="00F2120A" w:rsidP="003A32B1"/>
    <w:p w14:paraId="324736A1" w14:textId="77777777" w:rsidR="003A32B1" w:rsidRPr="00B205CA" w:rsidRDefault="003A32B1" w:rsidP="003A32B1">
      <w:pPr>
        <w:rPr>
          <w:b/>
        </w:rPr>
      </w:pPr>
      <w:r w:rsidRPr="00B205CA">
        <w:rPr>
          <w:b/>
        </w:rPr>
        <w:t>Exercise C</w:t>
      </w:r>
    </w:p>
    <w:p w14:paraId="324736A2" w14:textId="77777777" w:rsidR="003A32B1" w:rsidRDefault="003A32B1" w:rsidP="003A32B1"/>
    <w:p w14:paraId="324736A3" w14:textId="77777777" w:rsidR="003A32B1" w:rsidRDefault="003A32B1" w:rsidP="003A32B1">
      <w:r>
        <w:t xml:space="preserve">Make </w:t>
      </w:r>
      <w:r w:rsidRPr="00B205CA">
        <w:rPr>
          <w:i/>
        </w:rPr>
        <w:t>x</w:t>
      </w:r>
      <w:r>
        <w:t xml:space="preserve"> the subject of these formulae:</w:t>
      </w:r>
    </w:p>
    <w:p w14:paraId="324736A4" w14:textId="77777777" w:rsidR="003A32B1" w:rsidRDefault="003A32B1" w:rsidP="003A32B1"/>
    <w:p w14:paraId="324736A5" w14:textId="77777777" w:rsidR="003A32B1" w:rsidRDefault="003A32B1" w:rsidP="003A32B1">
      <w:r>
        <w:t>1)</w:t>
      </w:r>
      <w:r>
        <w:tab/>
      </w:r>
      <w:r w:rsidRPr="00B205CA">
        <w:rPr>
          <w:position w:val="-6"/>
        </w:rPr>
        <w:object w:dxaOrig="1460" w:dyaOrig="279" w14:anchorId="324737E2">
          <v:shape id="_x0000_i1113" type="#_x0000_t75" style="width:72.9pt;height:14.15pt" o:ole="">
            <v:imagedata r:id="rId190" o:title=""/>
          </v:shape>
          <o:OLEObject Type="Embed" ProgID="Equation.DSMT4" ShapeID="_x0000_i1113" DrawAspect="Content" ObjectID="_1683454958" r:id="rId191"/>
        </w:object>
      </w:r>
      <w:r>
        <w:tab/>
      </w:r>
      <w:r>
        <w:tab/>
      </w:r>
      <w:r>
        <w:tab/>
      </w:r>
      <w:r>
        <w:tab/>
        <w:t>2)</w:t>
      </w:r>
      <w:r>
        <w:tab/>
      </w:r>
      <w:r w:rsidRPr="00B205CA">
        <w:rPr>
          <w:position w:val="-10"/>
        </w:rPr>
        <w:object w:dxaOrig="1840" w:dyaOrig="320" w14:anchorId="324737E3">
          <v:shape id="_x0000_i1114" type="#_x0000_t75" style="width:92.3pt;height:15.9pt" o:ole="">
            <v:imagedata r:id="rId192" o:title=""/>
          </v:shape>
          <o:OLEObject Type="Embed" ProgID="Equation.DSMT4" ShapeID="_x0000_i1114" DrawAspect="Content" ObjectID="_1683454959" r:id="rId193"/>
        </w:object>
      </w:r>
    </w:p>
    <w:p w14:paraId="324736A6" w14:textId="77777777" w:rsidR="003A32B1" w:rsidRDefault="003A32B1" w:rsidP="003A32B1"/>
    <w:p w14:paraId="324736A7" w14:textId="77777777" w:rsidR="003A32B1" w:rsidRDefault="003A32B1" w:rsidP="003A32B1"/>
    <w:p w14:paraId="324736A8" w14:textId="77777777" w:rsidR="003A32B1" w:rsidRDefault="003A32B1" w:rsidP="003A32B1"/>
    <w:p w14:paraId="324736A9" w14:textId="77777777" w:rsidR="003A32B1" w:rsidRPr="00B205CA" w:rsidRDefault="003A32B1" w:rsidP="003A32B1">
      <w:r>
        <w:t>3)</w:t>
      </w:r>
      <w:r>
        <w:tab/>
      </w:r>
      <w:r w:rsidRPr="00B205CA">
        <w:rPr>
          <w:position w:val="-24"/>
        </w:rPr>
        <w:object w:dxaOrig="1080" w:dyaOrig="620" w14:anchorId="324737E4">
          <v:shape id="_x0000_i1115" type="#_x0000_t75" style="width:53.9pt;height:30.9pt" o:ole="">
            <v:imagedata r:id="rId194" o:title=""/>
          </v:shape>
          <o:OLEObject Type="Embed" ProgID="Equation.DSMT4" ShapeID="_x0000_i1115" DrawAspect="Content" ObjectID="_1683454960" r:id="rId195"/>
        </w:object>
      </w:r>
      <w:r>
        <w:tab/>
      </w:r>
      <w:r>
        <w:tab/>
      </w:r>
      <w:r>
        <w:tab/>
      </w:r>
      <w:r>
        <w:tab/>
      </w:r>
      <w:r>
        <w:tab/>
        <w:t>4)</w:t>
      </w:r>
      <w:r>
        <w:tab/>
      </w:r>
      <w:r w:rsidRPr="00B205CA">
        <w:rPr>
          <w:position w:val="-24"/>
        </w:rPr>
        <w:object w:dxaOrig="960" w:dyaOrig="620" w14:anchorId="324737E5">
          <v:shape id="_x0000_i1116" type="#_x0000_t75" style="width:48.15pt;height:30.9pt" o:ole="">
            <v:imagedata r:id="rId196" o:title=""/>
          </v:shape>
          <o:OLEObject Type="Embed" ProgID="Equation.DSMT4" ShapeID="_x0000_i1116" DrawAspect="Content" ObjectID="_1683454961" r:id="rId197"/>
        </w:object>
      </w:r>
    </w:p>
    <w:p w14:paraId="324736AA" w14:textId="77777777" w:rsidR="003A32B1" w:rsidRDefault="003A32B1" w:rsidP="003A32B1">
      <w:pPr>
        <w:pStyle w:val="Heading1"/>
      </w:pPr>
      <w:r>
        <w:br w:type="page"/>
      </w:r>
      <w:r>
        <w:lastRenderedPageBreak/>
        <w:t>Chapter  6:  SOLVING QUADRATIC EQUATIONS</w:t>
      </w:r>
    </w:p>
    <w:p w14:paraId="324736AB" w14:textId="77777777" w:rsidR="003A32B1" w:rsidRPr="00CC20AB" w:rsidRDefault="003A32B1" w:rsidP="003A32B1">
      <w:pPr>
        <w:rPr>
          <w:sz w:val="16"/>
          <w:szCs w:val="16"/>
        </w:rPr>
      </w:pPr>
    </w:p>
    <w:p w14:paraId="324736AC" w14:textId="77777777" w:rsidR="003A32B1" w:rsidRDefault="003A32B1" w:rsidP="003A32B1">
      <w:pPr>
        <w:pBdr>
          <w:top w:val="single" w:sz="4" w:space="1" w:color="auto"/>
          <w:left w:val="single" w:sz="4" w:space="4" w:color="auto"/>
          <w:bottom w:val="single" w:sz="4" w:space="1" w:color="auto"/>
          <w:right w:val="single" w:sz="4" w:space="4" w:color="auto"/>
        </w:pBdr>
      </w:pPr>
      <w:r>
        <w:rPr>
          <w:caps/>
        </w:rPr>
        <w:t xml:space="preserve">A </w:t>
      </w:r>
      <w:r>
        <w:t xml:space="preserve">quadratic equation has the form </w:t>
      </w:r>
      <w:r w:rsidRPr="00B205CA">
        <w:rPr>
          <w:position w:val="-6"/>
        </w:rPr>
        <w:object w:dxaOrig="1579" w:dyaOrig="320" w14:anchorId="324737E6">
          <v:shape id="_x0000_i1117" type="#_x0000_t75" style="width:78.65pt;height:15.9pt" o:ole="">
            <v:imagedata r:id="rId198" o:title=""/>
          </v:shape>
          <o:OLEObject Type="Embed" ProgID="Equation.DSMT4" ShapeID="_x0000_i1117" DrawAspect="Content" ObjectID="_1683454962" r:id="rId199"/>
        </w:object>
      </w:r>
      <w:r>
        <w:t>.</w:t>
      </w:r>
    </w:p>
    <w:p w14:paraId="324736AD" w14:textId="77777777"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AE" w14:textId="77777777" w:rsidR="003A32B1" w:rsidRDefault="003A32B1" w:rsidP="003A32B1">
      <w:pPr>
        <w:pBdr>
          <w:top w:val="single" w:sz="4" w:space="1" w:color="auto"/>
          <w:left w:val="single" w:sz="4" w:space="4" w:color="auto"/>
          <w:bottom w:val="single" w:sz="4" w:space="1" w:color="auto"/>
          <w:right w:val="single" w:sz="4" w:space="4" w:color="auto"/>
        </w:pBdr>
      </w:pPr>
      <w:r>
        <w:rPr>
          <w:caps/>
        </w:rPr>
        <w:t>T</w:t>
      </w:r>
      <w:r>
        <w:t>here are two methods that are commonly used for solving quadratic equations:</w:t>
      </w:r>
    </w:p>
    <w:p w14:paraId="324736AF" w14:textId="77777777" w:rsidR="003A32B1" w:rsidRDefault="003A32B1" w:rsidP="003A32B1">
      <w:pPr>
        <w:pBdr>
          <w:top w:val="single" w:sz="4" w:space="1" w:color="auto"/>
          <w:left w:val="single" w:sz="4" w:space="4" w:color="auto"/>
          <w:bottom w:val="single" w:sz="4" w:space="1" w:color="auto"/>
          <w:right w:val="single" w:sz="4" w:space="4" w:color="auto"/>
        </w:pBdr>
      </w:pPr>
      <w:r>
        <w:t>*  factorising</w:t>
      </w:r>
    </w:p>
    <w:p w14:paraId="324736B0" w14:textId="77777777" w:rsidR="003A32B1" w:rsidRDefault="003A32B1" w:rsidP="003A32B1">
      <w:pPr>
        <w:pBdr>
          <w:top w:val="single" w:sz="4" w:space="1" w:color="auto"/>
          <w:left w:val="single" w:sz="4" w:space="4" w:color="auto"/>
          <w:bottom w:val="single" w:sz="4" w:space="1" w:color="auto"/>
          <w:right w:val="single" w:sz="4" w:space="4" w:color="auto"/>
        </w:pBdr>
      </w:pPr>
      <w:r>
        <w:t>*  the quadratic formula</w:t>
      </w:r>
    </w:p>
    <w:p w14:paraId="324736B1" w14:textId="77777777" w:rsidR="003A32B1" w:rsidRDefault="003A32B1" w:rsidP="003A32B1">
      <w:pPr>
        <w:pBdr>
          <w:top w:val="single" w:sz="4" w:space="1" w:color="auto"/>
          <w:left w:val="single" w:sz="4" w:space="4" w:color="auto"/>
          <w:bottom w:val="single" w:sz="4" w:space="1" w:color="auto"/>
          <w:right w:val="single" w:sz="4" w:space="4" w:color="auto"/>
        </w:pBdr>
      </w:pPr>
    </w:p>
    <w:p w14:paraId="324736B2" w14:textId="77777777" w:rsidR="003A32B1" w:rsidRDefault="003A32B1" w:rsidP="003A32B1">
      <w:pPr>
        <w:pBdr>
          <w:top w:val="single" w:sz="4" w:space="1" w:color="auto"/>
          <w:left w:val="single" w:sz="4" w:space="4" w:color="auto"/>
          <w:bottom w:val="single" w:sz="4" w:space="1" w:color="auto"/>
          <w:right w:val="single" w:sz="4" w:space="4" w:color="auto"/>
        </w:pBdr>
      </w:pPr>
      <w:r>
        <w:t>Note that not all quadratic equations can be solved by factorising.  The quadratic formula can always be used however.</w:t>
      </w:r>
    </w:p>
    <w:p w14:paraId="324736B3" w14:textId="77777777" w:rsidR="003A32B1" w:rsidRDefault="003A32B1" w:rsidP="003A32B1"/>
    <w:p w14:paraId="324736B4" w14:textId="77777777" w:rsidR="003A32B1" w:rsidRPr="00B205CA" w:rsidRDefault="003A32B1" w:rsidP="003A32B1">
      <w:pPr>
        <w:rPr>
          <w:rFonts w:ascii="Arial" w:hAnsi="Arial" w:cs="Arial"/>
          <w:b/>
        </w:rPr>
      </w:pPr>
      <w:r w:rsidRPr="00B205CA">
        <w:rPr>
          <w:rFonts w:ascii="Arial" w:hAnsi="Arial" w:cs="Arial"/>
          <w:b/>
        </w:rPr>
        <w:t>Method 1:  Factorising</w:t>
      </w:r>
    </w:p>
    <w:p w14:paraId="324736B5" w14:textId="77777777" w:rsidR="003A32B1" w:rsidRDefault="003A32B1" w:rsidP="003A32B1">
      <w:r>
        <w:t xml:space="preserve">Make sure that the equation is rearranged so that the right hand side is 0.  It usually makes it easier if the coefficient of </w:t>
      </w:r>
      <w:r w:rsidRPr="00B205CA">
        <w:rPr>
          <w:i/>
        </w:rPr>
        <w:t>x</w:t>
      </w:r>
      <w:r w:rsidRPr="00B205CA">
        <w:rPr>
          <w:vertAlign w:val="superscript"/>
        </w:rPr>
        <w:t>2</w:t>
      </w:r>
      <w:r>
        <w:t xml:space="preserve"> is positive. </w:t>
      </w:r>
    </w:p>
    <w:p w14:paraId="324736B6" w14:textId="77777777" w:rsidR="003A32B1" w:rsidRDefault="003A32B1" w:rsidP="003A32B1">
      <w:r>
        <w:tab/>
      </w:r>
    </w:p>
    <w:p w14:paraId="324736B7" w14:textId="77777777" w:rsidR="003A32B1" w:rsidRDefault="003A32B1" w:rsidP="003A32B1">
      <w:pPr>
        <w:pBdr>
          <w:top w:val="single" w:sz="4" w:space="1" w:color="auto"/>
          <w:left w:val="single" w:sz="4" w:space="4" w:color="auto"/>
          <w:bottom w:val="single" w:sz="4" w:space="1" w:color="auto"/>
          <w:right w:val="single" w:sz="4" w:space="4" w:color="auto"/>
        </w:pBdr>
      </w:pPr>
      <w:r w:rsidRPr="00D2436B">
        <w:rPr>
          <w:b/>
        </w:rPr>
        <w:t>Example 1</w:t>
      </w:r>
      <w:r>
        <w:t xml:space="preserve"> : </w:t>
      </w:r>
      <w:r>
        <w:tab/>
        <w:t xml:space="preserve">Solve </w:t>
      </w:r>
      <w:r w:rsidRPr="00D2436B">
        <w:rPr>
          <w:i/>
        </w:rPr>
        <w:t>x</w:t>
      </w:r>
      <w:r>
        <w:rPr>
          <w:vertAlign w:val="superscript"/>
        </w:rPr>
        <w:t>2</w:t>
      </w:r>
      <w:r>
        <w:t xml:space="preserve"> –3</w:t>
      </w:r>
      <w:r w:rsidRPr="00D2436B">
        <w:rPr>
          <w:i/>
        </w:rPr>
        <w:t>x</w:t>
      </w:r>
      <w:r>
        <w:t xml:space="preserve"> + 2 = 0</w:t>
      </w:r>
    </w:p>
    <w:p w14:paraId="324736B8" w14:textId="77777777"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B9" w14:textId="77777777" w:rsidR="003A32B1" w:rsidRDefault="003A32B1" w:rsidP="003A32B1">
      <w:pPr>
        <w:pBdr>
          <w:top w:val="single" w:sz="4" w:space="1" w:color="auto"/>
          <w:left w:val="single" w:sz="4" w:space="4" w:color="auto"/>
          <w:bottom w:val="single" w:sz="4" w:space="1" w:color="auto"/>
          <w:right w:val="single" w:sz="4" w:space="4" w:color="auto"/>
        </w:pBdr>
      </w:pPr>
      <w:r>
        <w:t>Factorise</w:t>
      </w:r>
      <w:r>
        <w:tab/>
        <w:t xml:space="preserve">       (</w:t>
      </w:r>
      <w:r w:rsidRPr="00D2436B">
        <w:rPr>
          <w:i/>
        </w:rPr>
        <w:t>x</w:t>
      </w:r>
      <w:r>
        <w:t xml:space="preserve"> –1)(</w:t>
      </w:r>
      <w:r w:rsidRPr="00D2436B">
        <w:rPr>
          <w:i/>
        </w:rPr>
        <w:t>x</w:t>
      </w:r>
      <w:r>
        <w:t xml:space="preserve"> – 2) = 0</w:t>
      </w:r>
    </w:p>
    <w:p w14:paraId="324736BA" w14:textId="77777777" w:rsidR="003A32B1" w:rsidRDefault="003A32B1" w:rsidP="003A32B1">
      <w:pPr>
        <w:pBdr>
          <w:top w:val="single" w:sz="4" w:space="1" w:color="auto"/>
          <w:left w:val="single" w:sz="4" w:space="4" w:color="auto"/>
          <w:bottom w:val="single" w:sz="4" w:space="1" w:color="auto"/>
          <w:right w:val="single" w:sz="4" w:space="4" w:color="auto"/>
        </w:pBdr>
      </w:pPr>
      <w:r>
        <w:t>Either  (</w:t>
      </w:r>
      <w:r w:rsidRPr="00D2436B">
        <w:rPr>
          <w:i/>
        </w:rPr>
        <w:t>x</w:t>
      </w:r>
      <w:r>
        <w:t xml:space="preserve"> – 1) = 0 or (</w:t>
      </w:r>
      <w:r w:rsidRPr="00D2436B">
        <w:rPr>
          <w:i/>
        </w:rPr>
        <w:t>x</w:t>
      </w:r>
      <w:r>
        <w:t xml:space="preserve"> – 2) = 0</w:t>
      </w:r>
    </w:p>
    <w:p w14:paraId="324736BB"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So the solutions are </w:t>
      </w:r>
      <w:r w:rsidRPr="00D2436B">
        <w:rPr>
          <w:i/>
        </w:rPr>
        <w:t xml:space="preserve">x </w:t>
      </w:r>
      <w:r>
        <w:t xml:space="preserve">= 1 or </w:t>
      </w:r>
      <w:r w:rsidRPr="00D2436B">
        <w:rPr>
          <w:i/>
        </w:rPr>
        <w:t>x</w:t>
      </w:r>
      <w:r>
        <w:t xml:space="preserve"> = 2</w:t>
      </w:r>
    </w:p>
    <w:p w14:paraId="324736BC" w14:textId="77777777"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BD"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Note: The individual values </w:t>
      </w:r>
      <w:r w:rsidRPr="00D2436B">
        <w:rPr>
          <w:i/>
        </w:rPr>
        <w:t xml:space="preserve">x </w:t>
      </w:r>
      <w:r>
        <w:t xml:space="preserve">= 1 and </w:t>
      </w:r>
      <w:r w:rsidRPr="00D2436B">
        <w:rPr>
          <w:i/>
        </w:rPr>
        <w:t>x</w:t>
      </w:r>
      <w:r>
        <w:t xml:space="preserve"> = 2  are called the </w:t>
      </w:r>
      <w:r w:rsidRPr="00D2436B">
        <w:rPr>
          <w:b/>
        </w:rPr>
        <w:t>roots</w:t>
      </w:r>
      <w:r>
        <w:t xml:space="preserve"> of the equation. </w:t>
      </w:r>
    </w:p>
    <w:p w14:paraId="324736BE" w14:textId="77777777" w:rsidR="003A32B1" w:rsidRDefault="003A32B1" w:rsidP="003A32B1"/>
    <w:p w14:paraId="324736BF" w14:textId="77777777" w:rsidR="003A32B1" w:rsidRDefault="003A32B1" w:rsidP="003A32B1">
      <w:pPr>
        <w:pBdr>
          <w:top w:val="single" w:sz="4" w:space="1" w:color="auto"/>
          <w:left w:val="single" w:sz="4" w:space="4" w:color="auto"/>
          <w:bottom w:val="single" w:sz="4" w:space="1" w:color="auto"/>
          <w:right w:val="single" w:sz="4" w:space="4" w:color="auto"/>
        </w:pBdr>
      </w:pPr>
      <w:r w:rsidRPr="00FF7527">
        <w:rPr>
          <w:b/>
        </w:rPr>
        <w:t>Example 2</w:t>
      </w:r>
      <w:r>
        <w:t xml:space="preserve">: </w:t>
      </w:r>
      <w:r>
        <w:tab/>
        <w:t xml:space="preserve">Solve </w:t>
      </w:r>
      <w:r w:rsidRPr="00FF7527">
        <w:rPr>
          <w:i/>
        </w:rPr>
        <w:t>x</w:t>
      </w:r>
      <w:r>
        <w:rPr>
          <w:vertAlign w:val="superscript"/>
        </w:rPr>
        <w:t>2</w:t>
      </w:r>
      <w:r>
        <w:t xml:space="preserve"> – 2</w:t>
      </w:r>
      <w:r w:rsidRPr="00FF7527">
        <w:rPr>
          <w:i/>
        </w:rPr>
        <w:t>x</w:t>
      </w:r>
      <w:r>
        <w:t xml:space="preserve"> = 0</w:t>
      </w:r>
    </w:p>
    <w:p w14:paraId="324736C0" w14:textId="77777777"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C1" w14:textId="77777777" w:rsidR="003A32B1" w:rsidRDefault="003A32B1" w:rsidP="003A32B1">
      <w:pPr>
        <w:pBdr>
          <w:top w:val="single" w:sz="4" w:space="1" w:color="auto"/>
          <w:left w:val="single" w:sz="4" w:space="4" w:color="auto"/>
          <w:bottom w:val="single" w:sz="4" w:space="1" w:color="auto"/>
          <w:right w:val="single" w:sz="4" w:space="4" w:color="auto"/>
        </w:pBdr>
      </w:pPr>
      <w:r>
        <w:t>Factorise:</w:t>
      </w:r>
      <w:r>
        <w:tab/>
      </w:r>
      <w:r w:rsidRPr="00FF7527">
        <w:rPr>
          <w:i/>
        </w:rPr>
        <w:t>x</w:t>
      </w:r>
      <w:r>
        <w:t>(</w:t>
      </w:r>
      <w:r w:rsidRPr="00FF7527">
        <w:rPr>
          <w:i/>
        </w:rPr>
        <w:t>x</w:t>
      </w:r>
      <w:r>
        <w:t xml:space="preserve"> – 2) = 0</w:t>
      </w:r>
    </w:p>
    <w:p w14:paraId="324736C2"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Either </w:t>
      </w:r>
      <w:r w:rsidRPr="00FF7527">
        <w:rPr>
          <w:i/>
        </w:rPr>
        <w:t>x</w:t>
      </w:r>
      <w:r>
        <w:t xml:space="preserve"> = 0 or (</w:t>
      </w:r>
      <w:r w:rsidRPr="00FF7527">
        <w:rPr>
          <w:i/>
        </w:rPr>
        <w:t>x</w:t>
      </w:r>
      <w:r>
        <w:t xml:space="preserve"> – 2)  = 0</w:t>
      </w:r>
    </w:p>
    <w:p w14:paraId="324736C3"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So </w:t>
      </w:r>
      <w:r w:rsidRPr="00FF7527">
        <w:rPr>
          <w:i/>
        </w:rPr>
        <w:t xml:space="preserve"> x</w:t>
      </w:r>
      <w:r>
        <w:t xml:space="preserve"> = 0 or  </w:t>
      </w:r>
      <w:r w:rsidRPr="00FF7527">
        <w:rPr>
          <w:i/>
        </w:rPr>
        <w:t>x</w:t>
      </w:r>
      <w:r>
        <w:t xml:space="preserve"> =  2</w:t>
      </w:r>
    </w:p>
    <w:p w14:paraId="324736C4" w14:textId="77777777" w:rsidR="003A32B1" w:rsidRDefault="003A32B1" w:rsidP="003A32B1">
      <w:pPr>
        <w:rPr>
          <w:rFonts w:ascii="Arial" w:hAnsi="Arial" w:cs="Arial"/>
          <w:b/>
        </w:rPr>
      </w:pPr>
    </w:p>
    <w:p w14:paraId="324736C5" w14:textId="77777777" w:rsidR="00F2120A" w:rsidRPr="00F2120A" w:rsidRDefault="00BF7190" w:rsidP="003A32B1">
      <w:pPr>
        <w:rPr>
          <w:rFonts w:ascii="Arial" w:hAnsi="Arial" w:cs="Arial"/>
          <w:sz w:val="22"/>
        </w:rPr>
      </w:pPr>
      <w:hyperlink r:id="rId200" w:history="1">
        <w:r w:rsidR="00F2120A" w:rsidRPr="00F2120A">
          <w:rPr>
            <w:rStyle w:val="Hyperlink"/>
            <w:rFonts w:ascii="Arial" w:hAnsi="Arial" w:cs="Arial"/>
            <w:sz w:val="22"/>
          </w:rPr>
          <w:t>http://www.mymaths.co.uk/tasks/library/loadLesson.asp?title=factorising/solveQuadsByFactoring&amp;taskID=1181</w:t>
        </w:r>
      </w:hyperlink>
      <w:r w:rsidR="00F2120A" w:rsidRPr="00F2120A">
        <w:rPr>
          <w:rFonts w:ascii="Arial" w:hAnsi="Arial" w:cs="Arial"/>
          <w:sz w:val="22"/>
        </w:rPr>
        <w:t xml:space="preserve"> </w:t>
      </w:r>
    </w:p>
    <w:p w14:paraId="324736C6" w14:textId="77777777" w:rsidR="00F2120A" w:rsidRDefault="00F2120A" w:rsidP="003A32B1">
      <w:pPr>
        <w:rPr>
          <w:rFonts w:ascii="Arial" w:hAnsi="Arial" w:cs="Arial"/>
          <w:b/>
        </w:rPr>
      </w:pPr>
    </w:p>
    <w:p w14:paraId="324736C7" w14:textId="77777777" w:rsidR="003A32B1" w:rsidRPr="00B205CA" w:rsidRDefault="003A32B1" w:rsidP="003A32B1">
      <w:pPr>
        <w:rPr>
          <w:rFonts w:ascii="Arial" w:hAnsi="Arial" w:cs="Arial"/>
          <w:b/>
        </w:rPr>
      </w:pPr>
      <w:r>
        <w:rPr>
          <w:rFonts w:ascii="Arial" w:hAnsi="Arial" w:cs="Arial"/>
          <w:b/>
        </w:rPr>
        <w:t>Method 2:  Using the formula</w:t>
      </w:r>
    </w:p>
    <w:p w14:paraId="324736C8" w14:textId="77777777" w:rsidR="003A32B1" w:rsidRPr="00CC20AB" w:rsidRDefault="003A32B1" w:rsidP="003A32B1">
      <w:pPr>
        <w:rPr>
          <w:sz w:val="16"/>
          <w:szCs w:val="16"/>
        </w:rPr>
      </w:pPr>
    </w:p>
    <w:p w14:paraId="324736C9" w14:textId="77777777" w:rsidR="003A32B1" w:rsidRDefault="003A32B1" w:rsidP="003A32B1">
      <w:r>
        <w:t xml:space="preserve">Recall that the roots of the quadratic equation </w:t>
      </w:r>
      <w:r w:rsidRPr="00B205CA">
        <w:rPr>
          <w:position w:val="-6"/>
        </w:rPr>
        <w:object w:dxaOrig="1579" w:dyaOrig="320" w14:anchorId="324737E7">
          <v:shape id="_x0000_i1118" type="#_x0000_t75" style="width:78.65pt;height:15.9pt" o:ole="">
            <v:imagedata r:id="rId198" o:title=""/>
          </v:shape>
          <o:OLEObject Type="Embed" ProgID="Equation.DSMT4" ShapeID="_x0000_i1118" DrawAspect="Content" ObjectID="_1683454963" r:id="rId201"/>
        </w:object>
      </w:r>
      <w:r>
        <w:t xml:space="preserve"> are given by the formula:</w:t>
      </w:r>
    </w:p>
    <w:p w14:paraId="324736CA" w14:textId="77777777" w:rsidR="003A32B1" w:rsidRDefault="00BF7190" w:rsidP="003A32B1">
      <w:r>
        <w:rPr>
          <w:noProof/>
        </w:rPr>
        <w:object w:dxaOrig="1440" w:dyaOrig="1440" w14:anchorId="324737E8">
          <v:shape id="_x0000_s1068" type="#_x0000_t75" style="position:absolute;margin-left:167.85pt;margin-top:1.8pt;width:101pt;height:35pt;z-index:251669504" o:allowincell="f">
            <v:imagedata r:id="rId202" o:title=""/>
            <w10:wrap type="square" side="left"/>
          </v:shape>
          <o:OLEObject Type="Embed" ProgID="Equation.3" ShapeID="_x0000_s1068" DrawAspect="Content" ObjectID="_1683455021" r:id="rId203"/>
        </w:object>
      </w:r>
      <w:r w:rsidR="003A32B1">
        <w:tab/>
      </w:r>
    </w:p>
    <w:p w14:paraId="324736CB" w14:textId="77777777" w:rsidR="003A32B1" w:rsidRDefault="003A32B1" w:rsidP="003A32B1">
      <w:r>
        <w:tab/>
      </w:r>
      <w:r>
        <w:tab/>
      </w:r>
      <w:r>
        <w:tab/>
      </w:r>
    </w:p>
    <w:p w14:paraId="324736CC" w14:textId="77777777" w:rsidR="003A32B1" w:rsidRDefault="003A32B1" w:rsidP="003A32B1"/>
    <w:p w14:paraId="324736CD" w14:textId="77777777" w:rsidR="003A32B1" w:rsidRPr="009C72BE" w:rsidRDefault="003A32B1" w:rsidP="003A32B1">
      <w:pPr>
        <w:rPr>
          <w:sz w:val="16"/>
          <w:szCs w:val="16"/>
        </w:rPr>
      </w:pPr>
    </w:p>
    <w:p w14:paraId="324736CE" w14:textId="77777777" w:rsidR="003A32B1" w:rsidRDefault="003A32B1" w:rsidP="003A32B1">
      <w:pPr>
        <w:pBdr>
          <w:top w:val="single" w:sz="4" w:space="1" w:color="auto"/>
          <w:left w:val="single" w:sz="4" w:space="4" w:color="auto"/>
          <w:bottom w:val="single" w:sz="4" w:space="1" w:color="auto"/>
          <w:right w:val="single" w:sz="4" w:space="4" w:color="auto"/>
        </w:pBdr>
      </w:pPr>
      <w:r w:rsidRPr="00FF7527">
        <w:rPr>
          <w:b/>
        </w:rPr>
        <w:t>Example 3</w:t>
      </w:r>
      <w:r>
        <w:t xml:space="preserve">:  Solve the equation  </w:t>
      </w:r>
      <w:r w:rsidRPr="00FF7527">
        <w:rPr>
          <w:position w:val="-6"/>
        </w:rPr>
        <w:object w:dxaOrig="1600" w:dyaOrig="320" w14:anchorId="324737E9">
          <v:shape id="_x0000_i1120" type="#_x0000_t75" style="width:80.4pt;height:15.9pt" o:ole="">
            <v:imagedata r:id="rId204" o:title=""/>
          </v:shape>
          <o:OLEObject Type="Embed" ProgID="Equation.DSMT4" ShapeID="_x0000_i1120" DrawAspect="Content" ObjectID="_1683454964" r:id="rId205"/>
        </w:object>
      </w:r>
    </w:p>
    <w:p w14:paraId="324736CF" w14:textId="77777777" w:rsidR="003A32B1" w:rsidRPr="00CC20AB"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6D0" w14:textId="77777777" w:rsidR="003A32B1" w:rsidRDefault="003A32B1" w:rsidP="003A32B1">
      <w:pPr>
        <w:pBdr>
          <w:top w:val="single" w:sz="4" w:space="1" w:color="auto"/>
          <w:left w:val="single" w:sz="4" w:space="4" w:color="auto"/>
          <w:bottom w:val="single" w:sz="4" w:space="1" w:color="auto"/>
          <w:right w:val="single" w:sz="4" w:space="4" w:color="auto"/>
        </w:pBdr>
      </w:pPr>
      <w:r w:rsidRPr="00FF7527">
        <w:rPr>
          <w:b/>
        </w:rPr>
        <w:t>Solution</w:t>
      </w:r>
      <w:r>
        <w:t xml:space="preserve">:  First we rearrange so that the right hand side is 0.  We get  </w:t>
      </w:r>
      <w:r w:rsidRPr="00FF7527">
        <w:rPr>
          <w:position w:val="-6"/>
        </w:rPr>
        <w:object w:dxaOrig="1700" w:dyaOrig="320" w14:anchorId="324737EA">
          <v:shape id="_x0000_i1121" type="#_x0000_t75" style="width:84.8pt;height:15.9pt" o:ole="">
            <v:imagedata r:id="rId206" o:title=""/>
          </v:shape>
          <o:OLEObject Type="Embed" ProgID="Equation.DSMT4" ShapeID="_x0000_i1121" DrawAspect="Content" ObjectID="_1683454965" r:id="rId207"/>
        </w:object>
      </w:r>
    </w:p>
    <w:p w14:paraId="324736D1"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We can then tell that </w:t>
      </w:r>
      <w:r w:rsidRPr="00FF7527">
        <w:rPr>
          <w:i/>
        </w:rPr>
        <w:t xml:space="preserve">a </w:t>
      </w:r>
      <w:r>
        <w:t xml:space="preserve">= 2, </w:t>
      </w:r>
      <w:r w:rsidRPr="00FF7527">
        <w:rPr>
          <w:i/>
        </w:rPr>
        <w:t>b</w:t>
      </w:r>
      <w:r>
        <w:t xml:space="preserve"> = 3  and </w:t>
      </w:r>
      <w:r w:rsidRPr="00FF7527">
        <w:rPr>
          <w:i/>
        </w:rPr>
        <w:t>c</w:t>
      </w:r>
      <w:r>
        <w:t xml:space="preserve"> = -12.</w:t>
      </w:r>
    </w:p>
    <w:p w14:paraId="324736D2" w14:textId="77777777" w:rsidR="003A32B1" w:rsidRDefault="003A32B1" w:rsidP="003A32B1">
      <w:pPr>
        <w:pBdr>
          <w:top w:val="single" w:sz="4" w:space="1" w:color="auto"/>
          <w:left w:val="single" w:sz="4" w:space="4" w:color="auto"/>
          <w:bottom w:val="single" w:sz="4" w:space="1" w:color="auto"/>
          <w:right w:val="single" w:sz="4" w:space="4" w:color="auto"/>
        </w:pBdr>
      </w:pPr>
      <w:r>
        <w:t>Substituting these into the quadratic formula gives:</w:t>
      </w:r>
    </w:p>
    <w:p w14:paraId="324736D3"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FF7527">
        <w:rPr>
          <w:position w:val="-24"/>
        </w:rPr>
        <w:object w:dxaOrig="4040" w:dyaOrig="720" w14:anchorId="324737EB">
          <v:shape id="_x0000_i1122" type="#_x0000_t75" style="width:201.85pt;height:36.2pt" o:ole="">
            <v:imagedata r:id="rId208" o:title=""/>
          </v:shape>
          <o:OLEObject Type="Embed" ProgID="Equation.DSMT4" ShapeID="_x0000_i1122" DrawAspect="Content" ObjectID="_1683454966" r:id="rId209"/>
        </w:object>
      </w:r>
      <w:r>
        <w:tab/>
        <w:t xml:space="preserve">(this is the </w:t>
      </w:r>
      <w:r w:rsidRPr="009C72BE">
        <w:rPr>
          <w:i/>
        </w:rPr>
        <w:t>surd form</w:t>
      </w:r>
      <w:r>
        <w:t xml:space="preserve"> for the solutions)</w:t>
      </w:r>
    </w:p>
    <w:p w14:paraId="324736D4"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If we have a calculator, we can evaluate these roots to get:  </w:t>
      </w:r>
      <w:r w:rsidRPr="009C72BE">
        <w:rPr>
          <w:i/>
        </w:rPr>
        <w:t>x</w:t>
      </w:r>
      <w:r>
        <w:t xml:space="preserve"> = 1.81  or  </w:t>
      </w:r>
      <w:r w:rsidRPr="009C72BE">
        <w:rPr>
          <w:i/>
        </w:rPr>
        <w:t>x</w:t>
      </w:r>
      <w:r>
        <w:t xml:space="preserve"> = -3.31</w:t>
      </w:r>
    </w:p>
    <w:p w14:paraId="324736D5" w14:textId="77777777" w:rsidR="003A32B1" w:rsidRDefault="003A32B1" w:rsidP="003A32B1">
      <w:r>
        <w:t xml:space="preserve">If you need more help with the work in this chapter, there is an information booklet downloadable from this web site:  </w:t>
      </w:r>
    </w:p>
    <w:p w14:paraId="324736D6" w14:textId="77777777" w:rsidR="003A32B1" w:rsidRDefault="003A32B1" w:rsidP="003A32B1">
      <w:r>
        <w:t xml:space="preserve">   </w:t>
      </w:r>
      <w:r>
        <w:tab/>
      </w:r>
      <w:hyperlink r:id="rId210" w:history="1">
        <w:r w:rsidRPr="00F8428B">
          <w:rPr>
            <w:rStyle w:val="Hyperlink"/>
          </w:rPr>
          <w:t>http://www.mathcentre.ac.uk/resources/workbooks/mathcentre/web-quadraticequations.pdf</w:t>
        </w:r>
      </w:hyperlink>
      <w:r>
        <w:t xml:space="preserve"> </w:t>
      </w:r>
    </w:p>
    <w:p w14:paraId="324736D7" w14:textId="77777777" w:rsidR="003A32B1" w:rsidRPr="00FF7527" w:rsidRDefault="00BF7190" w:rsidP="003A32B1">
      <w:pPr>
        <w:rPr>
          <w:b/>
        </w:rPr>
      </w:pPr>
      <w:hyperlink r:id="rId211" w:history="1">
        <w:r w:rsidR="00F2120A" w:rsidRPr="004E52B3">
          <w:rPr>
            <w:rStyle w:val="Hyperlink"/>
          </w:rPr>
          <w:t>http://www.mymaths.co.uk/tasks/library/loadLesson.asp?title=quadraticformula/formulamovie&amp;taskID=1160</w:t>
        </w:r>
      </w:hyperlink>
      <w:r w:rsidR="00F2120A">
        <w:t xml:space="preserve"> </w:t>
      </w:r>
      <w:r w:rsidR="003A32B1">
        <w:br w:type="page"/>
      </w:r>
      <w:r w:rsidR="003A32B1" w:rsidRPr="00FF7527">
        <w:rPr>
          <w:b/>
        </w:rPr>
        <w:lastRenderedPageBreak/>
        <w:t>EXERCISE</w:t>
      </w:r>
    </w:p>
    <w:p w14:paraId="324736D8" w14:textId="77777777" w:rsidR="003A32B1" w:rsidRPr="000055A3" w:rsidRDefault="003A32B1" w:rsidP="003A32B1">
      <w:pPr>
        <w:rPr>
          <w:sz w:val="16"/>
          <w:szCs w:val="16"/>
        </w:rPr>
      </w:pPr>
    </w:p>
    <w:p w14:paraId="324736D9" w14:textId="77777777" w:rsidR="003A32B1" w:rsidRDefault="003A32B1" w:rsidP="003A32B1">
      <w:r>
        <w:t>1)  Use factorisation to solve the following equations:</w:t>
      </w:r>
    </w:p>
    <w:p w14:paraId="324736DA" w14:textId="77777777" w:rsidR="003A32B1" w:rsidRDefault="003A32B1" w:rsidP="003A32B1">
      <w:r>
        <w:t>a)</w:t>
      </w:r>
      <w:r>
        <w:tab/>
      </w:r>
      <w:r w:rsidRPr="00FF7527">
        <w:rPr>
          <w:i/>
        </w:rPr>
        <w:t>x</w:t>
      </w:r>
      <w:r>
        <w:rPr>
          <w:vertAlign w:val="superscript"/>
        </w:rPr>
        <w:t>2</w:t>
      </w:r>
      <w:r>
        <w:t xml:space="preserve"> + 3</w:t>
      </w:r>
      <w:r w:rsidRPr="00FF7527">
        <w:rPr>
          <w:i/>
        </w:rPr>
        <w:t>x</w:t>
      </w:r>
      <w:r>
        <w:t xml:space="preserve"> + 2 = 0</w:t>
      </w:r>
      <w:r>
        <w:tab/>
      </w:r>
      <w:r>
        <w:tab/>
      </w:r>
      <w:r>
        <w:tab/>
      </w:r>
      <w:r>
        <w:tab/>
      </w:r>
      <w:r>
        <w:tab/>
        <w:t>b)</w:t>
      </w:r>
      <w:r>
        <w:tab/>
      </w:r>
      <w:r w:rsidRPr="00FF7527">
        <w:rPr>
          <w:i/>
        </w:rPr>
        <w:t>x</w:t>
      </w:r>
      <w:r>
        <w:rPr>
          <w:vertAlign w:val="superscript"/>
        </w:rPr>
        <w:t>2</w:t>
      </w:r>
      <w:r>
        <w:t xml:space="preserve"> – 3</w:t>
      </w:r>
      <w:r w:rsidRPr="00FF7527">
        <w:rPr>
          <w:i/>
        </w:rPr>
        <w:t>x</w:t>
      </w:r>
      <w:r>
        <w:t xml:space="preserve"> – 4 = 0</w:t>
      </w:r>
    </w:p>
    <w:p w14:paraId="324736DB" w14:textId="77777777" w:rsidR="003A32B1" w:rsidRDefault="003A32B1" w:rsidP="003A32B1"/>
    <w:p w14:paraId="324736DC" w14:textId="77777777" w:rsidR="003A32B1" w:rsidRDefault="003A32B1" w:rsidP="003A32B1"/>
    <w:p w14:paraId="324736DD" w14:textId="77777777" w:rsidR="003A32B1" w:rsidRDefault="003A32B1" w:rsidP="003A32B1"/>
    <w:p w14:paraId="324736DE" w14:textId="77777777" w:rsidR="003A32B1" w:rsidRDefault="003A32B1" w:rsidP="003A32B1"/>
    <w:p w14:paraId="324736DF" w14:textId="77777777" w:rsidR="003A32B1" w:rsidRDefault="003A32B1" w:rsidP="003A32B1">
      <w:r>
        <w:t>c)</w:t>
      </w:r>
      <w:r>
        <w:tab/>
      </w:r>
      <w:r w:rsidRPr="00FF7527">
        <w:rPr>
          <w:i/>
        </w:rPr>
        <w:t>x</w:t>
      </w:r>
      <w:r>
        <w:rPr>
          <w:vertAlign w:val="superscript"/>
        </w:rPr>
        <w:t xml:space="preserve">2 </w:t>
      </w:r>
      <w:r>
        <w:t xml:space="preserve"> = 15 – 2</w:t>
      </w:r>
      <w:r w:rsidRPr="00FF7527">
        <w:rPr>
          <w:i/>
        </w:rPr>
        <w:t>x</w:t>
      </w:r>
    </w:p>
    <w:p w14:paraId="324736E0" w14:textId="77777777" w:rsidR="003A32B1" w:rsidRDefault="003A32B1" w:rsidP="003A32B1"/>
    <w:p w14:paraId="324736E1" w14:textId="77777777" w:rsidR="003A32B1" w:rsidRDefault="003A32B1" w:rsidP="003A32B1"/>
    <w:p w14:paraId="324736E2" w14:textId="77777777" w:rsidR="003A32B1" w:rsidRDefault="003A32B1" w:rsidP="003A32B1"/>
    <w:p w14:paraId="324736E3" w14:textId="77777777" w:rsidR="003A32B1" w:rsidRDefault="003A32B1" w:rsidP="003A32B1"/>
    <w:p w14:paraId="324736E4" w14:textId="77777777" w:rsidR="003A32B1" w:rsidRDefault="003A32B1" w:rsidP="003A32B1"/>
    <w:p w14:paraId="324736E5" w14:textId="77777777" w:rsidR="003A32B1" w:rsidRDefault="003A32B1" w:rsidP="003A32B1">
      <w:r>
        <w:t>2)  Find the roots of the following equations:</w:t>
      </w:r>
    </w:p>
    <w:p w14:paraId="324736E6" w14:textId="77777777" w:rsidR="003A32B1" w:rsidRDefault="003A32B1" w:rsidP="003A32B1">
      <w:r>
        <w:t>a)</w:t>
      </w:r>
      <w:r>
        <w:tab/>
      </w:r>
      <w:r w:rsidRPr="00FF7527">
        <w:rPr>
          <w:i/>
        </w:rPr>
        <w:t>x</w:t>
      </w:r>
      <w:r>
        <w:rPr>
          <w:vertAlign w:val="superscript"/>
        </w:rPr>
        <w:t>2</w:t>
      </w:r>
      <w:r>
        <w:t xml:space="preserve"> + 3</w:t>
      </w:r>
      <w:r w:rsidRPr="00FF7527">
        <w:rPr>
          <w:i/>
        </w:rPr>
        <w:t>x</w:t>
      </w:r>
      <w:r>
        <w:t xml:space="preserve"> = 0</w:t>
      </w:r>
      <w:r>
        <w:tab/>
      </w:r>
      <w:r>
        <w:tab/>
      </w:r>
      <w:r>
        <w:tab/>
      </w:r>
      <w:r>
        <w:tab/>
      </w:r>
      <w:r>
        <w:tab/>
        <w:t>b)</w:t>
      </w:r>
      <w:r>
        <w:tab/>
      </w:r>
      <w:r w:rsidRPr="00FF7527">
        <w:rPr>
          <w:i/>
        </w:rPr>
        <w:t>x</w:t>
      </w:r>
      <w:r>
        <w:rPr>
          <w:vertAlign w:val="superscript"/>
        </w:rPr>
        <w:t>2</w:t>
      </w:r>
      <w:r>
        <w:t xml:space="preserve"> – 4</w:t>
      </w:r>
      <w:r w:rsidRPr="00FF7527">
        <w:rPr>
          <w:i/>
        </w:rPr>
        <w:t>x</w:t>
      </w:r>
      <w:r>
        <w:t xml:space="preserve"> = 0</w:t>
      </w:r>
    </w:p>
    <w:p w14:paraId="324736E7" w14:textId="77777777" w:rsidR="003A32B1" w:rsidRDefault="003A32B1" w:rsidP="003A32B1"/>
    <w:p w14:paraId="324736E8" w14:textId="77777777" w:rsidR="003A32B1" w:rsidRDefault="003A32B1" w:rsidP="003A32B1"/>
    <w:p w14:paraId="324736E9" w14:textId="77777777" w:rsidR="003A32B1" w:rsidRDefault="003A32B1" w:rsidP="003A32B1"/>
    <w:p w14:paraId="324736EA" w14:textId="77777777" w:rsidR="003A32B1" w:rsidRDefault="003A32B1" w:rsidP="003A32B1"/>
    <w:p w14:paraId="324736EB" w14:textId="77777777" w:rsidR="003A32B1" w:rsidRDefault="003A32B1" w:rsidP="003A32B1"/>
    <w:p w14:paraId="324736EC" w14:textId="77777777" w:rsidR="003A32B1" w:rsidRDefault="003A32B1" w:rsidP="003A32B1">
      <w:r>
        <w:t>c)</w:t>
      </w:r>
      <w:r>
        <w:tab/>
        <w:t xml:space="preserve">4 </w:t>
      </w:r>
      <w:r w:rsidRPr="00FF7527">
        <w:rPr>
          <w:i/>
        </w:rPr>
        <w:t>– x</w:t>
      </w:r>
      <w:r>
        <w:rPr>
          <w:vertAlign w:val="superscript"/>
        </w:rPr>
        <w:t>2</w:t>
      </w:r>
      <w:r>
        <w:t xml:space="preserve"> = 0</w:t>
      </w:r>
    </w:p>
    <w:p w14:paraId="324736ED" w14:textId="77777777" w:rsidR="003A32B1" w:rsidRDefault="003A32B1" w:rsidP="003A32B1"/>
    <w:p w14:paraId="324736EE" w14:textId="77777777" w:rsidR="003A32B1" w:rsidRDefault="003A32B1" w:rsidP="003A32B1"/>
    <w:p w14:paraId="324736EF" w14:textId="77777777" w:rsidR="003A32B1" w:rsidRDefault="003A32B1" w:rsidP="003A32B1"/>
    <w:p w14:paraId="324736F0" w14:textId="77777777" w:rsidR="003A32B1" w:rsidRDefault="003A32B1" w:rsidP="003A32B1">
      <w:r>
        <w:t>3)  Solve the following equations either by factorising or by using the formula:</w:t>
      </w:r>
    </w:p>
    <w:p w14:paraId="324736F1" w14:textId="77777777" w:rsidR="003A32B1" w:rsidRPr="000055A3" w:rsidRDefault="003A32B1" w:rsidP="003A32B1">
      <w:pPr>
        <w:rPr>
          <w:sz w:val="16"/>
          <w:szCs w:val="16"/>
        </w:rPr>
      </w:pPr>
    </w:p>
    <w:p w14:paraId="324736F2" w14:textId="77777777" w:rsidR="003A32B1" w:rsidRDefault="003A32B1" w:rsidP="003A32B1">
      <w:r>
        <w:t>a)</w:t>
      </w:r>
      <w:r>
        <w:tab/>
        <w:t>6</w:t>
      </w:r>
      <w:r w:rsidRPr="00FF7527">
        <w:rPr>
          <w:i/>
        </w:rPr>
        <w:t>x</w:t>
      </w:r>
      <w:r>
        <w:rPr>
          <w:vertAlign w:val="superscript"/>
        </w:rPr>
        <w:t xml:space="preserve">2 </w:t>
      </w:r>
      <w:r>
        <w:t xml:space="preserve"> - 5</w:t>
      </w:r>
      <w:r w:rsidRPr="00FF7527">
        <w:rPr>
          <w:i/>
        </w:rPr>
        <w:t>x</w:t>
      </w:r>
      <w:r>
        <w:t xml:space="preserve"> – 4 = 0</w:t>
      </w:r>
      <w:r>
        <w:tab/>
      </w:r>
      <w:r>
        <w:tab/>
      </w:r>
      <w:r>
        <w:tab/>
      </w:r>
      <w:r>
        <w:tab/>
        <w:t>b)</w:t>
      </w:r>
      <w:r>
        <w:tab/>
        <w:t>8</w:t>
      </w:r>
      <w:r w:rsidRPr="000D47C7">
        <w:rPr>
          <w:i/>
        </w:rPr>
        <w:t>x</w:t>
      </w:r>
      <w:r>
        <w:rPr>
          <w:vertAlign w:val="superscript"/>
        </w:rPr>
        <w:t>2</w:t>
      </w:r>
      <w:r>
        <w:t xml:space="preserve"> – 24</w:t>
      </w:r>
      <w:r w:rsidRPr="000D47C7">
        <w:rPr>
          <w:i/>
        </w:rPr>
        <w:t>x</w:t>
      </w:r>
      <w:r>
        <w:t xml:space="preserve"> + 10 = 0</w:t>
      </w:r>
    </w:p>
    <w:p w14:paraId="324736F3" w14:textId="77777777" w:rsidR="003A32B1" w:rsidRDefault="003A32B1" w:rsidP="003A32B1">
      <w:pPr>
        <w:spacing w:before="240"/>
      </w:pPr>
    </w:p>
    <w:p w14:paraId="324736F4" w14:textId="77777777" w:rsidR="003A32B1" w:rsidRDefault="003A32B1" w:rsidP="003A32B1">
      <w:pPr>
        <w:spacing w:before="240"/>
      </w:pPr>
    </w:p>
    <w:p w14:paraId="324736F5" w14:textId="77777777" w:rsidR="003A32B1" w:rsidRDefault="003A32B1" w:rsidP="003A32B1">
      <w:pPr>
        <w:spacing w:before="240"/>
      </w:pPr>
    </w:p>
    <w:p w14:paraId="324736F6" w14:textId="77777777" w:rsidR="003A32B1" w:rsidRDefault="003A32B1" w:rsidP="003A32B1"/>
    <w:p w14:paraId="324736F7" w14:textId="77777777" w:rsidR="003A32B1" w:rsidRDefault="003A32B1" w:rsidP="003A32B1">
      <w:r>
        <w:t>4)  Use the formula to solve the following equations to 3 significant figures.  Some of the equations can’t be solved.</w:t>
      </w:r>
    </w:p>
    <w:p w14:paraId="324736F8" w14:textId="77777777" w:rsidR="003A32B1" w:rsidRPr="000055A3" w:rsidRDefault="003A32B1" w:rsidP="003A32B1">
      <w:pPr>
        <w:rPr>
          <w:sz w:val="16"/>
          <w:szCs w:val="16"/>
        </w:rPr>
      </w:pPr>
    </w:p>
    <w:p w14:paraId="324736F9" w14:textId="77777777" w:rsidR="003A32B1" w:rsidRDefault="003A32B1" w:rsidP="003A32B1">
      <w:r>
        <w:t>a)</w:t>
      </w:r>
      <w:r>
        <w:tab/>
      </w:r>
      <w:r w:rsidRPr="000055A3">
        <w:rPr>
          <w:i/>
        </w:rPr>
        <w:t>x</w:t>
      </w:r>
      <w:r>
        <w:rPr>
          <w:vertAlign w:val="superscript"/>
        </w:rPr>
        <w:t>2</w:t>
      </w:r>
      <w:r>
        <w:t xml:space="preserve"> +7</w:t>
      </w:r>
      <w:r w:rsidRPr="000055A3">
        <w:rPr>
          <w:i/>
        </w:rPr>
        <w:t xml:space="preserve">x </w:t>
      </w:r>
      <w:r>
        <w:t>+9 = 0</w:t>
      </w:r>
      <w:r>
        <w:tab/>
      </w:r>
      <w:r>
        <w:tab/>
      </w:r>
      <w:r>
        <w:tab/>
      </w:r>
      <w:r>
        <w:tab/>
      </w:r>
      <w:r>
        <w:tab/>
        <w:t xml:space="preserve">b) </w:t>
      </w:r>
      <w:r>
        <w:tab/>
        <w:t>6 + 3</w:t>
      </w:r>
      <w:r w:rsidRPr="000055A3">
        <w:rPr>
          <w:i/>
        </w:rPr>
        <w:t>x</w:t>
      </w:r>
      <w:r>
        <w:t xml:space="preserve"> = 8</w:t>
      </w:r>
      <w:r w:rsidRPr="000055A3">
        <w:rPr>
          <w:i/>
        </w:rPr>
        <w:t>x</w:t>
      </w:r>
      <w:r>
        <w:rPr>
          <w:vertAlign w:val="superscript"/>
        </w:rPr>
        <w:t>2</w:t>
      </w:r>
    </w:p>
    <w:p w14:paraId="324736FA" w14:textId="77777777" w:rsidR="003A32B1" w:rsidRDefault="003A32B1" w:rsidP="003A32B1"/>
    <w:p w14:paraId="324736FB" w14:textId="77777777" w:rsidR="003A32B1" w:rsidRDefault="003A32B1" w:rsidP="003A32B1"/>
    <w:p w14:paraId="324736FC" w14:textId="77777777" w:rsidR="003A32B1" w:rsidRDefault="003A32B1" w:rsidP="003A32B1"/>
    <w:p w14:paraId="324736FD" w14:textId="77777777" w:rsidR="003A32B1" w:rsidRDefault="003A32B1" w:rsidP="003A32B1"/>
    <w:p w14:paraId="324736FE" w14:textId="77777777" w:rsidR="003A32B1" w:rsidRDefault="003A32B1" w:rsidP="003A32B1">
      <w:r>
        <w:t>c)</w:t>
      </w:r>
      <w:r>
        <w:tab/>
        <w:t>4</w:t>
      </w:r>
      <w:r w:rsidRPr="000055A3">
        <w:rPr>
          <w:i/>
        </w:rPr>
        <w:t>x</w:t>
      </w:r>
      <w:r>
        <w:rPr>
          <w:vertAlign w:val="superscript"/>
        </w:rPr>
        <w:t>2</w:t>
      </w:r>
      <w:r>
        <w:t xml:space="preserve"> – </w:t>
      </w:r>
      <w:r w:rsidRPr="000055A3">
        <w:rPr>
          <w:i/>
        </w:rPr>
        <w:t>x</w:t>
      </w:r>
      <w:r>
        <w:t xml:space="preserve"> – 7 = 0</w:t>
      </w:r>
      <w:r>
        <w:tab/>
      </w:r>
      <w:r>
        <w:tab/>
      </w:r>
      <w:r>
        <w:tab/>
      </w:r>
      <w:r>
        <w:tab/>
      </w:r>
      <w:r>
        <w:tab/>
        <w:t>d)</w:t>
      </w:r>
      <w:r>
        <w:tab/>
      </w:r>
      <w:r w:rsidRPr="000055A3">
        <w:rPr>
          <w:i/>
        </w:rPr>
        <w:t>x</w:t>
      </w:r>
      <w:r>
        <w:rPr>
          <w:vertAlign w:val="superscript"/>
        </w:rPr>
        <w:t>2</w:t>
      </w:r>
      <w:r>
        <w:t xml:space="preserve"> – 3</w:t>
      </w:r>
      <w:r w:rsidRPr="000055A3">
        <w:rPr>
          <w:i/>
        </w:rPr>
        <w:t>x</w:t>
      </w:r>
      <w:r>
        <w:t xml:space="preserve"> + 18 = 0</w:t>
      </w:r>
    </w:p>
    <w:p w14:paraId="324736FF" w14:textId="77777777" w:rsidR="003A32B1" w:rsidRDefault="003A32B1" w:rsidP="003A32B1"/>
    <w:p w14:paraId="32473700" w14:textId="77777777" w:rsidR="003A32B1" w:rsidRDefault="003A32B1" w:rsidP="003A32B1"/>
    <w:p w14:paraId="32473701" w14:textId="77777777" w:rsidR="003A32B1" w:rsidRDefault="003A32B1" w:rsidP="003A32B1"/>
    <w:p w14:paraId="32473702" w14:textId="77777777" w:rsidR="003A32B1" w:rsidRDefault="003A32B1" w:rsidP="003A32B1"/>
    <w:p w14:paraId="32473703" w14:textId="77777777" w:rsidR="003A32B1" w:rsidRDefault="003A32B1" w:rsidP="003A32B1"/>
    <w:p w14:paraId="32473704" w14:textId="77777777" w:rsidR="003A32B1" w:rsidRDefault="003A32B1" w:rsidP="003A32B1">
      <w:r>
        <w:t>e)</w:t>
      </w:r>
      <w:r>
        <w:tab/>
        <w:t>3</w:t>
      </w:r>
      <w:r w:rsidRPr="000055A3">
        <w:rPr>
          <w:i/>
        </w:rPr>
        <w:t>x</w:t>
      </w:r>
      <w:r>
        <w:rPr>
          <w:vertAlign w:val="superscript"/>
        </w:rPr>
        <w:t>2</w:t>
      </w:r>
      <w:r>
        <w:t xml:space="preserve"> + 4</w:t>
      </w:r>
      <w:r w:rsidRPr="000055A3">
        <w:rPr>
          <w:i/>
        </w:rPr>
        <w:t>x</w:t>
      </w:r>
      <w:r>
        <w:t xml:space="preserve"> + 4 = 0</w:t>
      </w:r>
      <w:r>
        <w:tab/>
      </w:r>
      <w:r>
        <w:tab/>
      </w:r>
      <w:r>
        <w:tab/>
      </w:r>
      <w:r>
        <w:tab/>
        <w:t>f)</w:t>
      </w:r>
      <w:r>
        <w:tab/>
        <w:t>3</w:t>
      </w:r>
      <w:r w:rsidRPr="000055A3">
        <w:rPr>
          <w:i/>
        </w:rPr>
        <w:t>x</w:t>
      </w:r>
      <w:r>
        <w:rPr>
          <w:vertAlign w:val="superscript"/>
        </w:rPr>
        <w:t>2</w:t>
      </w:r>
      <w:r>
        <w:t xml:space="preserve"> = 13</w:t>
      </w:r>
      <w:r w:rsidRPr="000055A3">
        <w:rPr>
          <w:i/>
        </w:rPr>
        <w:t>x</w:t>
      </w:r>
      <w:r>
        <w:t xml:space="preserve"> – 16</w:t>
      </w:r>
    </w:p>
    <w:p w14:paraId="32473705" w14:textId="77777777" w:rsidR="003A32B1" w:rsidRPr="002D66AF" w:rsidRDefault="003A32B1" w:rsidP="003A32B1">
      <w:pPr>
        <w:rPr>
          <w:rFonts w:ascii="Arial" w:hAnsi="Arial" w:cs="Arial"/>
          <w:b/>
          <w:sz w:val="32"/>
          <w:szCs w:val="32"/>
        </w:rPr>
      </w:pPr>
      <w:r>
        <w:br w:type="page"/>
      </w:r>
      <w:r w:rsidRPr="002D66AF">
        <w:rPr>
          <w:rFonts w:ascii="Arial" w:hAnsi="Arial" w:cs="Arial"/>
          <w:b/>
          <w:sz w:val="32"/>
          <w:szCs w:val="32"/>
        </w:rPr>
        <w:lastRenderedPageBreak/>
        <w:t>Chapter 7:  INDICES</w:t>
      </w:r>
      <w:r w:rsidRPr="002D66AF">
        <w:rPr>
          <w:rFonts w:ascii="Arial" w:hAnsi="Arial" w:cs="Arial"/>
          <w:b/>
          <w:sz w:val="32"/>
          <w:szCs w:val="32"/>
        </w:rPr>
        <w:br/>
      </w:r>
    </w:p>
    <w:p w14:paraId="32473706" w14:textId="77777777" w:rsidR="003A32B1" w:rsidRPr="004F0F13" w:rsidRDefault="003A32B1" w:rsidP="003A32B1">
      <w:pPr>
        <w:pBdr>
          <w:top w:val="single" w:sz="4" w:space="1" w:color="auto"/>
          <w:left w:val="single" w:sz="4" w:space="4" w:color="auto"/>
          <w:bottom w:val="single" w:sz="4" w:space="1" w:color="auto"/>
          <w:right w:val="single" w:sz="4" w:space="4" w:color="auto"/>
        </w:pBdr>
        <w:rPr>
          <w:b/>
        </w:rPr>
      </w:pPr>
      <w:r w:rsidRPr="004F0F13">
        <w:rPr>
          <w:b/>
        </w:rPr>
        <w:t>Basic rules of indices</w:t>
      </w:r>
    </w:p>
    <w:p w14:paraId="32473707" w14:textId="77777777" w:rsidR="003A32B1" w:rsidRDefault="003A32B1" w:rsidP="003A32B1">
      <w:pPr>
        <w:pBdr>
          <w:top w:val="single" w:sz="4" w:space="1" w:color="auto"/>
          <w:left w:val="single" w:sz="4" w:space="4" w:color="auto"/>
          <w:bottom w:val="single" w:sz="4" w:space="1" w:color="auto"/>
          <w:right w:val="single" w:sz="4" w:space="4" w:color="auto"/>
        </w:pBdr>
      </w:pPr>
    </w:p>
    <w:p w14:paraId="32473708" w14:textId="77777777" w:rsidR="003A32B1" w:rsidRDefault="003A32B1" w:rsidP="003A32B1">
      <w:pPr>
        <w:pBdr>
          <w:top w:val="single" w:sz="4" w:space="1" w:color="auto"/>
          <w:left w:val="single" w:sz="4" w:space="4" w:color="auto"/>
          <w:bottom w:val="single" w:sz="4" w:space="1" w:color="auto"/>
          <w:right w:val="single" w:sz="4" w:space="4" w:color="auto"/>
        </w:pBdr>
      </w:pPr>
      <w:r w:rsidRPr="00A35B58">
        <w:rPr>
          <w:position w:val="-10"/>
        </w:rPr>
        <w:object w:dxaOrig="2260" w:dyaOrig="360" w14:anchorId="324737EC">
          <v:shape id="_x0000_i1123" type="#_x0000_t75" style="width:113.1pt;height:18.1pt" o:ole="">
            <v:imagedata r:id="rId212" o:title=""/>
          </v:shape>
          <o:OLEObject Type="Embed" ProgID="Equation.DSMT4" ShapeID="_x0000_i1123" DrawAspect="Content" ObjectID="_1683454967" r:id="rId213"/>
        </w:object>
      </w:r>
      <w:r>
        <w:t>.</w:t>
      </w:r>
      <w:r>
        <w:tab/>
      </w:r>
      <w:r>
        <w:tab/>
      </w:r>
      <w:r>
        <w:tab/>
        <w:t xml:space="preserve">4 is called the </w:t>
      </w:r>
      <w:r w:rsidRPr="00A35B58">
        <w:rPr>
          <w:b/>
        </w:rPr>
        <w:t>index</w:t>
      </w:r>
      <w:r>
        <w:t xml:space="preserve"> (plural: indices), </w:t>
      </w:r>
      <w:r w:rsidRPr="00A35B58">
        <w:rPr>
          <w:b/>
        </w:rPr>
        <w:t>power</w:t>
      </w:r>
      <w:r>
        <w:t xml:space="preserve"> or </w:t>
      </w:r>
      <w:r>
        <w:tab/>
      </w:r>
      <w:r>
        <w:tab/>
      </w:r>
      <w:r>
        <w:tab/>
      </w:r>
      <w:r>
        <w:tab/>
      </w:r>
      <w:r>
        <w:tab/>
      </w:r>
      <w:r>
        <w:tab/>
      </w:r>
      <w:r>
        <w:tab/>
      </w:r>
      <w:r w:rsidRPr="00A35B58">
        <w:rPr>
          <w:b/>
        </w:rPr>
        <w:t>exponent</w:t>
      </w:r>
      <w:r>
        <w:t xml:space="preserve"> of </w:t>
      </w:r>
      <w:r w:rsidRPr="00A35B58">
        <w:rPr>
          <w:i/>
        </w:rPr>
        <w:t>y</w:t>
      </w:r>
      <w:r>
        <w:t>.</w:t>
      </w:r>
    </w:p>
    <w:p w14:paraId="32473709" w14:textId="77777777" w:rsidR="003A32B1" w:rsidRDefault="003A32B1" w:rsidP="003A32B1">
      <w:pPr>
        <w:pBdr>
          <w:top w:val="single" w:sz="4" w:space="1" w:color="auto"/>
          <w:left w:val="single" w:sz="4" w:space="4" w:color="auto"/>
          <w:bottom w:val="single" w:sz="4" w:space="1" w:color="auto"/>
          <w:right w:val="single" w:sz="4" w:space="4" w:color="auto"/>
        </w:pBdr>
      </w:pPr>
    </w:p>
    <w:p w14:paraId="3247370A" w14:textId="77777777" w:rsidR="003A32B1" w:rsidRDefault="003A32B1" w:rsidP="003A32B1">
      <w:pPr>
        <w:pBdr>
          <w:top w:val="single" w:sz="4" w:space="1" w:color="auto"/>
          <w:left w:val="single" w:sz="4" w:space="4" w:color="auto"/>
          <w:bottom w:val="single" w:sz="4" w:space="1" w:color="auto"/>
          <w:right w:val="single" w:sz="4" w:space="4" w:color="auto"/>
        </w:pBdr>
      </w:pPr>
      <w:r>
        <w:t>There are 3 basic rules of indices:</w:t>
      </w:r>
    </w:p>
    <w:p w14:paraId="3247370B" w14:textId="77777777" w:rsidR="003A32B1" w:rsidRDefault="003A32B1" w:rsidP="003A32B1">
      <w:pPr>
        <w:pBdr>
          <w:top w:val="single" w:sz="4" w:space="1" w:color="auto"/>
          <w:left w:val="single" w:sz="4" w:space="4" w:color="auto"/>
          <w:bottom w:val="single" w:sz="4" w:space="1" w:color="auto"/>
          <w:right w:val="single" w:sz="4" w:space="4" w:color="auto"/>
        </w:pBdr>
      </w:pPr>
    </w:p>
    <w:p w14:paraId="3247370C" w14:textId="77777777" w:rsidR="003A32B1" w:rsidRDefault="003A32B1" w:rsidP="003A32B1">
      <w:pPr>
        <w:pBdr>
          <w:top w:val="single" w:sz="4" w:space="1" w:color="auto"/>
          <w:left w:val="single" w:sz="4" w:space="4" w:color="auto"/>
          <w:bottom w:val="single" w:sz="4" w:space="1" w:color="auto"/>
          <w:right w:val="single" w:sz="4" w:space="4" w:color="auto"/>
        </w:pBdr>
      </w:pPr>
      <w:r>
        <w:t>1)</w:t>
      </w:r>
      <w:r>
        <w:tab/>
      </w:r>
      <w:r w:rsidRPr="00A35B58">
        <w:rPr>
          <w:position w:val="-6"/>
        </w:rPr>
        <w:object w:dxaOrig="1440" w:dyaOrig="320" w14:anchorId="324737ED">
          <v:shape id="_x0000_i1124" type="#_x0000_t75" style="width:1in;height:15.9pt" o:ole="">
            <v:imagedata r:id="rId214" o:title=""/>
          </v:shape>
          <o:OLEObject Type="Embed" ProgID="Equation.DSMT4" ShapeID="_x0000_i1124" DrawAspect="Content" ObjectID="_1683454968" r:id="rId215"/>
        </w:object>
      </w:r>
      <w:r>
        <w:tab/>
      </w:r>
      <w:r>
        <w:tab/>
        <w:t>e.g.</w:t>
      </w:r>
      <w:r>
        <w:tab/>
      </w:r>
      <w:r w:rsidRPr="00A35B58">
        <w:rPr>
          <w:position w:val="-6"/>
        </w:rPr>
        <w:object w:dxaOrig="1140" w:dyaOrig="320" w14:anchorId="324737EE">
          <v:shape id="_x0000_i1125" type="#_x0000_t75" style="width:57pt;height:15.9pt" o:ole="">
            <v:imagedata r:id="rId216" o:title=""/>
          </v:shape>
          <o:OLEObject Type="Embed" ProgID="Equation.DSMT4" ShapeID="_x0000_i1125" DrawAspect="Content" ObjectID="_1683454969" r:id="rId217"/>
        </w:object>
      </w:r>
    </w:p>
    <w:p w14:paraId="3247370D" w14:textId="77777777" w:rsidR="003A32B1" w:rsidRDefault="003A32B1" w:rsidP="003A32B1">
      <w:pPr>
        <w:pBdr>
          <w:top w:val="single" w:sz="4" w:space="1" w:color="auto"/>
          <w:left w:val="single" w:sz="4" w:space="4" w:color="auto"/>
          <w:bottom w:val="single" w:sz="4" w:space="1" w:color="auto"/>
          <w:right w:val="single" w:sz="4" w:space="4" w:color="auto"/>
        </w:pBdr>
      </w:pPr>
      <w:r>
        <w:t>2)</w:t>
      </w:r>
      <w:r>
        <w:tab/>
      </w:r>
      <w:r w:rsidRPr="00A35B58">
        <w:rPr>
          <w:position w:val="-6"/>
        </w:rPr>
        <w:object w:dxaOrig="1460" w:dyaOrig="320" w14:anchorId="324737EF">
          <v:shape id="_x0000_i1126" type="#_x0000_t75" style="width:72.9pt;height:15.9pt" o:ole="">
            <v:imagedata r:id="rId218" o:title=""/>
          </v:shape>
          <o:OLEObject Type="Embed" ProgID="Equation.DSMT4" ShapeID="_x0000_i1126" DrawAspect="Content" ObjectID="_1683454970" r:id="rId219"/>
        </w:object>
      </w:r>
      <w:r>
        <w:tab/>
      </w:r>
      <w:r>
        <w:tab/>
        <w:t>e.g.</w:t>
      </w:r>
      <w:r>
        <w:tab/>
      </w:r>
      <w:r w:rsidRPr="00A35B58">
        <w:rPr>
          <w:position w:val="-6"/>
        </w:rPr>
        <w:object w:dxaOrig="1140" w:dyaOrig="320" w14:anchorId="324737F0">
          <v:shape id="_x0000_i1127" type="#_x0000_t75" style="width:57pt;height:15.9pt" o:ole="">
            <v:imagedata r:id="rId220" o:title=""/>
          </v:shape>
          <o:OLEObject Type="Embed" ProgID="Equation.DSMT4" ShapeID="_x0000_i1127" DrawAspect="Content" ObjectID="_1683454971" r:id="rId221"/>
        </w:object>
      </w:r>
    </w:p>
    <w:p w14:paraId="3247370E" w14:textId="77777777" w:rsidR="003A32B1" w:rsidRDefault="003A32B1" w:rsidP="003A32B1">
      <w:pPr>
        <w:pBdr>
          <w:top w:val="single" w:sz="4" w:space="1" w:color="auto"/>
          <w:left w:val="single" w:sz="4" w:space="4" w:color="auto"/>
          <w:bottom w:val="single" w:sz="4" w:space="1" w:color="auto"/>
          <w:right w:val="single" w:sz="4" w:space="4" w:color="auto"/>
        </w:pBdr>
      </w:pPr>
      <w:r>
        <w:t>3)</w:t>
      </w:r>
      <w:r>
        <w:tab/>
      </w:r>
      <w:r w:rsidRPr="00A35B58">
        <w:rPr>
          <w:position w:val="-10"/>
        </w:rPr>
        <w:object w:dxaOrig="1180" w:dyaOrig="360" w14:anchorId="324737F1">
          <v:shape id="_x0000_i1128" type="#_x0000_t75" style="width:59.2pt;height:18.1pt" o:ole="">
            <v:imagedata r:id="rId222" o:title=""/>
          </v:shape>
          <o:OLEObject Type="Embed" ProgID="Equation.DSMT4" ShapeID="_x0000_i1128" DrawAspect="Content" ObjectID="_1683454972" r:id="rId223"/>
        </w:object>
      </w:r>
      <w:r>
        <w:tab/>
      </w:r>
      <w:r>
        <w:tab/>
      </w:r>
      <w:r>
        <w:tab/>
        <w:t>e.g.</w:t>
      </w:r>
      <w:r>
        <w:tab/>
      </w:r>
      <w:r w:rsidRPr="00A35B58">
        <w:rPr>
          <w:position w:val="-16"/>
        </w:rPr>
        <w:object w:dxaOrig="1060" w:dyaOrig="499" w14:anchorId="324737F2">
          <v:shape id="_x0000_i1129" type="#_x0000_t75" style="width:53.45pt;height:24.75pt" o:ole="">
            <v:imagedata r:id="rId224" o:title=""/>
          </v:shape>
          <o:OLEObject Type="Embed" ProgID="Equation.DSMT4" ShapeID="_x0000_i1129" DrawAspect="Content" ObjectID="_1683454973" r:id="rId225"/>
        </w:object>
      </w:r>
    </w:p>
    <w:p w14:paraId="3247370F" w14:textId="77777777" w:rsidR="003A32B1" w:rsidRDefault="003A32B1" w:rsidP="003A32B1"/>
    <w:p w14:paraId="32473710" w14:textId="77777777" w:rsidR="003A32B1" w:rsidRDefault="003A32B1" w:rsidP="003A32B1">
      <w:pPr>
        <w:pBdr>
          <w:top w:val="single" w:sz="4" w:space="1" w:color="auto"/>
          <w:left w:val="single" w:sz="4" w:space="4" w:color="auto"/>
          <w:bottom w:val="single" w:sz="4" w:space="1" w:color="auto"/>
          <w:right w:val="single" w:sz="4" w:space="4" w:color="auto"/>
        </w:pBdr>
        <w:rPr>
          <w:b/>
        </w:rPr>
      </w:pPr>
      <w:r w:rsidRPr="00FE17EA">
        <w:rPr>
          <w:b/>
        </w:rPr>
        <w:t>Further examples</w:t>
      </w:r>
    </w:p>
    <w:p w14:paraId="32473711" w14:textId="77777777" w:rsidR="003A32B1" w:rsidRPr="00FE17EA" w:rsidRDefault="003A32B1" w:rsidP="003A32B1">
      <w:pPr>
        <w:pBdr>
          <w:top w:val="single" w:sz="4" w:space="1" w:color="auto"/>
          <w:left w:val="single" w:sz="4" w:space="4" w:color="auto"/>
          <w:bottom w:val="single" w:sz="4" w:space="1" w:color="auto"/>
          <w:right w:val="single" w:sz="4" w:space="4" w:color="auto"/>
        </w:pBdr>
        <w:rPr>
          <w:b/>
        </w:rPr>
      </w:pPr>
    </w:p>
    <w:p w14:paraId="32473712"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10"/>
        </w:rPr>
        <w:object w:dxaOrig="1460" w:dyaOrig="360" w14:anchorId="324737F3">
          <v:shape id="_x0000_i1130" type="#_x0000_t75" style="width:72.9pt;height:18.1pt" o:ole="">
            <v:imagedata r:id="rId226" o:title=""/>
          </v:shape>
          <o:OLEObject Type="Embed" ProgID="Equation.DSMT4" ShapeID="_x0000_i1130" DrawAspect="Content" ObjectID="_1683454974" r:id="rId227"/>
        </w:object>
      </w:r>
    </w:p>
    <w:p w14:paraId="32473713"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6"/>
        </w:rPr>
        <w:object w:dxaOrig="1680" w:dyaOrig="320" w14:anchorId="324737F4">
          <v:shape id="_x0000_i1131" type="#_x0000_t75" style="width:83.95pt;height:15.9pt" o:ole="">
            <v:imagedata r:id="rId228" o:title=""/>
          </v:shape>
          <o:OLEObject Type="Embed" ProgID="Equation.DSMT4" ShapeID="_x0000_i1131" DrawAspect="Content" ObjectID="_1683454975" r:id="rId229"/>
        </w:object>
      </w:r>
      <w:r>
        <w:tab/>
      </w:r>
      <w:r>
        <w:tab/>
        <w:t xml:space="preserve">(multiply the numbers and multiply the </w:t>
      </w:r>
      <w:r w:rsidRPr="002E7DEA">
        <w:rPr>
          <w:i/>
        </w:rPr>
        <w:t>a</w:t>
      </w:r>
      <w:r>
        <w:t>’s)</w:t>
      </w:r>
    </w:p>
    <w:p w14:paraId="32473714"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2E7DEA">
        <w:rPr>
          <w:position w:val="-16"/>
        </w:rPr>
        <w:object w:dxaOrig="1960" w:dyaOrig="440" w14:anchorId="324737F5">
          <v:shape id="_x0000_i1132" type="#_x0000_t75" style="width:98.5pt;height:21.65pt" o:ole="">
            <v:imagedata r:id="rId230" o:title=""/>
          </v:shape>
          <o:OLEObject Type="Embed" ProgID="Equation.DSMT4" ShapeID="_x0000_i1132" DrawAspect="Content" ObjectID="_1683454976" r:id="rId231"/>
        </w:object>
      </w:r>
      <w:r>
        <w:tab/>
      </w:r>
      <w:r>
        <w:tab/>
        <w:t xml:space="preserve">(multiply the numbers and multiply the </w:t>
      </w:r>
      <w:r>
        <w:rPr>
          <w:i/>
        </w:rPr>
        <w:t>c</w:t>
      </w:r>
      <w:r>
        <w:t>’s)</w:t>
      </w:r>
    </w:p>
    <w:p w14:paraId="32473715"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FE17EA">
        <w:rPr>
          <w:position w:val="-24"/>
        </w:rPr>
        <w:object w:dxaOrig="2540" w:dyaOrig="660" w14:anchorId="324737F6">
          <v:shape id="_x0000_i1133" type="#_x0000_t75" style="width:126.75pt;height:33.15pt" o:ole="">
            <v:imagedata r:id="rId232" o:title=""/>
          </v:shape>
          <o:OLEObject Type="Embed" ProgID="Equation.DSMT4" ShapeID="_x0000_i1133" DrawAspect="Content" ObjectID="_1683454977" r:id="rId233"/>
        </w:object>
      </w:r>
      <w:r>
        <w:tab/>
        <w:t xml:space="preserve">(divide the numbers and divide the </w:t>
      </w:r>
      <w:r w:rsidRPr="00FE17EA">
        <w:rPr>
          <w:i/>
        </w:rPr>
        <w:t>d</w:t>
      </w:r>
      <w:r>
        <w:t xml:space="preserve"> terms i.e. by subtracting </w:t>
      </w:r>
      <w:r>
        <w:tab/>
      </w:r>
      <w:r>
        <w:tab/>
      </w:r>
      <w:r>
        <w:tab/>
      </w:r>
      <w:r>
        <w:tab/>
      </w:r>
      <w:r>
        <w:tab/>
        <w:t>the powers)</w:t>
      </w:r>
    </w:p>
    <w:p w14:paraId="32473716" w14:textId="77777777" w:rsidR="003A32B1" w:rsidRDefault="003A32B1" w:rsidP="003A32B1"/>
    <w:p w14:paraId="32473717" w14:textId="77777777" w:rsidR="003A32B1" w:rsidRPr="00FE17EA" w:rsidRDefault="003A32B1" w:rsidP="003A32B1">
      <w:pPr>
        <w:rPr>
          <w:b/>
        </w:rPr>
      </w:pPr>
      <w:r w:rsidRPr="00FE17EA">
        <w:rPr>
          <w:b/>
        </w:rPr>
        <w:t>Exercise A</w:t>
      </w:r>
    </w:p>
    <w:p w14:paraId="32473718" w14:textId="77777777" w:rsidR="003A32B1" w:rsidRDefault="003A32B1" w:rsidP="003A32B1"/>
    <w:p w14:paraId="32473719" w14:textId="77777777" w:rsidR="003A32B1" w:rsidRDefault="003A32B1" w:rsidP="003A32B1">
      <w:r>
        <w:t>Simplify the following:</w:t>
      </w:r>
    </w:p>
    <w:p w14:paraId="3247371A" w14:textId="77777777" w:rsidR="003A32B1" w:rsidRDefault="003A32B1" w:rsidP="003A32B1"/>
    <w:p w14:paraId="3247371B" w14:textId="77777777" w:rsidR="003A32B1" w:rsidRDefault="003A32B1" w:rsidP="003A32B1">
      <w:r>
        <w:t>1)</w:t>
      </w:r>
      <w:r>
        <w:tab/>
      </w:r>
      <w:r w:rsidRPr="00FE17EA">
        <w:rPr>
          <w:position w:val="-6"/>
        </w:rPr>
        <w:object w:dxaOrig="700" w:dyaOrig="320" w14:anchorId="324737F7">
          <v:shape id="_x0000_i1134" type="#_x0000_t75" style="width:35.35pt;height:15.9pt" o:ole="">
            <v:imagedata r:id="rId234" o:title=""/>
          </v:shape>
          <o:OLEObject Type="Embed" ProgID="Equation.DSMT4" ShapeID="_x0000_i1134" DrawAspect="Content" ObjectID="_1683454978" r:id="rId235"/>
        </w:object>
      </w:r>
      <w:r>
        <w:tab/>
        <w:t xml:space="preserve"> = </w:t>
      </w:r>
      <w:r>
        <w:tab/>
      </w:r>
      <w:r>
        <w:tab/>
      </w:r>
      <w:r>
        <w:tab/>
      </w:r>
      <w:r>
        <w:tab/>
      </w:r>
      <w:r>
        <w:tab/>
      </w:r>
      <w:r>
        <w:tab/>
        <w:t xml:space="preserve">(Remember that </w:t>
      </w:r>
      <w:r w:rsidRPr="00FE17EA">
        <w:rPr>
          <w:position w:val="-6"/>
        </w:rPr>
        <w:object w:dxaOrig="620" w:dyaOrig="320" w14:anchorId="324737F8">
          <v:shape id="_x0000_i1135" type="#_x0000_t75" style="width:30.9pt;height:15.9pt" o:ole="">
            <v:imagedata r:id="rId236" o:title=""/>
          </v:shape>
          <o:OLEObject Type="Embed" ProgID="Equation.DSMT4" ShapeID="_x0000_i1135" DrawAspect="Content" ObjectID="_1683454979" r:id="rId237"/>
        </w:object>
      </w:r>
      <w:r>
        <w:t>)</w:t>
      </w:r>
    </w:p>
    <w:p w14:paraId="3247371C" w14:textId="77777777" w:rsidR="003A32B1" w:rsidRDefault="003A32B1" w:rsidP="003A32B1"/>
    <w:p w14:paraId="3247371D" w14:textId="77777777" w:rsidR="003A32B1" w:rsidRDefault="003A32B1" w:rsidP="003A32B1">
      <w:r>
        <w:t>2)</w:t>
      </w:r>
      <w:r>
        <w:tab/>
      </w:r>
      <w:r w:rsidRPr="00FE17EA">
        <w:rPr>
          <w:position w:val="-6"/>
        </w:rPr>
        <w:object w:dxaOrig="900" w:dyaOrig="320" w14:anchorId="324737F9">
          <v:shape id="_x0000_i1136" type="#_x0000_t75" style="width:45.05pt;height:15.9pt" o:ole="">
            <v:imagedata r:id="rId238" o:title=""/>
          </v:shape>
          <o:OLEObject Type="Embed" ProgID="Equation.DSMT4" ShapeID="_x0000_i1136" DrawAspect="Content" ObjectID="_1683454980" r:id="rId239"/>
        </w:object>
      </w:r>
      <w:r>
        <w:t xml:space="preserve"> = </w:t>
      </w:r>
    </w:p>
    <w:p w14:paraId="3247371E" w14:textId="77777777" w:rsidR="003A32B1" w:rsidRDefault="003A32B1" w:rsidP="003A32B1"/>
    <w:p w14:paraId="3247371F" w14:textId="77777777" w:rsidR="003A32B1" w:rsidRDefault="003A32B1" w:rsidP="003A32B1">
      <w:r>
        <w:t>3)</w:t>
      </w:r>
      <w:r>
        <w:tab/>
      </w:r>
      <w:r w:rsidRPr="00FE17EA">
        <w:rPr>
          <w:position w:val="-6"/>
        </w:rPr>
        <w:object w:dxaOrig="900" w:dyaOrig="320" w14:anchorId="324737FA">
          <v:shape id="_x0000_i1137" type="#_x0000_t75" style="width:45.05pt;height:15.9pt" o:ole="">
            <v:imagedata r:id="rId240" o:title=""/>
          </v:shape>
          <o:OLEObject Type="Embed" ProgID="Equation.DSMT4" ShapeID="_x0000_i1137" DrawAspect="Content" ObjectID="_1683454981" r:id="rId241"/>
        </w:object>
      </w:r>
      <w:r>
        <w:t xml:space="preserve"> = </w:t>
      </w:r>
    </w:p>
    <w:p w14:paraId="32473720" w14:textId="77777777" w:rsidR="003A32B1" w:rsidRDefault="003A32B1" w:rsidP="003A32B1"/>
    <w:p w14:paraId="32473721" w14:textId="77777777" w:rsidR="003A32B1" w:rsidRDefault="003A32B1" w:rsidP="003A32B1">
      <w:r>
        <w:t xml:space="preserve">4)  </w:t>
      </w:r>
      <w:r>
        <w:tab/>
      </w:r>
      <w:r w:rsidRPr="00FE17EA">
        <w:rPr>
          <w:position w:val="-10"/>
        </w:rPr>
        <w:object w:dxaOrig="1280" w:dyaOrig="360" w14:anchorId="324737FB">
          <v:shape id="_x0000_i1138" type="#_x0000_t75" style="width:63.6pt;height:18.1pt" o:ole="">
            <v:imagedata r:id="rId242" o:title=""/>
          </v:shape>
          <o:OLEObject Type="Embed" ProgID="Equation.DSMT4" ShapeID="_x0000_i1138" DrawAspect="Content" ObjectID="_1683454982" r:id="rId243"/>
        </w:object>
      </w:r>
      <w:r>
        <w:t>=</w:t>
      </w:r>
    </w:p>
    <w:p w14:paraId="32473722" w14:textId="77777777" w:rsidR="003A32B1" w:rsidRDefault="003A32B1" w:rsidP="003A32B1"/>
    <w:p w14:paraId="32473723" w14:textId="77777777" w:rsidR="003A32B1" w:rsidRDefault="003A32B1" w:rsidP="003A32B1">
      <w:r>
        <w:t>5)</w:t>
      </w:r>
      <w:r>
        <w:tab/>
      </w:r>
      <w:r w:rsidRPr="00FE17EA">
        <w:rPr>
          <w:position w:val="-6"/>
        </w:rPr>
        <w:object w:dxaOrig="940" w:dyaOrig="320" w14:anchorId="324737FC">
          <v:shape id="_x0000_i1139" type="#_x0000_t75" style="width:47.25pt;height:15.9pt" o:ole="">
            <v:imagedata r:id="rId244" o:title=""/>
          </v:shape>
          <o:OLEObject Type="Embed" ProgID="Equation.DSMT4" ShapeID="_x0000_i1139" DrawAspect="Content" ObjectID="_1683454983" r:id="rId245"/>
        </w:object>
      </w:r>
      <w:r>
        <w:t xml:space="preserve"> =</w:t>
      </w:r>
    </w:p>
    <w:p w14:paraId="32473724" w14:textId="77777777" w:rsidR="003A32B1" w:rsidRDefault="003A32B1" w:rsidP="003A32B1"/>
    <w:p w14:paraId="32473725" w14:textId="77777777" w:rsidR="003A32B1" w:rsidRDefault="003A32B1" w:rsidP="003A32B1">
      <w:r>
        <w:t>6)</w:t>
      </w:r>
      <w:r>
        <w:tab/>
      </w:r>
      <w:r w:rsidRPr="00FE17EA">
        <w:rPr>
          <w:position w:val="-6"/>
        </w:rPr>
        <w:object w:dxaOrig="820" w:dyaOrig="320" w14:anchorId="324737FD">
          <v:shape id="_x0000_i1140" type="#_x0000_t75" style="width:41.1pt;height:15.9pt" o:ole="">
            <v:imagedata r:id="rId246" o:title=""/>
          </v:shape>
          <o:OLEObject Type="Embed" ProgID="Equation.DSMT4" ShapeID="_x0000_i1140" DrawAspect="Content" ObjectID="_1683454984" r:id="rId247"/>
        </w:object>
      </w:r>
      <w:r>
        <w:t xml:space="preserve"> = </w:t>
      </w:r>
    </w:p>
    <w:p w14:paraId="32473726" w14:textId="77777777" w:rsidR="003A32B1" w:rsidRDefault="003A32B1" w:rsidP="003A32B1"/>
    <w:p w14:paraId="32473727" w14:textId="77777777" w:rsidR="003A32B1" w:rsidRDefault="003A32B1" w:rsidP="003A32B1">
      <w:r>
        <w:t>7)</w:t>
      </w:r>
      <w:r>
        <w:tab/>
      </w:r>
      <w:r w:rsidRPr="00FE17EA">
        <w:rPr>
          <w:position w:val="-16"/>
        </w:rPr>
        <w:object w:dxaOrig="560" w:dyaOrig="499" w14:anchorId="324737FE">
          <v:shape id="_x0000_i1141" type="#_x0000_t75" style="width:27.85pt;height:24.75pt" o:ole="">
            <v:imagedata r:id="rId248" o:title=""/>
          </v:shape>
          <o:OLEObject Type="Embed" ProgID="Equation.DSMT4" ShapeID="_x0000_i1141" DrawAspect="Content" ObjectID="_1683454985" r:id="rId249"/>
        </w:object>
      </w:r>
      <w:r>
        <w:t xml:space="preserve"> =</w:t>
      </w:r>
    </w:p>
    <w:p w14:paraId="32473728" w14:textId="77777777" w:rsidR="003A32B1" w:rsidRDefault="003A32B1" w:rsidP="003A32B1"/>
    <w:p w14:paraId="32473729" w14:textId="77777777" w:rsidR="003A32B1" w:rsidRDefault="003A32B1" w:rsidP="003A32B1">
      <w:r>
        <w:t>8)</w:t>
      </w:r>
      <w:r>
        <w:tab/>
      </w:r>
      <w:r w:rsidRPr="00FE17EA">
        <w:rPr>
          <w:position w:val="-16"/>
        </w:rPr>
        <w:object w:dxaOrig="720" w:dyaOrig="499" w14:anchorId="324737FF">
          <v:shape id="_x0000_i1142" type="#_x0000_t75" style="width:36.2pt;height:24.75pt" o:ole="">
            <v:imagedata r:id="rId250" o:title=""/>
          </v:shape>
          <o:OLEObject Type="Embed" ProgID="Equation.DSMT4" ShapeID="_x0000_i1142" DrawAspect="Content" ObjectID="_1683454986" r:id="rId251"/>
        </w:object>
      </w:r>
      <w:r>
        <w:t xml:space="preserve"> =</w:t>
      </w:r>
    </w:p>
    <w:p w14:paraId="3247372A" w14:textId="77777777" w:rsidR="00504E80" w:rsidRDefault="00504E80" w:rsidP="003A32B1"/>
    <w:p w14:paraId="3247372B" w14:textId="77777777" w:rsidR="003A32B1" w:rsidRPr="00C21BEF" w:rsidRDefault="00504E80" w:rsidP="003A32B1">
      <w:pPr>
        <w:rPr>
          <w:rFonts w:ascii="Arial" w:hAnsi="Arial" w:cs="Arial"/>
          <w:b/>
        </w:rPr>
      </w:pPr>
      <w:r>
        <w:t xml:space="preserve">Help: </w:t>
      </w:r>
      <w:hyperlink r:id="rId252" w:history="1">
        <w:r w:rsidRPr="004E52B3">
          <w:rPr>
            <w:rStyle w:val="Hyperlink"/>
          </w:rPr>
          <w:t>http://www.mymaths.co.uk/tasks/library/loadLesson.asp?title=powers/indicesPart2&amp;taskID=1045</w:t>
        </w:r>
      </w:hyperlink>
      <w:r>
        <w:t xml:space="preserve"> </w:t>
      </w:r>
      <w:r w:rsidR="003A32B1">
        <w:br w:type="page"/>
      </w:r>
      <w:r w:rsidR="003A32B1" w:rsidRPr="00C21BEF">
        <w:rPr>
          <w:rFonts w:ascii="Arial" w:hAnsi="Arial" w:cs="Arial"/>
          <w:b/>
        </w:rPr>
        <w:lastRenderedPageBreak/>
        <w:t>More complex powers</w:t>
      </w:r>
    </w:p>
    <w:p w14:paraId="3247372C" w14:textId="77777777" w:rsidR="003A32B1" w:rsidRPr="00DA0B6F" w:rsidRDefault="003A32B1" w:rsidP="003A32B1">
      <w:pPr>
        <w:rPr>
          <w:sz w:val="16"/>
          <w:szCs w:val="16"/>
        </w:rPr>
      </w:pPr>
    </w:p>
    <w:p w14:paraId="3247372D" w14:textId="77777777"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Zero index:</w:t>
      </w:r>
    </w:p>
    <w:p w14:paraId="3247372E"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Recall from GCSE that </w:t>
      </w:r>
    </w:p>
    <w:p w14:paraId="3247372F"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tab/>
      </w:r>
      <w:r>
        <w:tab/>
      </w:r>
      <w:r w:rsidRPr="00C21BEF">
        <w:rPr>
          <w:position w:val="-6"/>
        </w:rPr>
        <w:object w:dxaOrig="639" w:dyaOrig="320" w14:anchorId="32473800">
          <v:shape id="_x0000_i1143" type="#_x0000_t75" style="width:32.25pt;height:15.9pt" o:ole="">
            <v:imagedata r:id="rId253" o:title=""/>
          </v:shape>
          <o:OLEObject Type="Embed" ProgID="Equation.DSMT4" ShapeID="_x0000_i1143" DrawAspect="Content" ObjectID="_1683454987" r:id="rId254"/>
        </w:object>
      </w:r>
      <w:r>
        <w:t>.</w:t>
      </w:r>
    </w:p>
    <w:p w14:paraId="32473730"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This result is true for any non-zero number </w:t>
      </w:r>
      <w:r w:rsidRPr="00C21BEF">
        <w:rPr>
          <w:i/>
        </w:rPr>
        <w:t>a</w:t>
      </w:r>
      <w:r>
        <w:t>.</w:t>
      </w:r>
    </w:p>
    <w:p w14:paraId="32473731" w14:textId="77777777" w:rsidR="003A32B1" w:rsidRPr="00C21BEF"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732" w14:textId="77777777"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C21BEF">
        <w:rPr>
          <w:position w:val="-28"/>
        </w:rPr>
        <w:object w:dxaOrig="5100" w:dyaOrig="740" w14:anchorId="32473801">
          <v:shape id="_x0000_i1144" type="#_x0000_t75" style="width:254.85pt;height:36.65pt" o:ole="">
            <v:imagedata r:id="rId255" o:title=""/>
          </v:shape>
          <o:OLEObject Type="Embed" ProgID="Equation.DSMT4" ShapeID="_x0000_i1144" DrawAspect="Content" ObjectID="_1683454988" r:id="rId256"/>
        </w:object>
      </w:r>
    </w:p>
    <w:p w14:paraId="32473733" w14:textId="77777777" w:rsidR="003A32B1" w:rsidRPr="00DA0B6F" w:rsidRDefault="003A32B1" w:rsidP="003A32B1">
      <w:pPr>
        <w:rPr>
          <w:sz w:val="16"/>
          <w:szCs w:val="16"/>
        </w:rPr>
      </w:pPr>
    </w:p>
    <w:p w14:paraId="32473734" w14:textId="77777777"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Negative powers</w:t>
      </w:r>
    </w:p>
    <w:p w14:paraId="32473735"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A power of -1 corresponds to the reciprocal of a number, i.e.  </w:t>
      </w:r>
      <w:r w:rsidRPr="00C21BEF">
        <w:rPr>
          <w:position w:val="-24"/>
        </w:rPr>
        <w:object w:dxaOrig="720" w:dyaOrig="620" w14:anchorId="32473802">
          <v:shape id="_x0000_i1145" type="#_x0000_t75" style="width:36.2pt;height:30.9pt" o:ole="">
            <v:imagedata r:id="rId257" o:title=""/>
          </v:shape>
          <o:OLEObject Type="Embed" ProgID="Equation.DSMT4" ShapeID="_x0000_i1145" DrawAspect="Content" ObjectID="_1683454989" r:id="rId258"/>
        </w:object>
      </w:r>
    </w:p>
    <w:p w14:paraId="32473736" w14:textId="77777777" w:rsidR="003A32B1" w:rsidRDefault="003A32B1" w:rsidP="003A32B1">
      <w:pPr>
        <w:pBdr>
          <w:top w:val="single" w:sz="4" w:space="1" w:color="auto"/>
          <w:left w:val="single" w:sz="4" w:space="4" w:color="auto"/>
          <w:bottom w:val="single" w:sz="4" w:space="1" w:color="auto"/>
          <w:right w:val="single" w:sz="4" w:space="4" w:color="auto"/>
        </w:pBdr>
      </w:pPr>
      <w:r>
        <w:t>Therefore</w:t>
      </w:r>
      <w:r>
        <w:tab/>
      </w:r>
      <w:r w:rsidRPr="00C21BEF">
        <w:rPr>
          <w:position w:val="-24"/>
        </w:rPr>
        <w:object w:dxaOrig="760" w:dyaOrig="620" w14:anchorId="32473803">
          <v:shape id="_x0000_i1146" type="#_x0000_t75" style="width:38.45pt;height:30.9pt" o:ole="">
            <v:imagedata r:id="rId259" o:title=""/>
          </v:shape>
          <o:OLEObject Type="Embed" ProgID="Equation.DSMT4" ShapeID="_x0000_i1146" DrawAspect="Content" ObjectID="_1683454990" r:id="rId260"/>
        </w:object>
      </w:r>
    </w:p>
    <w:p w14:paraId="32473737"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740" w:dyaOrig="620" w14:anchorId="32473804">
          <v:shape id="_x0000_i1147" type="#_x0000_t75" style="width:87pt;height:30.9pt" o:ole="">
            <v:imagedata r:id="rId261" o:title=""/>
          </v:shape>
          <o:OLEObject Type="Embed" ProgID="Equation.DSMT4" ShapeID="_x0000_i1147" DrawAspect="Content" ObjectID="_1683454991" r:id="rId262"/>
        </w:object>
      </w:r>
    </w:p>
    <w:p w14:paraId="32473738"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8"/>
        </w:rPr>
        <w:object w:dxaOrig="1060" w:dyaOrig="740" w14:anchorId="32473805">
          <v:shape id="_x0000_i1148" type="#_x0000_t75" style="width:53.45pt;height:36.65pt" o:ole="">
            <v:imagedata r:id="rId263" o:title=""/>
          </v:shape>
          <o:OLEObject Type="Embed" ProgID="Equation.DSMT4" ShapeID="_x0000_i1148" DrawAspect="Content" ObjectID="_1683454992" r:id="rId264"/>
        </w:object>
      </w:r>
      <w:r>
        <w:tab/>
      </w:r>
      <w:r>
        <w:tab/>
        <w:t xml:space="preserve">(you find the reciprocal of a fraction by swapping the top and </w:t>
      </w:r>
      <w:r>
        <w:tab/>
      </w:r>
      <w:r>
        <w:tab/>
      </w:r>
      <w:r>
        <w:tab/>
      </w:r>
      <w:r>
        <w:tab/>
      </w:r>
      <w:r>
        <w:tab/>
        <w:t>bottom over)</w:t>
      </w:r>
    </w:p>
    <w:p w14:paraId="32473739" w14:textId="77777777" w:rsidR="003A32B1" w:rsidRPr="00C21BEF"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73A"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This result can be extended to more general negative powers:  </w:t>
      </w:r>
      <w:r w:rsidRPr="00C21BEF">
        <w:rPr>
          <w:position w:val="-24"/>
        </w:rPr>
        <w:object w:dxaOrig="940" w:dyaOrig="620" w14:anchorId="32473806">
          <v:shape id="_x0000_i1149" type="#_x0000_t75" style="width:47.25pt;height:30.9pt" o:ole="">
            <v:imagedata r:id="rId265" o:title=""/>
          </v:shape>
          <o:OLEObject Type="Embed" ProgID="Equation.DSMT4" ShapeID="_x0000_i1149" DrawAspect="Content" ObjectID="_1683454993" r:id="rId266"/>
        </w:object>
      </w:r>
      <w:r>
        <w:t>.</w:t>
      </w:r>
    </w:p>
    <w:p w14:paraId="3247373B" w14:textId="77777777" w:rsidR="003A32B1" w:rsidRDefault="003A32B1" w:rsidP="003A32B1">
      <w:pPr>
        <w:pBdr>
          <w:top w:val="single" w:sz="4" w:space="1" w:color="auto"/>
          <w:left w:val="single" w:sz="4" w:space="4" w:color="auto"/>
          <w:bottom w:val="single" w:sz="4" w:space="1" w:color="auto"/>
          <w:right w:val="single" w:sz="4" w:space="4" w:color="auto"/>
        </w:pBdr>
      </w:pPr>
      <w:r>
        <w:t>This means:</w:t>
      </w:r>
    </w:p>
    <w:p w14:paraId="3247373C"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280" w:dyaOrig="620" w14:anchorId="32473807">
          <v:shape id="_x0000_i1150" type="#_x0000_t75" style="width:63.6pt;height:30.9pt" o:ole="">
            <v:imagedata r:id="rId267" o:title=""/>
          </v:shape>
          <o:OLEObject Type="Embed" ProgID="Equation.DSMT4" ShapeID="_x0000_i1150" DrawAspect="Content" ObjectID="_1683454994" r:id="rId268"/>
        </w:object>
      </w:r>
    </w:p>
    <w:p w14:paraId="3247373D"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24"/>
        </w:rPr>
        <w:object w:dxaOrig="1420" w:dyaOrig="620" w14:anchorId="32473808">
          <v:shape id="_x0000_i1151" type="#_x0000_t75" style="width:71.1pt;height:30.9pt" o:ole="">
            <v:imagedata r:id="rId269" o:title=""/>
          </v:shape>
          <o:OLEObject Type="Embed" ProgID="Equation.DSMT4" ShapeID="_x0000_i1151" DrawAspect="Content" ObjectID="_1683454995" r:id="rId270"/>
        </w:object>
      </w:r>
    </w:p>
    <w:p w14:paraId="3247373E" w14:textId="77777777" w:rsidR="003A32B1" w:rsidRDefault="003A32B1" w:rsidP="003A32B1">
      <w:pPr>
        <w:pBdr>
          <w:top w:val="single" w:sz="4" w:space="1" w:color="auto"/>
          <w:left w:val="single" w:sz="4" w:space="4" w:color="auto"/>
          <w:bottom w:val="single" w:sz="4" w:space="1" w:color="auto"/>
          <w:right w:val="single" w:sz="4" w:space="4" w:color="auto"/>
        </w:pBdr>
      </w:pPr>
      <w:r>
        <w:tab/>
      </w:r>
      <w:r>
        <w:tab/>
      </w:r>
      <w:r w:rsidRPr="00C21BEF">
        <w:rPr>
          <w:position w:val="-36"/>
        </w:rPr>
        <w:object w:dxaOrig="3060" w:dyaOrig="880" w14:anchorId="32473809">
          <v:shape id="_x0000_i1152" type="#_x0000_t75" style="width:152.85pt;height:44.15pt" o:ole="">
            <v:imagedata r:id="rId271" o:title=""/>
          </v:shape>
          <o:OLEObject Type="Embed" ProgID="Equation.DSMT4" ShapeID="_x0000_i1152" DrawAspect="Content" ObjectID="_1683454996" r:id="rId272"/>
        </w:object>
      </w:r>
    </w:p>
    <w:p w14:paraId="3247373F" w14:textId="77777777" w:rsidR="003A32B1" w:rsidRPr="00DA0B6F" w:rsidRDefault="003A32B1" w:rsidP="003A32B1">
      <w:pPr>
        <w:rPr>
          <w:sz w:val="16"/>
          <w:szCs w:val="16"/>
        </w:rPr>
      </w:pPr>
    </w:p>
    <w:p w14:paraId="32473740" w14:textId="77777777" w:rsidR="003A32B1" w:rsidRPr="00C21BEF" w:rsidRDefault="003A32B1" w:rsidP="003A32B1">
      <w:pPr>
        <w:pBdr>
          <w:top w:val="single" w:sz="4" w:space="1" w:color="auto"/>
          <w:left w:val="single" w:sz="4" w:space="4" w:color="auto"/>
          <w:bottom w:val="single" w:sz="4" w:space="1" w:color="auto"/>
          <w:right w:val="single" w:sz="4" w:space="4" w:color="auto"/>
        </w:pBdr>
        <w:rPr>
          <w:b/>
        </w:rPr>
      </w:pPr>
      <w:r w:rsidRPr="00C21BEF">
        <w:rPr>
          <w:b/>
        </w:rPr>
        <w:t>Fractional powers:</w:t>
      </w:r>
    </w:p>
    <w:p w14:paraId="32473741" w14:textId="77777777" w:rsidR="003A32B1" w:rsidRDefault="003A32B1" w:rsidP="003A32B1">
      <w:pPr>
        <w:pBdr>
          <w:top w:val="single" w:sz="4" w:space="1" w:color="auto"/>
          <w:left w:val="single" w:sz="4" w:space="4" w:color="auto"/>
          <w:bottom w:val="single" w:sz="4" w:space="1" w:color="auto"/>
          <w:right w:val="single" w:sz="4" w:space="4" w:color="auto"/>
        </w:pBdr>
      </w:pPr>
      <w:r>
        <w:t>Fractional powers correspond to roots:</w:t>
      </w:r>
      <w:r>
        <w:tab/>
      </w:r>
      <w:r w:rsidRPr="00C21BEF">
        <w:rPr>
          <w:position w:val="-8"/>
        </w:rPr>
        <w:object w:dxaOrig="5340" w:dyaOrig="360" w14:anchorId="3247380A">
          <v:shape id="_x0000_i1153" type="#_x0000_t75" style="width:266.8pt;height:18.1pt" o:ole="">
            <v:imagedata r:id="rId273" o:title=""/>
          </v:shape>
          <o:OLEObject Type="Embed" ProgID="Equation.DSMT4" ShapeID="_x0000_i1153" DrawAspect="Content" ObjectID="_1683454997" r:id="rId274"/>
        </w:object>
      </w:r>
    </w:p>
    <w:p w14:paraId="32473742" w14:textId="77777777" w:rsidR="003A32B1" w:rsidRDefault="003A32B1" w:rsidP="003A32B1">
      <w:pPr>
        <w:pBdr>
          <w:top w:val="single" w:sz="4" w:space="1" w:color="auto"/>
          <w:left w:val="single" w:sz="4" w:space="4" w:color="auto"/>
          <w:bottom w:val="single" w:sz="4" w:space="1" w:color="auto"/>
          <w:right w:val="single" w:sz="4" w:space="4" w:color="auto"/>
        </w:pBdr>
      </w:pPr>
      <w:r>
        <w:t>In general:</w:t>
      </w:r>
    </w:p>
    <w:p w14:paraId="32473743"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C21BEF">
        <w:rPr>
          <w:position w:val="-8"/>
        </w:rPr>
        <w:object w:dxaOrig="1020" w:dyaOrig="360" w14:anchorId="3247380B">
          <v:shape id="_x0000_i1154" type="#_x0000_t75" style="width:50.8pt;height:18.1pt" o:ole="">
            <v:imagedata r:id="rId275" o:title=""/>
          </v:shape>
          <o:OLEObject Type="Embed" ProgID="Equation.DSMT4" ShapeID="_x0000_i1154" DrawAspect="Content" ObjectID="_1683454998" r:id="rId276"/>
        </w:object>
      </w:r>
    </w:p>
    <w:p w14:paraId="32473744" w14:textId="77777777" w:rsidR="003A32B1" w:rsidRDefault="003A32B1" w:rsidP="003A32B1">
      <w:pPr>
        <w:pBdr>
          <w:top w:val="single" w:sz="4" w:space="1" w:color="auto"/>
          <w:left w:val="single" w:sz="4" w:space="4" w:color="auto"/>
          <w:bottom w:val="single" w:sz="4" w:space="1" w:color="auto"/>
          <w:right w:val="single" w:sz="4" w:space="4" w:color="auto"/>
        </w:pBdr>
      </w:pPr>
      <w:r>
        <w:t>Therefore:</w:t>
      </w:r>
    </w:p>
    <w:p w14:paraId="32473745"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C21BEF">
        <w:rPr>
          <w:position w:val="-8"/>
        </w:rPr>
        <w:object w:dxaOrig="1340" w:dyaOrig="360" w14:anchorId="3247380C">
          <v:shape id="_x0000_i1155" type="#_x0000_t75" style="width:66.7pt;height:18.1pt" o:ole="">
            <v:imagedata r:id="rId277" o:title=""/>
          </v:shape>
          <o:OLEObject Type="Embed" ProgID="Equation.DSMT4" ShapeID="_x0000_i1155" DrawAspect="Content" ObjectID="_1683454999" r:id="rId278"/>
        </w:object>
      </w:r>
      <w:r>
        <w:tab/>
      </w:r>
      <w:r>
        <w:tab/>
      </w:r>
      <w:r>
        <w:tab/>
      </w:r>
      <w:r w:rsidRPr="00C21BEF">
        <w:rPr>
          <w:position w:val="-8"/>
        </w:rPr>
        <w:object w:dxaOrig="1600" w:dyaOrig="360" w14:anchorId="3247380D">
          <v:shape id="_x0000_i1156" type="#_x0000_t75" style="width:80.4pt;height:18.1pt" o:ole="">
            <v:imagedata r:id="rId279" o:title=""/>
          </v:shape>
          <o:OLEObject Type="Embed" ProgID="Equation.DSMT4" ShapeID="_x0000_i1156" DrawAspect="Content" ObjectID="_1683455000" r:id="rId280"/>
        </w:object>
      </w:r>
      <w:r>
        <w:tab/>
      </w:r>
      <w:r>
        <w:tab/>
      </w:r>
      <w:r w:rsidRPr="00C21BEF">
        <w:rPr>
          <w:position w:val="-8"/>
        </w:rPr>
        <w:object w:dxaOrig="2380" w:dyaOrig="360" w14:anchorId="3247380E">
          <v:shape id="_x0000_i1157" type="#_x0000_t75" style="width:119.25pt;height:18.1pt" o:ole="">
            <v:imagedata r:id="rId281" o:title=""/>
          </v:shape>
          <o:OLEObject Type="Embed" ProgID="Equation.DSMT4" ShapeID="_x0000_i1157" DrawAspect="Content" ObjectID="_1683455001" r:id="rId282"/>
        </w:object>
      </w:r>
    </w:p>
    <w:p w14:paraId="32473746" w14:textId="77777777" w:rsidR="003A32B1" w:rsidRPr="00470A16" w:rsidRDefault="003A32B1" w:rsidP="003A32B1">
      <w:pPr>
        <w:pBdr>
          <w:top w:val="single" w:sz="4" w:space="1" w:color="auto"/>
          <w:left w:val="single" w:sz="4" w:space="4" w:color="auto"/>
          <w:bottom w:val="single" w:sz="4" w:space="1" w:color="auto"/>
          <w:right w:val="single" w:sz="4" w:space="4" w:color="auto"/>
        </w:pBdr>
        <w:rPr>
          <w:sz w:val="16"/>
          <w:szCs w:val="16"/>
        </w:rPr>
      </w:pPr>
    </w:p>
    <w:p w14:paraId="32473747" w14:textId="77777777" w:rsidR="003A32B1" w:rsidRDefault="003A32B1" w:rsidP="003A32B1">
      <w:pPr>
        <w:pBdr>
          <w:top w:val="single" w:sz="4" w:space="1" w:color="auto"/>
          <w:left w:val="single" w:sz="4" w:space="4" w:color="auto"/>
          <w:bottom w:val="single" w:sz="4" w:space="1" w:color="auto"/>
          <w:right w:val="single" w:sz="4" w:space="4" w:color="auto"/>
        </w:pBdr>
      </w:pPr>
      <w:r>
        <w:t xml:space="preserve">A more general fractional power can be dealt with in the following way:     </w:t>
      </w:r>
      <w:r w:rsidRPr="0032351F">
        <w:rPr>
          <w:position w:val="-16"/>
        </w:rPr>
        <w:object w:dxaOrig="1420" w:dyaOrig="499" w14:anchorId="3247380F">
          <v:shape id="_x0000_i1158" type="#_x0000_t75" style="width:71.1pt;height:24.75pt" o:ole="">
            <v:imagedata r:id="rId283" o:title=""/>
          </v:shape>
          <o:OLEObject Type="Embed" ProgID="Equation.DSMT4" ShapeID="_x0000_i1158" DrawAspect="Content" ObjectID="_1683455002" r:id="rId284"/>
        </w:object>
      </w:r>
    </w:p>
    <w:p w14:paraId="32473748" w14:textId="77777777" w:rsidR="003A32B1" w:rsidRDefault="003A32B1" w:rsidP="003A32B1">
      <w:pPr>
        <w:pBdr>
          <w:top w:val="single" w:sz="4" w:space="1" w:color="auto"/>
          <w:left w:val="single" w:sz="4" w:space="4" w:color="auto"/>
          <w:bottom w:val="single" w:sz="4" w:space="1" w:color="auto"/>
          <w:right w:val="single" w:sz="4" w:space="4" w:color="auto"/>
        </w:pBdr>
      </w:pPr>
      <w:r>
        <w:t>So</w:t>
      </w:r>
      <w:r>
        <w:tab/>
      </w:r>
      <w:r w:rsidRPr="0032351F">
        <w:rPr>
          <w:position w:val="-18"/>
        </w:rPr>
        <w:object w:dxaOrig="2140" w:dyaOrig="540" w14:anchorId="32473810">
          <v:shape id="_x0000_i1159" type="#_x0000_t75" style="width:107.35pt;height:26.95pt" o:ole="">
            <v:imagedata r:id="rId285" o:title=""/>
          </v:shape>
          <o:OLEObject Type="Embed" ProgID="Equation.DSMT4" ShapeID="_x0000_i1159" DrawAspect="Content" ObjectID="_1683455003" r:id="rId286"/>
        </w:object>
      </w:r>
    </w:p>
    <w:p w14:paraId="32473749"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32351F">
        <w:rPr>
          <w:position w:val="-36"/>
        </w:rPr>
        <w:object w:dxaOrig="3379" w:dyaOrig="880" w14:anchorId="32473811">
          <v:shape id="_x0000_i1160" type="#_x0000_t75" style="width:168.75pt;height:44.15pt" o:ole="">
            <v:imagedata r:id="rId287" o:title=""/>
          </v:shape>
          <o:OLEObject Type="Embed" ProgID="Equation.DSMT4" ShapeID="_x0000_i1160" DrawAspect="Content" ObjectID="_1683455004" r:id="rId288"/>
        </w:object>
      </w:r>
    </w:p>
    <w:p w14:paraId="3247374A" w14:textId="77777777" w:rsidR="003A32B1" w:rsidRDefault="003A32B1" w:rsidP="003A32B1">
      <w:pPr>
        <w:pBdr>
          <w:top w:val="single" w:sz="4" w:space="1" w:color="auto"/>
          <w:left w:val="single" w:sz="4" w:space="4" w:color="auto"/>
          <w:bottom w:val="single" w:sz="4" w:space="1" w:color="auto"/>
          <w:right w:val="single" w:sz="4" w:space="4" w:color="auto"/>
        </w:pBdr>
      </w:pPr>
      <w:r>
        <w:tab/>
      </w:r>
      <w:r w:rsidRPr="0009520F">
        <w:rPr>
          <w:position w:val="-34"/>
        </w:rPr>
        <w:object w:dxaOrig="4400" w:dyaOrig="840" w14:anchorId="32473812">
          <v:shape id="_x0000_i1161" type="#_x0000_t75" style="width:220pt;height:41.95pt" o:ole="">
            <v:imagedata r:id="rId289" o:title=""/>
          </v:shape>
          <o:OLEObject Type="Embed" ProgID="Equation.DSMT4" ShapeID="_x0000_i1161" DrawAspect="Content" ObjectID="_1683455005" r:id="rId290"/>
        </w:object>
      </w:r>
    </w:p>
    <w:p w14:paraId="3247374B" w14:textId="77777777" w:rsidR="003A32B1" w:rsidRPr="002A1E12" w:rsidRDefault="00504E80" w:rsidP="003A32B1">
      <w:pPr>
        <w:rPr>
          <w:b/>
        </w:rPr>
      </w:pPr>
      <w:r w:rsidRPr="00504E80">
        <w:rPr>
          <w:sz w:val="22"/>
        </w:rPr>
        <w:t xml:space="preserve">Help: </w:t>
      </w:r>
      <w:hyperlink r:id="rId291" w:history="1">
        <w:r w:rsidRPr="00504E80">
          <w:rPr>
            <w:rStyle w:val="Hyperlink"/>
            <w:sz w:val="22"/>
          </w:rPr>
          <w:t>http://www.mymaths.co.uk/tasks/library/loadLesson.asp?title=powers/indicesPart3&amp;taskID=1301</w:t>
        </w:r>
      </w:hyperlink>
      <w:r w:rsidRPr="00504E80">
        <w:rPr>
          <w:sz w:val="22"/>
        </w:rPr>
        <w:t xml:space="preserve"> </w:t>
      </w:r>
      <w:r w:rsidR="003A32B1">
        <w:rPr>
          <w:b/>
        </w:rPr>
        <w:br w:type="page"/>
      </w:r>
      <w:r w:rsidR="003A32B1" w:rsidRPr="002A1E12">
        <w:rPr>
          <w:b/>
        </w:rPr>
        <w:lastRenderedPageBreak/>
        <w:t>Exercise B:</w:t>
      </w:r>
    </w:p>
    <w:p w14:paraId="3247374C" w14:textId="77777777" w:rsidR="003A32B1" w:rsidRDefault="003A32B1" w:rsidP="003A32B1"/>
    <w:p w14:paraId="3247374D" w14:textId="77777777" w:rsidR="003A32B1" w:rsidRDefault="003A32B1" w:rsidP="003A32B1">
      <w:r>
        <w:t>Find the value of:</w:t>
      </w:r>
    </w:p>
    <w:p w14:paraId="3247374E" w14:textId="77777777" w:rsidR="003A32B1" w:rsidRDefault="003A32B1" w:rsidP="003A32B1"/>
    <w:p w14:paraId="3247374F" w14:textId="77777777" w:rsidR="003A32B1" w:rsidRDefault="003A32B1" w:rsidP="003A32B1">
      <w:r>
        <w:t>1)</w:t>
      </w:r>
      <w:r>
        <w:tab/>
      </w:r>
      <w:r w:rsidRPr="002A1E12">
        <w:rPr>
          <w:position w:val="-4"/>
        </w:rPr>
        <w:object w:dxaOrig="400" w:dyaOrig="300" w14:anchorId="32473813">
          <v:shape id="_x0000_i1162" type="#_x0000_t75" style="width:20.3pt;height:15pt" o:ole="">
            <v:imagedata r:id="rId292" o:title=""/>
          </v:shape>
          <o:OLEObject Type="Embed" ProgID="Equation.DSMT4" ShapeID="_x0000_i1162" DrawAspect="Content" ObjectID="_1683455006" r:id="rId293"/>
        </w:object>
      </w:r>
    </w:p>
    <w:p w14:paraId="32473750" w14:textId="77777777" w:rsidR="003A32B1" w:rsidRDefault="003A32B1" w:rsidP="003A32B1"/>
    <w:p w14:paraId="32473751" w14:textId="77777777" w:rsidR="003A32B1" w:rsidRDefault="003A32B1" w:rsidP="003A32B1">
      <w:r>
        <w:t>2)</w:t>
      </w:r>
      <w:r>
        <w:tab/>
      </w:r>
      <w:r w:rsidRPr="002A1E12">
        <w:rPr>
          <w:position w:val="-6"/>
        </w:rPr>
        <w:object w:dxaOrig="520" w:dyaOrig="320" w14:anchorId="32473814">
          <v:shape id="_x0000_i1163" type="#_x0000_t75" style="width:26.05pt;height:15.9pt" o:ole="">
            <v:imagedata r:id="rId294" o:title=""/>
          </v:shape>
          <o:OLEObject Type="Embed" ProgID="Equation.DSMT4" ShapeID="_x0000_i1163" DrawAspect="Content" ObjectID="_1683455007" r:id="rId295"/>
        </w:object>
      </w:r>
    </w:p>
    <w:p w14:paraId="32473752" w14:textId="77777777" w:rsidR="003A32B1" w:rsidRDefault="003A32B1" w:rsidP="003A32B1"/>
    <w:p w14:paraId="32473753" w14:textId="77777777" w:rsidR="003A32B1" w:rsidRDefault="003A32B1" w:rsidP="003A32B1">
      <w:r>
        <w:t>3)</w:t>
      </w:r>
      <w:r>
        <w:tab/>
      </w:r>
      <w:r w:rsidRPr="002A1E12">
        <w:rPr>
          <w:position w:val="-20"/>
        </w:rPr>
        <w:object w:dxaOrig="760" w:dyaOrig="560" w14:anchorId="32473815">
          <v:shape id="_x0000_i1164" type="#_x0000_t75" style="width:38.45pt;height:27.85pt" o:ole="">
            <v:imagedata r:id="rId296" o:title=""/>
          </v:shape>
          <o:OLEObject Type="Embed" ProgID="Equation.DSMT4" ShapeID="_x0000_i1164" DrawAspect="Content" ObjectID="_1683455008" r:id="rId297"/>
        </w:object>
      </w:r>
    </w:p>
    <w:p w14:paraId="32473754" w14:textId="77777777" w:rsidR="003A32B1" w:rsidRDefault="003A32B1" w:rsidP="003A32B1"/>
    <w:p w14:paraId="32473755" w14:textId="77777777" w:rsidR="003A32B1" w:rsidRDefault="003A32B1" w:rsidP="003A32B1">
      <w:r>
        <w:t>4)</w:t>
      </w:r>
      <w:r>
        <w:tab/>
      </w:r>
      <w:r w:rsidRPr="002A1E12">
        <w:rPr>
          <w:position w:val="-6"/>
        </w:rPr>
        <w:object w:dxaOrig="340" w:dyaOrig="320" w14:anchorId="32473816">
          <v:shape id="_x0000_i1165" type="#_x0000_t75" style="width:17.25pt;height:15.9pt" o:ole="">
            <v:imagedata r:id="rId298" o:title=""/>
          </v:shape>
          <o:OLEObject Type="Embed" ProgID="Equation.DSMT4" ShapeID="_x0000_i1165" DrawAspect="Content" ObjectID="_1683455009" r:id="rId299"/>
        </w:object>
      </w:r>
    </w:p>
    <w:p w14:paraId="32473756" w14:textId="77777777" w:rsidR="003A32B1" w:rsidRDefault="003A32B1" w:rsidP="003A32B1"/>
    <w:p w14:paraId="32473757" w14:textId="77777777" w:rsidR="003A32B1" w:rsidRDefault="003A32B1" w:rsidP="003A32B1">
      <w:r>
        <w:t>5)</w:t>
      </w:r>
      <w:r>
        <w:tab/>
      </w:r>
      <w:r w:rsidRPr="002A1E12">
        <w:rPr>
          <w:position w:val="-6"/>
        </w:rPr>
        <w:object w:dxaOrig="360" w:dyaOrig="320" w14:anchorId="32473817">
          <v:shape id="_x0000_i1166" type="#_x0000_t75" style="width:18.1pt;height:15.9pt" o:ole="">
            <v:imagedata r:id="rId300" o:title=""/>
          </v:shape>
          <o:OLEObject Type="Embed" ProgID="Equation.DSMT4" ShapeID="_x0000_i1166" DrawAspect="Content" ObjectID="_1683455010" r:id="rId301"/>
        </w:object>
      </w:r>
    </w:p>
    <w:p w14:paraId="32473758" w14:textId="77777777" w:rsidR="003A32B1" w:rsidRDefault="003A32B1" w:rsidP="003A32B1"/>
    <w:p w14:paraId="32473759" w14:textId="77777777" w:rsidR="003A32B1" w:rsidRDefault="003A32B1" w:rsidP="003A32B1">
      <w:r>
        <w:t>6)</w:t>
      </w:r>
      <w:r>
        <w:tab/>
      </w:r>
      <w:r w:rsidRPr="002A1E12">
        <w:rPr>
          <w:position w:val="-6"/>
        </w:rPr>
        <w:object w:dxaOrig="340" w:dyaOrig="320" w14:anchorId="32473818">
          <v:shape id="_x0000_i1167" type="#_x0000_t75" style="width:17.25pt;height:15.9pt" o:ole="">
            <v:imagedata r:id="rId302" o:title=""/>
          </v:shape>
          <o:OLEObject Type="Embed" ProgID="Equation.DSMT4" ShapeID="_x0000_i1167" DrawAspect="Content" ObjectID="_1683455011" r:id="rId303"/>
        </w:object>
      </w:r>
    </w:p>
    <w:p w14:paraId="3247375A" w14:textId="77777777" w:rsidR="003A32B1" w:rsidRDefault="003A32B1" w:rsidP="003A32B1"/>
    <w:p w14:paraId="3247375B" w14:textId="77777777" w:rsidR="003A32B1" w:rsidRDefault="003A32B1" w:rsidP="003A32B1">
      <w:r>
        <w:t>7)</w:t>
      </w:r>
      <w:r>
        <w:tab/>
      </w:r>
      <w:r w:rsidRPr="002A1E12">
        <w:rPr>
          <w:position w:val="-6"/>
        </w:rPr>
        <w:object w:dxaOrig="540" w:dyaOrig="320" w14:anchorId="32473819">
          <v:shape id="_x0000_i1168" type="#_x0000_t75" style="width:26.95pt;height:15.9pt" o:ole="">
            <v:imagedata r:id="rId304" o:title=""/>
          </v:shape>
          <o:OLEObject Type="Embed" ProgID="Equation.DSMT4" ShapeID="_x0000_i1168" DrawAspect="Content" ObjectID="_1683455012" r:id="rId305"/>
        </w:object>
      </w:r>
    </w:p>
    <w:p w14:paraId="3247375C" w14:textId="77777777" w:rsidR="003A32B1" w:rsidRDefault="003A32B1" w:rsidP="003A32B1"/>
    <w:p w14:paraId="3247375D" w14:textId="77777777" w:rsidR="003A32B1" w:rsidRDefault="003A32B1" w:rsidP="003A32B1">
      <w:r>
        <w:t>8)</w:t>
      </w:r>
      <w:r>
        <w:tab/>
      </w:r>
      <w:r w:rsidRPr="002A1E12">
        <w:rPr>
          <w:position w:val="-28"/>
        </w:rPr>
        <w:object w:dxaOrig="620" w:dyaOrig="740" w14:anchorId="3247381A">
          <v:shape id="_x0000_i1169" type="#_x0000_t75" style="width:30.9pt;height:36.65pt" o:ole="">
            <v:imagedata r:id="rId306" o:title=""/>
          </v:shape>
          <o:OLEObject Type="Embed" ProgID="Equation.DSMT4" ShapeID="_x0000_i1169" DrawAspect="Content" ObjectID="_1683455013" r:id="rId307"/>
        </w:object>
      </w:r>
    </w:p>
    <w:p w14:paraId="3247375E" w14:textId="77777777" w:rsidR="003A32B1" w:rsidRDefault="003A32B1" w:rsidP="003A32B1"/>
    <w:p w14:paraId="3247375F" w14:textId="77777777" w:rsidR="003A32B1" w:rsidRDefault="003A32B1" w:rsidP="003A32B1">
      <w:r>
        <w:t>9)</w:t>
      </w:r>
      <w:r>
        <w:tab/>
      </w:r>
      <w:r w:rsidRPr="002A1E12">
        <w:rPr>
          <w:position w:val="-6"/>
        </w:rPr>
        <w:object w:dxaOrig="480" w:dyaOrig="320" w14:anchorId="3247381B">
          <v:shape id="_x0000_i1170" type="#_x0000_t75" style="width:23.85pt;height:15.9pt" o:ole="">
            <v:imagedata r:id="rId308" o:title=""/>
          </v:shape>
          <o:OLEObject Type="Embed" ProgID="Equation.DSMT4" ShapeID="_x0000_i1170" DrawAspect="Content" ObjectID="_1683455014" r:id="rId309"/>
        </w:object>
      </w:r>
    </w:p>
    <w:p w14:paraId="32473760" w14:textId="77777777" w:rsidR="003A32B1" w:rsidRDefault="003A32B1" w:rsidP="003A32B1"/>
    <w:p w14:paraId="32473761" w14:textId="77777777" w:rsidR="003A32B1" w:rsidRDefault="003A32B1" w:rsidP="003A32B1">
      <w:r>
        <w:t>10)</w:t>
      </w:r>
      <w:r>
        <w:tab/>
      </w:r>
      <w:r w:rsidRPr="002A1E12">
        <w:rPr>
          <w:position w:val="-14"/>
        </w:rPr>
        <w:object w:dxaOrig="880" w:dyaOrig="440" w14:anchorId="3247381C">
          <v:shape id="_x0000_i1171" type="#_x0000_t75" style="width:44.15pt;height:21.65pt" o:ole="">
            <v:imagedata r:id="rId310" o:title=""/>
          </v:shape>
          <o:OLEObject Type="Embed" ProgID="Equation.DSMT4" ShapeID="_x0000_i1171" DrawAspect="Content" ObjectID="_1683455015" r:id="rId311"/>
        </w:object>
      </w:r>
    </w:p>
    <w:p w14:paraId="32473762" w14:textId="77777777" w:rsidR="003A32B1" w:rsidRDefault="003A32B1" w:rsidP="003A32B1"/>
    <w:p w14:paraId="32473763" w14:textId="77777777" w:rsidR="003A32B1" w:rsidRDefault="003A32B1" w:rsidP="003A32B1">
      <w:r>
        <w:t>11)</w:t>
      </w:r>
      <w:r>
        <w:tab/>
      </w:r>
      <w:r w:rsidRPr="002A1E12">
        <w:rPr>
          <w:position w:val="-28"/>
        </w:rPr>
        <w:object w:dxaOrig="820" w:dyaOrig="740" w14:anchorId="3247381D">
          <v:shape id="_x0000_i1172" type="#_x0000_t75" style="width:41.1pt;height:36.65pt" o:ole="">
            <v:imagedata r:id="rId312" o:title=""/>
          </v:shape>
          <o:OLEObject Type="Embed" ProgID="Equation.DSMT4" ShapeID="_x0000_i1172" DrawAspect="Content" ObjectID="_1683455016" r:id="rId313"/>
        </w:object>
      </w:r>
    </w:p>
    <w:p w14:paraId="32473764" w14:textId="77777777" w:rsidR="003A32B1" w:rsidRDefault="003A32B1" w:rsidP="003A32B1"/>
    <w:p w14:paraId="32473765" w14:textId="77777777" w:rsidR="003A32B1" w:rsidRDefault="003A32B1" w:rsidP="003A32B1">
      <w:r>
        <w:t>12)</w:t>
      </w:r>
      <w:r>
        <w:tab/>
      </w:r>
      <w:r w:rsidRPr="002A1E12">
        <w:rPr>
          <w:position w:val="-28"/>
        </w:rPr>
        <w:object w:dxaOrig="880" w:dyaOrig="740" w14:anchorId="3247381E">
          <v:shape id="_x0000_i1173" type="#_x0000_t75" style="width:44.15pt;height:36.65pt" o:ole="">
            <v:imagedata r:id="rId314" o:title=""/>
          </v:shape>
          <o:OLEObject Type="Embed" ProgID="Equation.DSMT4" ShapeID="_x0000_i1173" DrawAspect="Content" ObjectID="_1683455017" r:id="rId315"/>
        </w:object>
      </w:r>
    </w:p>
    <w:p w14:paraId="32473766" w14:textId="77777777" w:rsidR="003A32B1" w:rsidRDefault="003A32B1" w:rsidP="003A32B1"/>
    <w:p w14:paraId="32473767" w14:textId="77777777" w:rsidR="003A32B1" w:rsidRDefault="003A32B1" w:rsidP="003A32B1">
      <w:r>
        <w:t>Simplify each of the following:</w:t>
      </w:r>
    </w:p>
    <w:p w14:paraId="32473768" w14:textId="77777777" w:rsidR="003A32B1" w:rsidRDefault="003A32B1" w:rsidP="003A32B1"/>
    <w:p w14:paraId="32473769" w14:textId="77777777" w:rsidR="003A32B1" w:rsidRDefault="003A32B1" w:rsidP="003A32B1">
      <w:r>
        <w:t>13)</w:t>
      </w:r>
      <w:r>
        <w:tab/>
      </w:r>
      <w:r w:rsidRPr="002A1E12">
        <w:rPr>
          <w:position w:val="-6"/>
        </w:rPr>
        <w:object w:dxaOrig="1240" w:dyaOrig="320" w14:anchorId="3247381F">
          <v:shape id="_x0000_i1174" type="#_x0000_t75" style="width:62.3pt;height:15.9pt" o:ole="">
            <v:imagedata r:id="rId316" o:title=""/>
          </v:shape>
          <o:OLEObject Type="Embed" ProgID="Equation.DSMT4" ShapeID="_x0000_i1174" DrawAspect="Content" ObjectID="_1683455018" r:id="rId317"/>
        </w:object>
      </w:r>
    </w:p>
    <w:p w14:paraId="3247376A" w14:textId="77777777" w:rsidR="003A32B1" w:rsidRDefault="003A32B1" w:rsidP="003A32B1"/>
    <w:p w14:paraId="3247376B" w14:textId="77777777" w:rsidR="003A32B1" w:rsidRDefault="003A32B1" w:rsidP="003A32B1">
      <w:r>
        <w:t>14)</w:t>
      </w:r>
      <w:r>
        <w:tab/>
      </w:r>
      <w:r w:rsidRPr="002A1E12">
        <w:rPr>
          <w:position w:val="-6"/>
        </w:rPr>
        <w:object w:dxaOrig="780" w:dyaOrig="320" w14:anchorId="32473820">
          <v:shape id="_x0000_i1175" type="#_x0000_t75" style="width:38.85pt;height:15.9pt" o:ole="">
            <v:imagedata r:id="rId318" o:title=""/>
          </v:shape>
          <o:OLEObject Type="Embed" ProgID="Equation.DSMT4" ShapeID="_x0000_i1175" DrawAspect="Content" ObjectID="_1683455019" r:id="rId319"/>
        </w:object>
      </w:r>
    </w:p>
    <w:p w14:paraId="3247376C" w14:textId="77777777" w:rsidR="003A32B1" w:rsidRDefault="003A32B1" w:rsidP="003A32B1"/>
    <w:p w14:paraId="3247376D" w14:textId="77777777" w:rsidR="003A32B1" w:rsidRDefault="003A32B1" w:rsidP="003A32B1">
      <w:r>
        <w:t>15)</w:t>
      </w:r>
      <w:r>
        <w:tab/>
      </w:r>
      <w:r w:rsidRPr="002A1E12">
        <w:rPr>
          <w:position w:val="-16"/>
        </w:rPr>
        <w:object w:dxaOrig="940" w:dyaOrig="499" w14:anchorId="32473821">
          <v:shape id="_x0000_i1176" type="#_x0000_t75" style="width:47.25pt;height:24.75pt" o:ole="">
            <v:imagedata r:id="rId320" o:title=""/>
          </v:shape>
          <o:OLEObject Type="Embed" ProgID="Equation.DSMT4" ShapeID="_x0000_i1176" DrawAspect="Content" ObjectID="_1683455020" r:id="rId321"/>
        </w:object>
      </w:r>
    </w:p>
    <w:p w14:paraId="3247376E" w14:textId="77777777" w:rsidR="003A32B1" w:rsidRDefault="003A32B1" w:rsidP="003A32B1"/>
    <w:p w14:paraId="3247376F" w14:textId="77777777" w:rsidR="000F3704" w:rsidRDefault="000F3704" w:rsidP="003A32B1"/>
    <w:sectPr w:rsidR="000F3704" w:rsidSect="003A32B1">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1"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2"/>
  </w:compat>
  <w:rsids>
    <w:rsidRoot w:val="003A32B1"/>
    <w:rsid w:val="000F3704"/>
    <w:rsid w:val="001563E1"/>
    <w:rsid w:val="00302745"/>
    <w:rsid w:val="00315BEC"/>
    <w:rsid w:val="003A32B1"/>
    <w:rsid w:val="00504E80"/>
    <w:rsid w:val="00595384"/>
    <w:rsid w:val="009D50A5"/>
    <w:rsid w:val="00BF7190"/>
    <w:rsid w:val="00D52926"/>
    <w:rsid w:val="00F2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404"/>
    <o:shapelayout v:ext="edit">
      <o:idmap v:ext="edit" data="1"/>
    </o:shapelayout>
  </w:shapeDefaults>
  <w:decimalSymbol w:val="."/>
  <w:listSeparator w:val=","/>
  <w14:docId w14:val="32473444"/>
  <w15:docId w15:val="{D946A1C8-9F1C-4D5A-A2CF-7C5B81A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A32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A3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2B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A32B1"/>
    <w:rPr>
      <w:rFonts w:ascii="Arial" w:eastAsia="Times New Roman" w:hAnsi="Arial" w:cs="Arial"/>
      <w:b/>
      <w:bCs/>
      <w:i/>
      <w:iCs/>
      <w:sz w:val="28"/>
      <w:szCs w:val="28"/>
      <w:lang w:eastAsia="en-GB"/>
    </w:rPr>
  </w:style>
  <w:style w:type="table" w:styleId="TableGrid">
    <w:name w:val="Table Grid"/>
    <w:basedOn w:val="TableNormal"/>
    <w:rsid w:val="003A32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32B1"/>
    <w:pPr>
      <w:tabs>
        <w:tab w:val="center" w:pos="4153"/>
        <w:tab w:val="right" w:pos="8306"/>
      </w:tabs>
    </w:pPr>
  </w:style>
  <w:style w:type="character" w:customStyle="1" w:styleId="FooterChar">
    <w:name w:val="Footer Char"/>
    <w:basedOn w:val="DefaultParagraphFont"/>
    <w:link w:val="Footer"/>
    <w:rsid w:val="003A32B1"/>
    <w:rPr>
      <w:rFonts w:ascii="Times New Roman" w:eastAsia="Times New Roman" w:hAnsi="Times New Roman" w:cs="Times New Roman"/>
      <w:sz w:val="24"/>
      <w:szCs w:val="24"/>
      <w:lang w:eastAsia="en-GB"/>
    </w:rPr>
  </w:style>
  <w:style w:type="character" w:styleId="PageNumber">
    <w:name w:val="page number"/>
    <w:basedOn w:val="DefaultParagraphFont"/>
    <w:rsid w:val="003A32B1"/>
  </w:style>
  <w:style w:type="character" w:styleId="Hyperlink">
    <w:name w:val="Hyperlink"/>
    <w:rsid w:val="003A32B1"/>
    <w:rPr>
      <w:color w:val="0000FF"/>
      <w:u w:val="single"/>
    </w:rPr>
  </w:style>
  <w:style w:type="character" w:styleId="FollowedHyperlink">
    <w:name w:val="FollowedHyperlink"/>
    <w:rsid w:val="003A32B1"/>
    <w:rPr>
      <w:color w:val="606420"/>
      <w:u w:val="single"/>
    </w:rPr>
  </w:style>
  <w:style w:type="paragraph" w:styleId="Header">
    <w:name w:val="header"/>
    <w:basedOn w:val="Normal"/>
    <w:link w:val="HeaderChar"/>
    <w:rsid w:val="003A32B1"/>
    <w:pPr>
      <w:tabs>
        <w:tab w:val="center" w:pos="4153"/>
        <w:tab w:val="right" w:pos="8306"/>
      </w:tabs>
    </w:pPr>
  </w:style>
  <w:style w:type="character" w:customStyle="1" w:styleId="HeaderChar">
    <w:name w:val="Header Char"/>
    <w:basedOn w:val="DefaultParagraphFont"/>
    <w:link w:val="Header"/>
    <w:rsid w:val="003A32B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32B1"/>
    <w:rPr>
      <w:rFonts w:ascii="Tahoma" w:hAnsi="Tahoma" w:cs="Tahoma"/>
      <w:sz w:val="16"/>
      <w:szCs w:val="16"/>
    </w:rPr>
  </w:style>
  <w:style w:type="character" w:customStyle="1" w:styleId="BalloonTextChar">
    <w:name w:val="Balloon Text Char"/>
    <w:basedOn w:val="DefaultParagraphFont"/>
    <w:link w:val="BalloonText"/>
    <w:uiPriority w:val="99"/>
    <w:semiHidden/>
    <w:rsid w:val="003A32B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1.bin"/><Relationship Id="rId303" Type="http://schemas.openxmlformats.org/officeDocument/2006/relationships/oleObject" Target="embeddings/oleObject143.bin"/><Relationship Id="rId21" Type="http://schemas.openxmlformats.org/officeDocument/2006/relationships/oleObject" Target="embeddings/oleObject5.bin"/><Relationship Id="rId42" Type="http://schemas.openxmlformats.org/officeDocument/2006/relationships/image" Target="media/image20.wmf"/><Relationship Id="rId63" Type="http://schemas.openxmlformats.org/officeDocument/2006/relationships/image" Target="media/image29.wmf"/><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79.bin"/><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image" Target="media/image104.wmf"/><Relationship Id="rId247" Type="http://schemas.openxmlformats.org/officeDocument/2006/relationships/oleObject" Target="embeddings/oleObject116.bin"/><Relationship Id="rId107" Type="http://schemas.openxmlformats.org/officeDocument/2006/relationships/oleObject" Target="embeddings/oleObject46.bin"/><Relationship Id="rId268" Type="http://schemas.openxmlformats.org/officeDocument/2006/relationships/oleObject" Target="embeddings/oleObject126.bin"/><Relationship Id="rId289" Type="http://schemas.openxmlformats.org/officeDocument/2006/relationships/image" Target="media/image135.wmf"/><Relationship Id="rId11" Type="http://schemas.openxmlformats.org/officeDocument/2006/relationships/oleObject" Target="embeddings/oleObject1.bin"/><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oleObject" Target="embeddings/oleObject30.bin"/><Relationship Id="rId128" Type="http://schemas.openxmlformats.org/officeDocument/2006/relationships/oleObject" Target="embeddings/oleObject57.bin"/><Relationship Id="rId149" Type="http://schemas.openxmlformats.org/officeDocument/2006/relationships/image" Target="media/image69.wmf"/><Relationship Id="rId314" Type="http://schemas.openxmlformats.org/officeDocument/2006/relationships/image" Target="media/image147.wmf"/><Relationship Id="rId5" Type="http://schemas.openxmlformats.org/officeDocument/2006/relationships/image" Target="media/image1.png"/><Relationship Id="rId95" Type="http://schemas.openxmlformats.org/officeDocument/2006/relationships/oleObject" Target="embeddings/oleObject40.bin"/><Relationship Id="rId160" Type="http://schemas.openxmlformats.org/officeDocument/2006/relationships/oleObject" Target="embeddings/oleObject74.bin"/><Relationship Id="rId181" Type="http://schemas.openxmlformats.org/officeDocument/2006/relationships/image" Target="media/image84.wmf"/><Relationship Id="rId216" Type="http://schemas.openxmlformats.org/officeDocument/2006/relationships/image" Target="media/image99.wmf"/><Relationship Id="rId237" Type="http://schemas.openxmlformats.org/officeDocument/2006/relationships/oleObject" Target="embeddings/oleObject111.bin"/><Relationship Id="rId258" Type="http://schemas.openxmlformats.org/officeDocument/2006/relationships/oleObject" Target="embeddings/oleObject121.bin"/><Relationship Id="rId279" Type="http://schemas.openxmlformats.org/officeDocument/2006/relationships/image" Target="media/image130.wmf"/><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oleObject" Target="embeddings/oleObject25.bin"/><Relationship Id="rId118" Type="http://schemas.openxmlformats.org/officeDocument/2006/relationships/oleObject" Target="embeddings/oleObject52.bin"/><Relationship Id="rId139" Type="http://schemas.openxmlformats.org/officeDocument/2006/relationships/oleObject" Target="embeddings/oleObject63.bin"/><Relationship Id="rId290" Type="http://schemas.openxmlformats.org/officeDocument/2006/relationships/oleObject" Target="embeddings/oleObject137.bin"/><Relationship Id="rId304" Type="http://schemas.openxmlformats.org/officeDocument/2006/relationships/image" Target="media/image142.wmf"/><Relationship Id="rId85" Type="http://schemas.openxmlformats.org/officeDocument/2006/relationships/oleObject" Target="embeddings/oleObject35.bin"/><Relationship Id="rId150" Type="http://schemas.openxmlformats.org/officeDocument/2006/relationships/oleObject" Target="embeddings/oleObject69.bin"/><Relationship Id="rId171" Type="http://schemas.openxmlformats.org/officeDocument/2006/relationships/image" Target="media/image79.wmf"/><Relationship Id="rId192" Type="http://schemas.openxmlformats.org/officeDocument/2006/relationships/image" Target="media/image89.wmf"/><Relationship Id="rId206" Type="http://schemas.openxmlformats.org/officeDocument/2006/relationships/image" Target="media/image95.wmf"/><Relationship Id="rId227" Type="http://schemas.openxmlformats.org/officeDocument/2006/relationships/oleObject" Target="embeddings/oleObject106.bin"/><Relationship Id="rId248" Type="http://schemas.openxmlformats.org/officeDocument/2006/relationships/image" Target="media/image115.wmf"/><Relationship Id="rId269" Type="http://schemas.openxmlformats.org/officeDocument/2006/relationships/image" Target="media/image125.wmf"/><Relationship Id="rId12" Type="http://schemas.openxmlformats.org/officeDocument/2006/relationships/hyperlink" Target="http://www.mathcentre.ac.uk/resources/workbooks/mathcentre/web-simplelinear.pdf" TargetMode="External"/><Relationship Id="rId33" Type="http://schemas.openxmlformats.org/officeDocument/2006/relationships/oleObject" Target="embeddings/oleObject11.bin"/><Relationship Id="rId108" Type="http://schemas.openxmlformats.org/officeDocument/2006/relationships/image" Target="media/image50.wmf"/><Relationship Id="rId129" Type="http://schemas.openxmlformats.org/officeDocument/2006/relationships/image" Target="media/image60.wmf"/><Relationship Id="rId280" Type="http://schemas.openxmlformats.org/officeDocument/2006/relationships/oleObject" Target="embeddings/oleObject132.bin"/><Relationship Id="rId315" Type="http://schemas.openxmlformats.org/officeDocument/2006/relationships/oleObject" Target="embeddings/oleObject149.bin"/><Relationship Id="rId54" Type="http://schemas.openxmlformats.org/officeDocument/2006/relationships/image" Target="media/image26.wmf"/><Relationship Id="rId75" Type="http://schemas.openxmlformats.org/officeDocument/2006/relationships/image" Target="media/image35.wmf"/><Relationship Id="rId96" Type="http://schemas.openxmlformats.org/officeDocument/2006/relationships/image" Target="media/image44.wmf"/><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85.bin"/><Relationship Id="rId217" Type="http://schemas.openxmlformats.org/officeDocument/2006/relationships/oleObject" Target="embeddings/oleObject101.bin"/><Relationship Id="rId6" Type="http://schemas.openxmlformats.org/officeDocument/2006/relationships/image" Target="media/image2.png"/><Relationship Id="rId238" Type="http://schemas.openxmlformats.org/officeDocument/2006/relationships/image" Target="media/image110.wmf"/><Relationship Id="rId259" Type="http://schemas.openxmlformats.org/officeDocument/2006/relationships/image" Target="media/image120.wmf"/><Relationship Id="rId23" Type="http://schemas.openxmlformats.org/officeDocument/2006/relationships/oleObject" Target="embeddings/oleObject6.bin"/><Relationship Id="rId119" Type="http://schemas.openxmlformats.org/officeDocument/2006/relationships/image" Target="media/image55.wmf"/><Relationship Id="rId270" Type="http://schemas.openxmlformats.org/officeDocument/2006/relationships/oleObject" Target="embeddings/oleObject127.bin"/><Relationship Id="rId291" Type="http://schemas.openxmlformats.org/officeDocument/2006/relationships/hyperlink" Target="http://www.mymaths.co.uk/tasks/library/loadLesson.asp?title=powers/indicesPart3&amp;taskID=1301" TargetMode="External"/><Relationship Id="rId305" Type="http://schemas.openxmlformats.org/officeDocument/2006/relationships/oleObject" Target="embeddings/oleObject144.bin"/><Relationship Id="rId44" Type="http://schemas.openxmlformats.org/officeDocument/2006/relationships/image" Target="media/image21.wmf"/><Relationship Id="rId65" Type="http://schemas.openxmlformats.org/officeDocument/2006/relationships/image" Target="media/image30.wmf"/><Relationship Id="rId86" Type="http://schemas.openxmlformats.org/officeDocument/2006/relationships/image" Target="media/image39.wmf"/><Relationship Id="rId130" Type="http://schemas.openxmlformats.org/officeDocument/2006/relationships/oleObject" Target="embeddings/oleObject58.bin"/><Relationship Id="rId151" Type="http://schemas.openxmlformats.org/officeDocument/2006/relationships/image" Target="media/image70.wmf"/><Relationship Id="rId172" Type="http://schemas.openxmlformats.org/officeDocument/2006/relationships/oleObject" Target="embeddings/oleObject80.bin"/><Relationship Id="rId193" Type="http://schemas.openxmlformats.org/officeDocument/2006/relationships/oleObject" Target="embeddings/oleObject90.bin"/><Relationship Id="rId207" Type="http://schemas.openxmlformats.org/officeDocument/2006/relationships/oleObject" Target="embeddings/oleObject97.bin"/><Relationship Id="rId228" Type="http://schemas.openxmlformats.org/officeDocument/2006/relationships/image" Target="media/image105.wmf"/><Relationship Id="rId249" Type="http://schemas.openxmlformats.org/officeDocument/2006/relationships/oleObject" Target="embeddings/oleObject117.bin"/><Relationship Id="rId13" Type="http://schemas.openxmlformats.org/officeDocument/2006/relationships/hyperlink" Target="http://www.mymaths.co.uk/tasks/library/loadLesson.asp?title=equations/solvingEquationsMovie&amp;taskID=1182" TargetMode="External"/><Relationship Id="rId109" Type="http://schemas.openxmlformats.org/officeDocument/2006/relationships/oleObject" Target="embeddings/oleObject47.bin"/><Relationship Id="rId260" Type="http://schemas.openxmlformats.org/officeDocument/2006/relationships/oleObject" Target="embeddings/oleObject122.bin"/><Relationship Id="rId281" Type="http://schemas.openxmlformats.org/officeDocument/2006/relationships/image" Target="media/image131.wmf"/><Relationship Id="rId316" Type="http://schemas.openxmlformats.org/officeDocument/2006/relationships/image" Target="media/image148.wmf"/><Relationship Id="rId34" Type="http://schemas.openxmlformats.org/officeDocument/2006/relationships/image" Target="media/image16.wmf"/><Relationship Id="rId55" Type="http://schemas.openxmlformats.org/officeDocument/2006/relationships/oleObject" Target="embeddings/oleObject22.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oleObject" Target="embeddings/oleObject53.bin"/><Relationship Id="rId141" Type="http://schemas.openxmlformats.org/officeDocument/2006/relationships/oleObject" Target="embeddings/oleObject64.bin"/><Relationship Id="rId7" Type="http://schemas.openxmlformats.org/officeDocument/2006/relationships/image" Target="media/image3.png"/><Relationship Id="rId162" Type="http://schemas.openxmlformats.org/officeDocument/2006/relationships/oleObject" Target="embeddings/oleObject75.bin"/><Relationship Id="rId183" Type="http://schemas.openxmlformats.org/officeDocument/2006/relationships/image" Target="media/image85.wmf"/><Relationship Id="rId218" Type="http://schemas.openxmlformats.org/officeDocument/2006/relationships/image" Target="media/image100.wmf"/><Relationship Id="rId239" Type="http://schemas.openxmlformats.org/officeDocument/2006/relationships/oleObject" Target="embeddings/oleObject112.bin"/><Relationship Id="rId250" Type="http://schemas.openxmlformats.org/officeDocument/2006/relationships/image" Target="media/image116.wmf"/><Relationship Id="rId271" Type="http://schemas.openxmlformats.org/officeDocument/2006/relationships/image" Target="media/image126.wmf"/><Relationship Id="rId292" Type="http://schemas.openxmlformats.org/officeDocument/2006/relationships/image" Target="media/image136.wmf"/><Relationship Id="rId306" Type="http://schemas.openxmlformats.org/officeDocument/2006/relationships/image" Target="media/image143.wmf"/><Relationship Id="rId24" Type="http://schemas.openxmlformats.org/officeDocument/2006/relationships/image" Target="media/image11.wmf"/><Relationship Id="rId45" Type="http://schemas.openxmlformats.org/officeDocument/2006/relationships/oleObject" Target="embeddings/oleObject17.bin"/><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1.wmf"/><Relationship Id="rId131" Type="http://schemas.openxmlformats.org/officeDocument/2006/relationships/image" Target="media/image61.wmf"/><Relationship Id="rId152" Type="http://schemas.openxmlformats.org/officeDocument/2006/relationships/oleObject" Target="embeddings/oleObject70.bin"/><Relationship Id="rId173" Type="http://schemas.openxmlformats.org/officeDocument/2006/relationships/image" Target="media/image80.wmf"/><Relationship Id="rId194" Type="http://schemas.openxmlformats.org/officeDocument/2006/relationships/image" Target="media/image90.wmf"/><Relationship Id="rId208" Type="http://schemas.openxmlformats.org/officeDocument/2006/relationships/image" Target="media/image96.wmf"/><Relationship Id="rId229" Type="http://schemas.openxmlformats.org/officeDocument/2006/relationships/oleObject" Target="embeddings/oleObject107.bin"/><Relationship Id="rId19" Type="http://schemas.openxmlformats.org/officeDocument/2006/relationships/oleObject" Target="embeddings/oleObject4.bin"/><Relationship Id="rId224" Type="http://schemas.openxmlformats.org/officeDocument/2006/relationships/image" Target="media/image103.wmf"/><Relationship Id="rId240" Type="http://schemas.openxmlformats.org/officeDocument/2006/relationships/image" Target="media/image111.wmf"/><Relationship Id="rId245" Type="http://schemas.openxmlformats.org/officeDocument/2006/relationships/oleObject" Target="embeddings/oleObject115.bin"/><Relationship Id="rId261" Type="http://schemas.openxmlformats.org/officeDocument/2006/relationships/image" Target="media/image121.wmf"/><Relationship Id="rId266" Type="http://schemas.openxmlformats.org/officeDocument/2006/relationships/oleObject" Target="embeddings/oleObject125.bin"/><Relationship Id="rId287" Type="http://schemas.openxmlformats.org/officeDocument/2006/relationships/image" Target="media/image134.wmf"/><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hyperlink" Target="http://www.mymaths.co.uk/tasks/library/loadLesson.asp?title=equations/solvingEquationsWithFractions&amp;taskID=1183" TargetMode="External"/><Relationship Id="rId77" Type="http://schemas.openxmlformats.org/officeDocument/2006/relationships/oleObject" Target="embeddings/oleObject32.bin"/><Relationship Id="rId100" Type="http://schemas.openxmlformats.org/officeDocument/2006/relationships/image" Target="media/image46.wmf"/><Relationship Id="rId105" Type="http://schemas.openxmlformats.org/officeDocument/2006/relationships/oleObject" Target="embeddings/oleObject45.bin"/><Relationship Id="rId126" Type="http://schemas.openxmlformats.org/officeDocument/2006/relationships/oleObject" Target="embeddings/oleObject56.bin"/><Relationship Id="rId147" Type="http://schemas.openxmlformats.org/officeDocument/2006/relationships/image" Target="media/image68.wmf"/><Relationship Id="rId168" Type="http://schemas.openxmlformats.org/officeDocument/2006/relationships/oleObject" Target="embeddings/oleObject78.bin"/><Relationship Id="rId282" Type="http://schemas.openxmlformats.org/officeDocument/2006/relationships/oleObject" Target="embeddings/oleObject133.bin"/><Relationship Id="rId312" Type="http://schemas.openxmlformats.org/officeDocument/2006/relationships/image" Target="media/image146.wmf"/><Relationship Id="rId317" Type="http://schemas.openxmlformats.org/officeDocument/2006/relationships/oleObject" Target="embeddings/oleObject150.bin"/><Relationship Id="rId8" Type="http://schemas.openxmlformats.org/officeDocument/2006/relationships/image" Target="media/image4.png"/><Relationship Id="rId51" Type="http://schemas.openxmlformats.org/officeDocument/2006/relationships/oleObject" Target="embeddings/oleObject20.bin"/><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86.bin"/><Relationship Id="rId189" Type="http://schemas.openxmlformats.org/officeDocument/2006/relationships/hyperlink" Target="http://www.mathcentre.ac.uk/resources/workbooks/mathcentre/web-formulae2-tom.pdf" TargetMode="External"/><Relationship Id="rId219" Type="http://schemas.openxmlformats.org/officeDocument/2006/relationships/oleObject" Target="embeddings/oleObject102.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image" Target="media/image106.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oleObject" Target="embeddings/oleObject120.bin"/><Relationship Id="rId277" Type="http://schemas.openxmlformats.org/officeDocument/2006/relationships/image" Target="media/image129.wmf"/><Relationship Id="rId298" Type="http://schemas.openxmlformats.org/officeDocument/2006/relationships/image" Target="media/image139.wmf"/><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image" Target="media/image31.wmf"/><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3.bin"/><Relationship Id="rId272" Type="http://schemas.openxmlformats.org/officeDocument/2006/relationships/oleObject" Target="embeddings/oleObject128.bin"/><Relationship Id="rId293" Type="http://schemas.openxmlformats.org/officeDocument/2006/relationships/oleObject" Target="embeddings/oleObject138.bin"/><Relationship Id="rId302" Type="http://schemas.openxmlformats.org/officeDocument/2006/relationships/image" Target="media/image141.wmf"/><Relationship Id="rId307" Type="http://schemas.openxmlformats.org/officeDocument/2006/relationships/oleObject" Target="embeddings/oleObject145.bin"/><Relationship Id="rId323"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0.wmf"/><Relationship Id="rId111" Type="http://schemas.openxmlformats.org/officeDocument/2006/relationships/oleObject" Target="embeddings/oleObject48.bin"/><Relationship Id="rId132" Type="http://schemas.openxmlformats.org/officeDocument/2006/relationships/oleObject" Target="embeddings/oleObject59.bin"/><Relationship Id="rId153" Type="http://schemas.openxmlformats.org/officeDocument/2006/relationships/image" Target="media/image71.wmf"/><Relationship Id="rId174" Type="http://schemas.openxmlformats.org/officeDocument/2006/relationships/oleObject" Target="embeddings/oleObject81.bin"/><Relationship Id="rId179" Type="http://schemas.openxmlformats.org/officeDocument/2006/relationships/image" Target="media/image83.wmf"/><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88.wmf"/><Relationship Id="rId204" Type="http://schemas.openxmlformats.org/officeDocument/2006/relationships/image" Target="media/image94.wmf"/><Relationship Id="rId220" Type="http://schemas.openxmlformats.org/officeDocument/2006/relationships/image" Target="media/image101.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14.wmf"/><Relationship Id="rId267" Type="http://schemas.openxmlformats.org/officeDocument/2006/relationships/image" Target="media/image124.wmf"/><Relationship Id="rId288" Type="http://schemas.openxmlformats.org/officeDocument/2006/relationships/oleObject" Target="embeddings/oleObject136.bin"/><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hyperlink" Target="http://www.mathcentre.ac.uk/resources/workbooks/mathcentre/web-simultaneous1.pdf" TargetMode="External"/><Relationship Id="rId106" Type="http://schemas.openxmlformats.org/officeDocument/2006/relationships/image" Target="media/image49.wmf"/><Relationship Id="rId127" Type="http://schemas.openxmlformats.org/officeDocument/2006/relationships/image" Target="media/image59.wmf"/><Relationship Id="rId262" Type="http://schemas.openxmlformats.org/officeDocument/2006/relationships/oleObject" Target="embeddings/oleObject123.bin"/><Relationship Id="rId283" Type="http://schemas.openxmlformats.org/officeDocument/2006/relationships/image" Target="media/image132.wmf"/><Relationship Id="rId313" Type="http://schemas.openxmlformats.org/officeDocument/2006/relationships/oleObject" Target="embeddings/oleObject148.bin"/><Relationship Id="rId318" Type="http://schemas.openxmlformats.org/officeDocument/2006/relationships/image" Target="media/image149.wmf"/><Relationship Id="rId10" Type="http://schemas.openxmlformats.org/officeDocument/2006/relationships/image" Target="media/image5.wmf"/><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image" Target="media/image34.wmf"/><Relationship Id="rId78" Type="http://schemas.openxmlformats.org/officeDocument/2006/relationships/hyperlink" Target="http://www.mathcentre.ac.uk/resources/workbooks/mathcentre/web-factorisingquadratics.pdf" TargetMode="External"/><Relationship Id="rId94" Type="http://schemas.openxmlformats.org/officeDocument/2006/relationships/image" Target="media/image43.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43" Type="http://schemas.openxmlformats.org/officeDocument/2006/relationships/oleObject" Target="embeddings/oleObject65.bin"/><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hyperlink" Target="http://www.mymaths.co.uk/tasks/library/loadLesson.asp?title=brackets/bracketsMovie&amp;taskID=1150" TargetMode="External"/><Relationship Id="rId180" Type="http://schemas.openxmlformats.org/officeDocument/2006/relationships/oleObject" Target="embeddings/oleObject84.bin"/><Relationship Id="rId210" Type="http://schemas.openxmlformats.org/officeDocument/2006/relationships/hyperlink" Target="http://www.mathcentre.ac.uk/resources/workbooks/mathcentre/web-quadraticequations.pdf" TargetMode="External"/><Relationship Id="rId215" Type="http://schemas.openxmlformats.org/officeDocument/2006/relationships/oleObject" Target="embeddings/oleObject100.bin"/><Relationship Id="rId236" Type="http://schemas.openxmlformats.org/officeDocument/2006/relationships/image" Target="media/image109.wmf"/><Relationship Id="rId257" Type="http://schemas.openxmlformats.org/officeDocument/2006/relationships/image" Target="media/image119.wmf"/><Relationship Id="rId278" Type="http://schemas.openxmlformats.org/officeDocument/2006/relationships/oleObject" Target="embeddings/oleObject131.bin"/><Relationship Id="rId26" Type="http://schemas.openxmlformats.org/officeDocument/2006/relationships/image" Target="media/image12.wmf"/><Relationship Id="rId231" Type="http://schemas.openxmlformats.org/officeDocument/2006/relationships/oleObject" Target="embeddings/oleObject108.bin"/><Relationship Id="rId252" Type="http://schemas.openxmlformats.org/officeDocument/2006/relationships/hyperlink" Target="http://www.mymaths.co.uk/tasks/library/loadLesson.asp?title=powers/indicesPart2&amp;taskID=1045" TargetMode="External"/><Relationship Id="rId273" Type="http://schemas.openxmlformats.org/officeDocument/2006/relationships/image" Target="media/image127.wmf"/><Relationship Id="rId294" Type="http://schemas.openxmlformats.org/officeDocument/2006/relationships/image" Target="media/image137.wmf"/><Relationship Id="rId308" Type="http://schemas.openxmlformats.org/officeDocument/2006/relationships/image" Target="media/image144.wmf"/><Relationship Id="rId47" Type="http://schemas.openxmlformats.org/officeDocument/2006/relationships/oleObject" Target="embeddings/oleObject18.bin"/><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1.bin"/><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hyperlink" Target="http://www.mymaths.co.uk/tasks/library/loadLesson.asp?title=factorising/solveQuadsByFactoring&amp;taskID=1181" TargetMode="External"/><Relationship Id="rId16" Type="http://schemas.openxmlformats.org/officeDocument/2006/relationships/image" Target="media/image7.wmf"/><Relationship Id="rId221" Type="http://schemas.openxmlformats.org/officeDocument/2006/relationships/oleObject" Target="embeddings/oleObject103.bin"/><Relationship Id="rId242" Type="http://schemas.openxmlformats.org/officeDocument/2006/relationships/image" Target="media/image112.wmf"/><Relationship Id="rId263" Type="http://schemas.openxmlformats.org/officeDocument/2006/relationships/image" Target="media/image122.wmf"/><Relationship Id="rId284" Type="http://schemas.openxmlformats.org/officeDocument/2006/relationships/oleObject" Target="embeddings/oleObject134.bin"/><Relationship Id="rId319" Type="http://schemas.openxmlformats.org/officeDocument/2006/relationships/oleObject" Target="embeddings/oleObject151.bin"/><Relationship Id="rId37" Type="http://schemas.openxmlformats.org/officeDocument/2006/relationships/oleObject" Target="embeddings/oleObject13.bin"/><Relationship Id="rId58" Type="http://schemas.openxmlformats.org/officeDocument/2006/relationships/hyperlink" Target="http://www.mymaths.co.uk/tasks/library/loadLesson.asp?title=simultaneous/simEquMovieHard&amp;taskID=1174" TargetMode="External"/><Relationship Id="rId79" Type="http://schemas.openxmlformats.org/officeDocument/2006/relationships/hyperlink" Target="http://www.mymaths.co.uk/tasks/library/loadLesson.asp?title=factorising/factoriseHigher&amp;taskID=1156" TargetMode="External"/><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66.bin"/><Relationship Id="rId90" Type="http://schemas.openxmlformats.org/officeDocument/2006/relationships/image" Target="media/image41.wmf"/><Relationship Id="rId165" Type="http://schemas.openxmlformats.org/officeDocument/2006/relationships/hyperlink" Target="http://www.mymaths.co.uk/tasks/library/loadLesson.asp?title=simplify/rearrangehigher&amp;taskID=1170" TargetMode="External"/><Relationship Id="rId186" Type="http://schemas.openxmlformats.org/officeDocument/2006/relationships/oleObject" Target="embeddings/oleObject87.bin"/><Relationship Id="rId211" Type="http://schemas.openxmlformats.org/officeDocument/2006/relationships/hyperlink" Target="http://www.mymaths.co.uk/tasks/library/loadLesson.asp?title=quadraticformula/formulamovie&amp;taskID=1160" TargetMode="External"/><Relationship Id="rId232" Type="http://schemas.openxmlformats.org/officeDocument/2006/relationships/image" Target="media/image107.wmf"/><Relationship Id="rId253" Type="http://schemas.openxmlformats.org/officeDocument/2006/relationships/image" Target="media/image117.wmf"/><Relationship Id="rId274" Type="http://schemas.openxmlformats.org/officeDocument/2006/relationships/oleObject" Target="embeddings/oleObject129.bin"/><Relationship Id="rId295" Type="http://schemas.openxmlformats.org/officeDocument/2006/relationships/oleObject" Target="embeddings/oleObject139.bin"/><Relationship Id="rId309" Type="http://schemas.openxmlformats.org/officeDocument/2006/relationships/oleObject" Target="embeddings/oleObject146.bin"/><Relationship Id="rId27" Type="http://schemas.openxmlformats.org/officeDocument/2006/relationships/oleObject" Target="embeddings/oleObject8.bin"/><Relationship Id="rId48" Type="http://schemas.openxmlformats.org/officeDocument/2006/relationships/image" Target="media/image23.wmf"/><Relationship Id="rId69" Type="http://schemas.openxmlformats.org/officeDocument/2006/relationships/image" Target="media/image32.wmf"/><Relationship Id="rId113" Type="http://schemas.openxmlformats.org/officeDocument/2006/relationships/oleObject" Target="embeddings/oleObject49.bin"/><Relationship Id="rId134" Type="http://schemas.openxmlformats.org/officeDocument/2006/relationships/oleObject" Target="embeddings/oleObject60.bin"/><Relationship Id="rId320" Type="http://schemas.openxmlformats.org/officeDocument/2006/relationships/image" Target="media/image150.wmf"/><Relationship Id="rId80" Type="http://schemas.openxmlformats.org/officeDocument/2006/relationships/image" Target="media/image36.wmf"/><Relationship Id="rId155" Type="http://schemas.openxmlformats.org/officeDocument/2006/relationships/image" Target="media/image72.wmf"/><Relationship Id="rId176" Type="http://schemas.openxmlformats.org/officeDocument/2006/relationships/oleObject" Target="embeddings/oleObject82.bin"/><Relationship Id="rId197" Type="http://schemas.openxmlformats.org/officeDocument/2006/relationships/oleObject" Target="embeddings/oleObject92.bin"/><Relationship Id="rId201" Type="http://schemas.openxmlformats.org/officeDocument/2006/relationships/oleObject" Target="embeddings/oleObject94.bin"/><Relationship Id="rId222" Type="http://schemas.openxmlformats.org/officeDocument/2006/relationships/image" Target="media/image102.wmf"/><Relationship Id="rId243" Type="http://schemas.openxmlformats.org/officeDocument/2006/relationships/oleObject" Target="embeddings/oleObject114.bin"/><Relationship Id="rId264" Type="http://schemas.openxmlformats.org/officeDocument/2006/relationships/oleObject" Target="embeddings/oleObject124.bin"/><Relationship Id="rId285" Type="http://schemas.openxmlformats.org/officeDocument/2006/relationships/image" Target="media/image133.wmf"/><Relationship Id="rId17" Type="http://schemas.openxmlformats.org/officeDocument/2006/relationships/oleObject" Target="embeddings/oleObject3.bin"/><Relationship Id="rId38" Type="http://schemas.openxmlformats.org/officeDocument/2006/relationships/image" Target="media/image18.wmf"/><Relationship Id="rId59" Type="http://schemas.openxmlformats.org/officeDocument/2006/relationships/image" Target="media/image27.wmf"/><Relationship Id="rId103" Type="http://schemas.openxmlformats.org/officeDocument/2006/relationships/oleObject" Target="embeddings/oleObject44.bin"/><Relationship Id="rId124" Type="http://schemas.openxmlformats.org/officeDocument/2006/relationships/oleObject" Target="embeddings/oleObject55.bin"/><Relationship Id="rId310" Type="http://schemas.openxmlformats.org/officeDocument/2006/relationships/image" Target="media/image145.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67.wmf"/><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09.bin"/><Relationship Id="rId254" Type="http://schemas.openxmlformats.org/officeDocument/2006/relationships/oleObject" Target="embeddings/oleObject119.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3.wmf"/><Relationship Id="rId275" Type="http://schemas.openxmlformats.org/officeDocument/2006/relationships/image" Target="media/image128.wmf"/><Relationship Id="rId296" Type="http://schemas.openxmlformats.org/officeDocument/2006/relationships/image" Target="media/image138.wmf"/><Relationship Id="rId300" Type="http://schemas.openxmlformats.org/officeDocument/2006/relationships/image" Target="media/image140.wmf"/><Relationship Id="rId60" Type="http://schemas.openxmlformats.org/officeDocument/2006/relationships/oleObject" Target="embeddings/oleObject23.bin"/><Relationship Id="rId81" Type="http://schemas.openxmlformats.org/officeDocument/2006/relationships/oleObject" Target="embeddings/oleObject33.bin"/><Relationship Id="rId135" Type="http://schemas.openxmlformats.org/officeDocument/2006/relationships/oleObject" Target="embeddings/oleObject61.bin"/><Relationship Id="rId156" Type="http://schemas.openxmlformats.org/officeDocument/2006/relationships/oleObject" Target="embeddings/oleObject72.bin"/><Relationship Id="rId177" Type="http://schemas.openxmlformats.org/officeDocument/2006/relationships/image" Target="media/image82.wmf"/><Relationship Id="rId198" Type="http://schemas.openxmlformats.org/officeDocument/2006/relationships/image" Target="media/image92.wmf"/><Relationship Id="rId321" Type="http://schemas.openxmlformats.org/officeDocument/2006/relationships/oleObject" Target="embeddings/oleObject152.bin"/><Relationship Id="rId202" Type="http://schemas.openxmlformats.org/officeDocument/2006/relationships/image" Target="media/image93.wmf"/><Relationship Id="rId223" Type="http://schemas.openxmlformats.org/officeDocument/2006/relationships/oleObject" Target="embeddings/oleObject104.bin"/><Relationship Id="rId244" Type="http://schemas.openxmlformats.org/officeDocument/2006/relationships/image" Target="media/image113.wmf"/><Relationship Id="rId18" Type="http://schemas.openxmlformats.org/officeDocument/2006/relationships/image" Target="media/image8.wmf"/><Relationship Id="rId39" Type="http://schemas.openxmlformats.org/officeDocument/2006/relationships/oleObject" Target="embeddings/oleObject14.bin"/><Relationship Id="rId265" Type="http://schemas.openxmlformats.org/officeDocument/2006/relationships/image" Target="media/image123.wmf"/><Relationship Id="rId286" Type="http://schemas.openxmlformats.org/officeDocument/2006/relationships/oleObject" Target="embeddings/oleObject135.bin"/><Relationship Id="rId50" Type="http://schemas.openxmlformats.org/officeDocument/2006/relationships/image" Target="media/image24.wmf"/><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oleObject" Target="embeddings/oleObject88.bin"/><Relationship Id="rId311" Type="http://schemas.openxmlformats.org/officeDocument/2006/relationships/oleObject" Target="embeddings/oleObject147.bin"/><Relationship Id="rId71" Type="http://schemas.openxmlformats.org/officeDocument/2006/relationships/image" Target="media/image33.wmf"/><Relationship Id="rId92" Type="http://schemas.openxmlformats.org/officeDocument/2006/relationships/image" Target="media/image42.wmf"/><Relationship Id="rId213" Type="http://schemas.openxmlformats.org/officeDocument/2006/relationships/oleObject" Target="embeddings/oleObject99.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8.wmf"/><Relationship Id="rId276" Type="http://schemas.openxmlformats.org/officeDocument/2006/relationships/oleObject" Target="embeddings/oleObject130.bin"/><Relationship Id="rId297" Type="http://schemas.openxmlformats.org/officeDocument/2006/relationships/oleObject" Target="embeddings/oleObject140.bin"/><Relationship Id="rId40" Type="http://schemas.openxmlformats.org/officeDocument/2006/relationships/image" Target="media/image19.wmf"/><Relationship Id="rId115" Type="http://schemas.openxmlformats.org/officeDocument/2006/relationships/oleObject" Target="embeddings/oleObject50.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3.bin"/><Relationship Id="rId301" Type="http://schemas.openxmlformats.org/officeDocument/2006/relationships/oleObject" Target="embeddings/oleObject142.bin"/><Relationship Id="rId322"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image" Target="media/image37.wmf"/><Relationship Id="rId199" Type="http://schemas.openxmlformats.org/officeDocument/2006/relationships/oleObject" Target="embeddings/oleObject93.bin"/><Relationship Id="rId203" Type="http://schemas.openxmlformats.org/officeDocument/2006/relationships/oleObject" Target="embeddings/oleObject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971068A1</Template>
  <TotalTime>2</TotalTime>
  <Pages>20</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 Islania</cp:lastModifiedBy>
  <cp:revision>4</cp:revision>
  <dcterms:created xsi:type="dcterms:W3CDTF">2012-09-06T12:58:00Z</dcterms:created>
  <dcterms:modified xsi:type="dcterms:W3CDTF">2021-05-25T12:32:00Z</dcterms:modified>
</cp:coreProperties>
</file>